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5"/>
          <w:headerReference w:type="even" r:id="rId6"/>
          <w:type w:val="continuous"/>
          <w:pgSz w:w="11907" w:h="16840"/>
          <w:pgMar w:header="1433" w:top="1940" w:bottom="280" w:left="1000" w:right="1000"/>
          <w:pgNumType w:start="5521"/>
        </w:sectPr>
      </w:pPr>
    </w:p>
    <w:p>
      <w:pPr>
        <w:spacing w:line="275" w:lineRule="auto" w:before="74"/>
        <w:ind w:left="137" w:right="7" w:hanging="1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ubicadas</w:t>
      </w:r>
      <w:r>
        <w:rPr>
          <w:rFonts w:ascii="Times New Roman" w:hAnsi="Times New Roman" w:cs="Times New Roman" w:eastAsia="Times New Roman"/>
          <w:color w:val="231F21"/>
          <w:spacing w:val="4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calle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Tindaya,</w:t>
      </w:r>
      <w:r>
        <w:rPr>
          <w:rFonts w:ascii="Times New Roman" w:hAnsi="Times New Roman" w:cs="Times New Roman" w:eastAsia="Times New Roman"/>
          <w:color w:val="231F21"/>
          <w:spacing w:val="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Cruz</w:t>
      </w:r>
      <w:r>
        <w:rPr>
          <w:rFonts w:ascii="Times New Roman" w:hAnsi="Times New Roman" w:cs="Times New Roman" w:eastAsia="Times New Roman"/>
          <w:color w:val="231F21"/>
          <w:spacing w:val="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Santa,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w w:val="1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Realejos.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plazo</w:t>
      </w:r>
      <w:r>
        <w:rPr>
          <w:rFonts w:ascii="Times New Roman" w:hAnsi="Times New Roman" w:cs="Times New Roman" w:eastAsia="Times New Roman"/>
          <w:color w:val="231F21"/>
          <w:spacing w:val="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comenzará</w:t>
      </w:r>
      <w:r>
        <w:rPr>
          <w:rFonts w:ascii="Times New Roman" w:hAnsi="Times New Roman" w:cs="Times New Roman" w:eastAsia="Times New Roman"/>
          <w:color w:val="231F21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contar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partir</w:t>
      </w:r>
      <w:r>
        <w:rPr>
          <w:rFonts w:ascii="Times New Roman" w:hAnsi="Times New Roman" w:cs="Times New Roman" w:eastAsia="Times New Roman"/>
          <w:color w:val="231F21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siguiente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publicación</w:t>
      </w:r>
      <w:r>
        <w:rPr>
          <w:rFonts w:ascii="Times New Roman" w:hAnsi="Times New Roman" w:cs="Times New Roman" w:eastAsia="Times New Roman"/>
          <w:color w:val="231F21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presente</w:t>
      </w:r>
      <w:r>
        <w:rPr>
          <w:rFonts w:ascii="Times New Roman" w:hAnsi="Times New Roman" w:cs="Times New Roman" w:eastAsia="Times New Roman"/>
          <w:color w:val="231F21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anuncio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Boletín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Oficial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Provincia.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5" w:lineRule="auto"/>
        <w:ind w:left="122" w:right="0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solicitudes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compraventa,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junto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docu­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mentación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preceptiva</w:t>
      </w:r>
      <w:r>
        <w:rPr>
          <w:rFonts w:ascii="Times New Roman" w:hAnsi="Times New Roman" w:cs="Times New Roman" w:eastAsia="Times New Roman"/>
          <w:color w:val="231F21"/>
          <w:spacing w:val="-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debe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acompañarlas,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deberá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presentarse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Punto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Información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Atención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31F21"/>
          <w:w w:val="1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Ciudadano</w:t>
      </w:r>
      <w:r>
        <w:rPr>
          <w:rFonts w:ascii="Times New Roman" w:hAnsi="Times New Roman" w:cs="Times New Roman" w:eastAsia="Times New Roman"/>
          <w:color w:val="231F21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PIAC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color w:val="231F21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3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Ayuntamiento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231F21"/>
          <w:spacing w:val="1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Realejos,</w:t>
      </w:r>
      <w:r>
        <w:rPr>
          <w:rFonts w:ascii="Times New Roman" w:hAnsi="Times New Roman" w:cs="Times New Roman" w:eastAsia="Times New Roman"/>
          <w:color w:val="231F21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funciones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registro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entrada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VIVIRE,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sito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venida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Canarias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horario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,00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.30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horas,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martes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jueves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hasta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.30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horas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sábados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9,00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12.00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horas.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9" w:lineRule="auto"/>
        <w:ind w:left="122" w:right="14" w:firstLine="18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publicará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anuncio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página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web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hyperlink r:id="rId7">
        <w:r>
          <w:rPr>
            <w:rFonts w:ascii="Times New Roman" w:hAnsi="Times New Roman" w:cs="Times New Roman" w:eastAsia="Times New Roman"/>
            <w:color w:val="231F21"/>
            <w:w w:val="110"/>
            <w:sz w:val="20"/>
            <w:szCs w:val="20"/>
          </w:rPr>
          <w:t>www.ayto-realejos.es</w:t>
        </w:r>
        <w:r>
          <w:rPr>
            <w:rFonts w:ascii="Times New Roman" w:hAnsi="Times New Roman" w:cs="Times New Roman" w:eastAsia="Times New Roman"/>
            <w:color w:val="231F21"/>
            <w:spacing w:val="38"/>
            <w:w w:val="110"/>
            <w:sz w:val="20"/>
            <w:szCs w:val="20"/>
          </w:rPr>
          <w:t> </w:t>
        </w:r>
      </w:hyperlink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informará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requisitos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adjudicatario,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documentación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presentar,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condiciones</w:t>
      </w:r>
      <w:r>
        <w:rPr>
          <w:rFonts w:ascii="Times New Roman" w:hAnsi="Times New Roman" w:cs="Times New Roman" w:eastAsia="Times New Roman"/>
          <w:color w:val="231F21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compraventa,</w:t>
      </w:r>
      <w:r>
        <w:rPr>
          <w:rFonts w:ascii="Times New Roman" w:hAnsi="Times New Roman" w:cs="Times New Roman" w:eastAsia="Times New Roman"/>
          <w:color w:val="231F21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descripción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precios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viviendas,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días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color w:val="231F21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visita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demás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información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interés.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30" w:lineRule="auto"/>
        <w:ind w:left="295" w:right="5" w:hanging="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hace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público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general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conocimiento.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Enla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Villa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Realejos,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8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1"/>
          <w:szCs w:val="21"/>
        </w:rPr>
        <w:t>febrero</w:t>
      </w:r>
      <w:r>
        <w:rPr>
          <w:rFonts w:ascii="Arial" w:hAnsi="Arial" w:cs="Arial" w:eastAsia="Arial"/>
          <w:color w:val="231F21"/>
          <w:spacing w:val="-3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2014.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77" w:lineRule="auto" w:before="10"/>
        <w:ind w:left="137" w:right="12" w:firstLine="1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Consejo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Administración,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Ma­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nuel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Domínguez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González.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pStyle w:val="Heading2"/>
        <w:spacing w:line="490" w:lineRule="exact" w:before="48"/>
        <w:ind w:left="1332" w:right="1238"/>
        <w:jc w:val="center"/>
      </w:pPr>
      <w:r>
        <w:rPr>
          <w:color w:val="231F21"/>
          <w:w w:val="105"/>
        </w:rPr>
        <w:t>Promoción</w:t>
      </w:r>
      <w:r>
        <w:rPr>
          <w:color w:val="231F21"/>
          <w:spacing w:val="-17"/>
          <w:w w:val="105"/>
        </w:rPr>
        <w:t> </w:t>
      </w:r>
      <w:r>
        <w:rPr>
          <w:color w:val="231F21"/>
          <w:w w:val="105"/>
        </w:rPr>
        <w:t>Económica</w:t>
      </w:r>
      <w:r>
        <w:rPr>
          <w:color w:val="231F21"/>
          <w:w w:val="102"/>
        </w:rPr>
        <w:t> </w:t>
      </w:r>
      <w:r>
        <w:rPr>
          <w:color w:val="231F21"/>
          <w:w w:val="115"/>
        </w:rPr>
        <w:t>ANUNCIO</w:t>
      </w:r>
      <w:r>
        <w:rPr>
          <w:color w:val="000000"/>
          <w:w w:val="100"/>
        </w:rPr>
      </w:r>
    </w:p>
    <w:p>
      <w:pPr>
        <w:spacing w:line="179" w:lineRule="exact"/>
        <w:ind w:left="137" w:right="6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1"/>
          <w:w w:val="90"/>
          <w:position w:val="1"/>
          <w:sz w:val="24"/>
          <w:szCs w:val="24"/>
        </w:rPr>
        <w:t>2802</w:t>
      </w:r>
      <w:r>
        <w:rPr>
          <w:rFonts w:ascii="Times New Roman" w:hAnsi="Times New Roman" w:cs="Times New Roman" w:eastAsia="Times New Roman"/>
          <w:color w:val="231F21"/>
          <w:w w:val="90"/>
          <w:position w:val="1"/>
          <w:sz w:val="24"/>
          <w:szCs w:val="24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color w:val="231F21"/>
          <w:spacing w:val="44"/>
          <w:w w:val="90"/>
          <w:position w:val="1"/>
          <w:sz w:val="24"/>
          <w:szCs w:val="24"/>
        </w:rPr>
        <w:t> </w:t>
      </w:r>
      <w:r>
        <w:rPr>
          <w:rFonts w:ascii="Arial" w:hAnsi="Arial" w:cs="Arial" w:eastAsia="Arial"/>
          <w:color w:val="231F21"/>
          <w:w w:val="90"/>
          <w:sz w:val="22"/>
          <w:szCs w:val="22"/>
        </w:rPr>
        <w:t>2073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73" w:lineRule="auto" w:before="26"/>
        <w:ind w:left="122" w:right="0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presente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hace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público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4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Excmo.</w:t>
      </w:r>
      <w:r>
        <w:rPr>
          <w:rFonts w:ascii="Times New Roman" w:hAnsi="Times New Roman" w:cs="Times New Roman" w:eastAsia="Times New Roman"/>
          <w:color w:val="231F21"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Ayun­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tamiento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Pleno,</w:t>
      </w:r>
      <w:r>
        <w:rPr>
          <w:rFonts w:ascii="Times New Roman" w:hAnsi="Times New Roman" w:cs="Times New Roman" w:eastAsia="Times New Roman"/>
          <w:color w:val="231F21"/>
          <w:spacing w:val="-4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reunido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sesión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ordinaria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celebrada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treinta</w:t>
      </w:r>
      <w:r>
        <w:rPr>
          <w:rFonts w:ascii="Times New Roman" w:hAnsi="Times New Roman" w:cs="Times New Roman" w:eastAsia="Times New Roman"/>
          <w:color w:val="231F21"/>
          <w:spacing w:val="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enero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color w:val="231F21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mil</w:t>
      </w:r>
      <w:r>
        <w:rPr>
          <w:rFonts w:ascii="Times New Roman" w:hAnsi="Times New Roman" w:cs="Times New Roman" w:eastAsia="Times New Roman"/>
          <w:color w:val="231F21"/>
          <w:spacing w:val="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catorce,</w:t>
      </w:r>
      <w:r>
        <w:rPr>
          <w:rFonts w:ascii="Times New Roman" w:hAnsi="Times New Roman" w:cs="Times New Roman" w:eastAsia="Times New Roman"/>
          <w:color w:val="231F21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acordó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ratificar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acuerdo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adoptado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ocho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enero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9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1"/>
          <w:szCs w:val="21"/>
        </w:rPr>
        <w:t>mil</w:t>
      </w:r>
      <w:r>
        <w:rPr>
          <w:rFonts w:ascii="Arial" w:hAnsi="Arial" w:cs="Arial" w:eastAsia="Arial"/>
          <w:color w:val="231F21"/>
          <w:spacing w:val="-3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novecientos</w:t>
      </w:r>
      <w:r>
        <w:rPr>
          <w:rFonts w:ascii="Times New Roman" w:hAnsi="Times New Roman" w:cs="Times New Roman" w:eastAsia="Times New Roman"/>
          <w:color w:val="231F21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noventa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siete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referente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publicación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Estatutos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sociales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Empresa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color w:val="231F21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Medios</w:t>
      </w:r>
      <w:r>
        <w:rPr>
          <w:rFonts w:ascii="Times New Roman" w:hAnsi="Times New Roman" w:cs="Times New Roman" w:eastAsia="Times New Roman"/>
          <w:color w:val="231F21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Comunicación</w:t>
      </w:r>
      <w:r>
        <w:rPr>
          <w:rFonts w:ascii="Times New Roman" w:hAnsi="Times New Roman" w:cs="Times New Roman" w:eastAsia="Times New Roman"/>
          <w:color w:val="231F21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Municipales</w:t>
      </w:r>
      <w:r>
        <w:rPr>
          <w:rFonts w:ascii="Times New Roman" w:hAnsi="Times New Roman" w:cs="Times New Roman" w:eastAsia="Times New Roman"/>
          <w:color w:val="231F21"/>
          <w:spacing w:val="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Realejos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SL.,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manera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íntegra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actualizada,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Boletín</w:t>
      </w:r>
      <w:r>
        <w:rPr>
          <w:rFonts w:ascii="Times New Roman" w:hAnsi="Times New Roman" w:cs="Times New Roman" w:eastAsia="Times New Roman"/>
          <w:color w:val="231F21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Oficial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Provincia</w:t>
      </w:r>
      <w:r>
        <w:rPr>
          <w:rFonts w:ascii="Times New Roman" w:hAnsi="Times New Roman" w:cs="Times New Roman" w:eastAsia="Times New Roman"/>
          <w:color w:val="231F21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Santa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Cruz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Tenerife.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0" w:lineRule="auto"/>
        <w:ind w:left="137" w:right="0" w:firstLine="1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"Estatutos</w:t>
      </w:r>
      <w:r>
        <w:rPr>
          <w:rFonts w:ascii="Times New Roman" w:hAnsi="Times New Roman" w:cs="Times New Roman" w:eastAsia="Times New Roman"/>
          <w:color w:val="231F21"/>
          <w:spacing w:val="1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1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entidad</w:t>
      </w:r>
      <w:r>
        <w:rPr>
          <w:rFonts w:ascii="Times New Roman" w:hAnsi="Times New Roman" w:cs="Times New Roman" w:eastAsia="Times New Roman"/>
          <w:color w:val="231F21"/>
          <w:spacing w:val="2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mercantil</w:t>
      </w:r>
      <w:r>
        <w:rPr>
          <w:rFonts w:ascii="Times New Roman" w:hAnsi="Times New Roman" w:cs="Times New Roman" w:eastAsia="Times New Roman"/>
          <w:color w:val="231F21"/>
          <w:spacing w:val="3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"Medios</w:t>
      </w:r>
      <w:r>
        <w:rPr>
          <w:rFonts w:ascii="Times New Roman" w:hAnsi="Times New Roman" w:cs="Times New Roman" w:eastAsia="Times New Roman"/>
          <w:color w:val="231F21"/>
          <w:spacing w:val="2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Comunicación</w:t>
      </w:r>
      <w:r>
        <w:rPr>
          <w:rFonts w:ascii="Times New Roman" w:hAnsi="Times New Roman" w:cs="Times New Roman" w:eastAsia="Times New Roman"/>
          <w:color w:val="231F21"/>
          <w:spacing w:val="-3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Municipales</w:t>
      </w:r>
      <w:r>
        <w:rPr>
          <w:rFonts w:ascii="Times New Roman" w:hAnsi="Times New Roman" w:cs="Times New Roman" w:eastAsia="Times New Roman"/>
          <w:color w:val="231F21"/>
          <w:spacing w:val="-2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3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Realejos,</w:t>
      </w:r>
      <w:r>
        <w:rPr>
          <w:rFonts w:ascii="Times New Roman" w:hAnsi="Times New Roman" w:cs="Times New Roman" w:eastAsia="Times New Roman"/>
          <w:color w:val="231F21"/>
          <w:spacing w:val="-2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spacing w:val="5"/>
          <w:w w:val="11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L."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0" w:lineRule="auto"/>
        <w:ind w:left="137" w:right="9" w:firstLine="1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Título</w:t>
      </w:r>
      <w:r>
        <w:rPr>
          <w:rFonts w:ascii="Times New Roman" w:hAnsi="Times New Roman" w:cs="Times New Roman" w:eastAsia="Times New Roman"/>
          <w:color w:val="231F21"/>
          <w:spacing w:val="-3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20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color w:val="231F21"/>
          <w:spacing w:val="-45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Denominación,</w:t>
      </w:r>
      <w:r>
        <w:rPr>
          <w:rFonts w:ascii="Times New Roman" w:hAnsi="Times New Roman" w:cs="Times New Roman" w:eastAsia="Times New Roman"/>
          <w:color w:val="231F21"/>
          <w:spacing w:val="-2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objeto,</w:t>
      </w:r>
      <w:r>
        <w:rPr>
          <w:rFonts w:ascii="Times New Roman" w:hAnsi="Times New Roman" w:cs="Times New Roman" w:eastAsia="Times New Roman"/>
          <w:color w:val="231F21"/>
          <w:spacing w:val="-3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domicilio</w:t>
      </w:r>
      <w:r>
        <w:rPr>
          <w:rFonts w:ascii="Times New Roman" w:hAnsi="Times New Roman" w:cs="Times New Roman" w:eastAsia="Times New Roman"/>
          <w:color w:val="231F21"/>
          <w:spacing w:val="-2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3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dura­</w:t>
      </w:r>
      <w:r>
        <w:rPr>
          <w:rFonts w:ascii="Times New Roman" w:hAnsi="Times New Roman" w:cs="Times New Roman" w:eastAsia="Times New Roman"/>
          <w:color w:val="231F21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ción</w:t>
      </w:r>
      <w:r>
        <w:rPr>
          <w:rFonts w:ascii="Times New Roman" w:hAnsi="Times New Roman" w:cs="Times New Roman" w:eastAsia="Times New Roman"/>
          <w:color w:val="231F21"/>
          <w:spacing w:val="-2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3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sociedad.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color w:val="231F21"/>
          <w:spacing w:val="21"/>
          <w:w w:val="110"/>
          <w:sz w:val="26"/>
          <w:szCs w:val="26"/>
        </w:rPr>
        <w:t>º</w:t>
      </w:r>
      <w:r>
        <w:rPr>
          <w:rFonts w:ascii="Times New Roman" w:hAnsi="Times New Roman" w:cs="Times New Roman" w:eastAsia="Times New Roman"/>
          <w:color w:val="231F21"/>
          <w:w w:val="110"/>
          <w:sz w:val="26"/>
          <w:szCs w:val="26"/>
        </w:rPr>
        <w:t>.-</w:t>
      </w:r>
      <w:r>
        <w:rPr>
          <w:rFonts w:ascii="Times New Roman" w:hAnsi="Times New Roman" w:cs="Times New Roman" w:eastAsia="Times New Roman"/>
          <w:color w:val="231F21"/>
          <w:spacing w:val="-46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Denominación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regulación.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1" w:lineRule="auto"/>
        <w:ind w:left="137" w:right="13" w:firstLine="1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Sociedad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denominará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83636"/>
          <w:w w:val="110"/>
          <w:sz w:val="20"/>
          <w:szCs w:val="20"/>
        </w:rPr>
        <w:t>"Medios</w:t>
      </w:r>
      <w:r>
        <w:rPr>
          <w:rFonts w:ascii="Times New Roman" w:hAnsi="Times New Roman" w:cs="Times New Roman" w:eastAsia="Times New Roman"/>
          <w:color w:val="383636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Comuni­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cación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Municipales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Realejos,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SL.",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regirá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72" w:lineRule="auto" w:before="74"/>
        <w:ind w:left="122" w:right="1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2/1995,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23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marzo,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Sociedades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Responsabilidad</w:t>
      </w:r>
      <w:r>
        <w:rPr>
          <w:rFonts w:ascii="Times New Roman" w:hAnsi="Times New Roman" w:cs="Times New Roman" w:eastAsia="Times New Roman"/>
          <w:color w:val="231F21"/>
          <w:spacing w:val="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Limitada,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0"/>
          <w:szCs w:val="20"/>
        </w:rPr>
        <w:t>por</w:t>
      </w:r>
      <w:r>
        <w:rPr>
          <w:rFonts w:ascii="Arial" w:hAnsi="Arial" w:cs="Arial" w:eastAsia="Arial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7/1985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231F21"/>
          <w:w w:val="1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abril,</w:t>
      </w:r>
      <w:r>
        <w:rPr>
          <w:rFonts w:ascii="Times New Roman" w:hAnsi="Times New Roman" w:cs="Times New Roman" w:eastAsia="Times New Roman"/>
          <w:color w:val="231F21"/>
          <w:spacing w:val="-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Reguladora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Bases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Régimen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Local,</w:t>
      </w:r>
      <w:r>
        <w:rPr>
          <w:rFonts w:ascii="Times New Roman" w:hAnsi="Times New Roman" w:cs="Times New Roman" w:eastAsia="Times New Roman"/>
          <w:color w:val="231F21"/>
          <w:w w:val="1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Real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Decreto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Legislativo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781/1986,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18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abril,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aprueba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Texto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Refundido</w:t>
      </w:r>
      <w:r>
        <w:rPr>
          <w:rFonts w:ascii="Times New Roman" w:hAnsi="Times New Roman" w:cs="Times New Roman" w:eastAsia="Times New Roman"/>
          <w:color w:val="231F21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color w:val="231F21"/>
          <w:spacing w:val="4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Legales</w:t>
      </w:r>
      <w:r>
        <w:rPr>
          <w:rFonts w:ascii="Times New Roman" w:hAnsi="Times New Roman" w:cs="Times New Roman" w:eastAsia="Times New Roman"/>
          <w:color w:val="231F21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vigentes</w:t>
      </w:r>
      <w:r>
        <w:rPr>
          <w:rFonts w:ascii="Times New Roman" w:hAnsi="Times New Roman" w:cs="Times New Roman" w:eastAsia="Times New Roman"/>
          <w:color w:val="231F21"/>
          <w:spacing w:val="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materia</w:t>
      </w:r>
      <w:r>
        <w:rPr>
          <w:rFonts w:ascii="Times New Roman" w:hAnsi="Times New Roman" w:cs="Times New Roman" w:eastAsia="Times New Roman"/>
          <w:color w:val="231F21"/>
          <w:spacing w:val="4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Régimen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Local;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demás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sean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aplicación.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2º.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Objeto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social.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2" w:lineRule="auto"/>
        <w:ind w:left="122" w:right="111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Sociedad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tendrá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objeto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social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prestación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servicio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público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emisora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radio­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difusión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sonora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condiciones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límites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establecidos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4/1980,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enero,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regu­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ladora</w:t>
      </w:r>
      <w:r>
        <w:rPr>
          <w:rFonts w:ascii="Times New Roman" w:hAnsi="Times New Roman" w:cs="Times New Roman" w:eastAsia="Times New Roman"/>
          <w:color w:val="231F21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Estatuto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Radiodifusión</w:t>
      </w:r>
      <w:r>
        <w:rPr>
          <w:rFonts w:ascii="Times New Roman" w:hAnsi="Times New Roman" w:cs="Times New Roman" w:eastAsia="Times New Roman"/>
          <w:color w:val="231F21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Televisión,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color w:val="231F21"/>
          <w:spacing w:val="4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11/1991,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abril,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Organización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w w:val="1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Control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Emisoras</w:t>
      </w:r>
      <w:r>
        <w:rPr>
          <w:rFonts w:ascii="Times New Roman" w:hAnsi="Times New Roman" w:cs="Times New Roman" w:eastAsia="Times New Roman"/>
          <w:color w:val="231F21"/>
          <w:spacing w:val="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Radiodifusión</w:t>
      </w:r>
      <w:r>
        <w:rPr>
          <w:rFonts w:ascii="Times New Roman" w:hAnsi="Times New Roman" w:cs="Times New Roman" w:eastAsia="Times New Roman"/>
          <w:color w:val="231F21"/>
          <w:spacing w:val="4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Sonora.</w:t>
      </w:r>
      <w:r>
        <w:rPr>
          <w:rFonts w:ascii="Times New Roman" w:hAnsi="Times New Roman" w:cs="Times New Roman" w:eastAsia="Times New Roman"/>
          <w:color w:val="231F21"/>
          <w:w w:val="1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Decreto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87/1991,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abril,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regula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231F21"/>
          <w:spacing w:val="15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concesión</w:t>
      </w:r>
      <w:r>
        <w:rPr>
          <w:rFonts w:ascii="Times New Roman" w:hAnsi="Times New Roman" w:cs="Times New Roman" w:eastAsia="Times New Roman"/>
          <w:color w:val="231F21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emisoras</w:t>
      </w:r>
      <w:r>
        <w:rPr>
          <w:rFonts w:ascii="Times New Roman" w:hAnsi="Times New Roman" w:cs="Times New Roman" w:eastAsia="Times New Roman"/>
          <w:color w:val="231F21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municipales</w:t>
      </w:r>
      <w:r>
        <w:rPr>
          <w:rFonts w:ascii="Times New Roman" w:hAnsi="Times New Roman" w:cs="Times New Roman" w:eastAsia="Times New Roman"/>
          <w:color w:val="231F21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231F21"/>
          <w:spacing w:val="1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radiodifusión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sonora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ondas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métricas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modulación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frecuen­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cia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1"/>
          <w:szCs w:val="21"/>
        </w:rPr>
        <w:t>y</w:t>
      </w:r>
      <w:r>
        <w:rPr>
          <w:rFonts w:ascii="Arial" w:hAnsi="Arial" w:cs="Arial" w:eastAsia="Arial"/>
          <w:color w:val="231F21"/>
          <w:spacing w:val="-3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legislación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desarrolle.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condiciones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establezcan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concesión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administrativa</w:t>
      </w:r>
      <w:r>
        <w:rPr>
          <w:rFonts w:ascii="Times New Roman" w:hAnsi="Times New Roman" w:cs="Times New Roman" w:eastAsia="Times New Roman"/>
          <w:color w:val="231F21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otorgar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Gobierno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Canarias;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también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prestará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servicio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televisión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local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ondas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terrestres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w w:val="1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condiciones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límites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establecen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41/1995,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diciembre,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Régimen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Jurídico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Servicio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Televisión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Local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Ondas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Terrestres,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establecido</w:t>
      </w:r>
      <w:r>
        <w:rPr>
          <w:rFonts w:ascii="Times New Roman" w:hAnsi="Times New Roman" w:cs="Times New Roman" w:eastAsia="Times New Roman"/>
          <w:color w:val="231F21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color w:val="231F21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31/1987,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diciembre,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Ordenación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Telecomu­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nicaciones,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respectivas</w:t>
      </w:r>
      <w:r>
        <w:rPr>
          <w:rFonts w:ascii="Times New Roman" w:hAnsi="Times New Roman" w:cs="Times New Roman" w:eastAsia="Times New Roman"/>
          <w:color w:val="231F21"/>
          <w:spacing w:val="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normas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desarrollo,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34/1988,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noviembre,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General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Publicidad;</w:t>
      </w:r>
      <w:r>
        <w:rPr>
          <w:rFonts w:ascii="Times New Roman" w:hAnsi="Times New Roman" w:cs="Times New Roman" w:eastAsia="Times New Roman"/>
          <w:color w:val="231F21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25/1994,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julio,</w:t>
      </w:r>
      <w:r>
        <w:rPr>
          <w:rFonts w:ascii="Times New Roman" w:hAnsi="Times New Roman" w:cs="Times New Roman" w:eastAsia="Times New Roman"/>
          <w:color w:val="231F21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incorpora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ordenamiento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jurídico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español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Directiva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89/552/CEE,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coordinación</w:t>
      </w:r>
      <w:r>
        <w:rPr>
          <w:rFonts w:ascii="Times New Roman" w:hAnsi="Times New Roman" w:cs="Times New Roman" w:eastAsia="Times New Roman"/>
          <w:color w:val="231F21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legales,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reglamentarias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administra­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tivas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Estados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miembros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relativas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ejercicio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actividad</w:t>
      </w:r>
      <w:r>
        <w:rPr>
          <w:rFonts w:ascii="Times New Roman" w:hAnsi="Times New Roman" w:cs="Times New Roman" w:eastAsia="Times New Roman"/>
          <w:color w:val="231F21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radiodifusión</w:t>
      </w:r>
      <w:r>
        <w:rPr>
          <w:rFonts w:ascii="Times New Roman" w:hAnsi="Times New Roman" w:cs="Times New Roman" w:eastAsia="Times New Roman"/>
          <w:color w:val="231F21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televisiva,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tér­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minos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resultantes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artículos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6.8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41/1995,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color w:val="231F21"/>
          <w:spacing w:val="-4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diciembre,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así</w:t>
      </w:r>
      <w:r>
        <w:rPr>
          <w:rFonts w:ascii="Times New Roman" w:hAnsi="Times New Roman" w:cs="Times New Roman" w:eastAsia="Times New Roman"/>
          <w:color w:val="231F21"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como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Normas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puedan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dictar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Comunidades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Autónomas</w:t>
      </w:r>
      <w:r>
        <w:rPr>
          <w:rFonts w:ascii="Times New Roman" w:hAnsi="Times New Roman" w:cs="Times New Roman" w:eastAsia="Times New Roman"/>
          <w:color w:val="231F21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w w:val="1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ámbito</w:t>
      </w:r>
      <w:r>
        <w:rPr>
          <w:rFonts w:ascii="Times New Roman" w:hAnsi="Times New Roman" w:cs="Times New Roman" w:eastAsia="Times New Roman"/>
          <w:color w:val="231F21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competencias.</w:t>
      </w:r>
      <w:r>
        <w:rPr>
          <w:rFonts w:ascii="Times New Roman" w:hAnsi="Times New Roman" w:cs="Times New Roman" w:eastAsia="Times New Roman"/>
          <w:color w:val="231F21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deja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constancia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dedicarse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dichos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objetos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sociales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será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necesario</w:t>
      </w:r>
      <w:r>
        <w:rPr>
          <w:rFonts w:ascii="Times New Roman" w:hAnsi="Times New Roman" w:cs="Times New Roman" w:eastAsia="Times New Roman"/>
          <w:color w:val="231F21"/>
          <w:spacing w:val="4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cumplimiento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5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obtención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w w:val="1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concesiones,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autorizaciones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licencias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exigidas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legislación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vigente.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3°.-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Duración</w:t>
      </w:r>
      <w:r>
        <w:rPr>
          <w:rFonts w:ascii="Times New Roman" w:hAnsi="Times New Roman" w:cs="Times New Roman" w:eastAsia="Times New Roman"/>
          <w:color w:val="231F21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sociedad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fecha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before="29"/>
        <w:ind w:left="122" w:right="205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383636"/>
          <w:w w:val="110"/>
          <w:sz w:val="20"/>
          <w:szCs w:val="20"/>
        </w:rPr>
        <w:t>comienzo</w:t>
      </w:r>
      <w:r>
        <w:rPr>
          <w:rFonts w:ascii="Times New Roman" w:hAnsi="Times New Roman" w:cs="Times New Roman" w:eastAsia="Times New Roman"/>
          <w:color w:val="383636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83636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383636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operaciones.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0" w:lineRule="auto"/>
        <w:ind w:left="122" w:right="121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duración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Sociedad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será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indefinida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subsis­</w:t>
      </w:r>
      <w:r>
        <w:rPr>
          <w:rFonts w:ascii="Times New Roman" w:hAnsi="Times New Roman" w:cs="Times New Roman" w:eastAsia="Times New Roman"/>
          <w:color w:val="231F21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tirá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hasta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Junta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General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acuerde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disolución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ésta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proceda</w:t>
      </w:r>
      <w:r>
        <w:rPr>
          <w:rFonts w:ascii="Times New Roman" w:hAnsi="Times New Roman" w:cs="Times New Roman" w:eastAsia="Times New Roman"/>
          <w:color w:val="231F21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disposición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legal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estatutaria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1940" w:bottom="280" w:left="1000" w:right="1000"/>
          <w:cols w:num="2" w:equalWidth="0">
            <w:col w:w="4684" w:space="427"/>
            <w:col w:w="4796"/>
          </w:cols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7" w:h="16840"/>
          <w:pgMar w:header="1418" w:footer="0" w:top="1960" w:bottom="280" w:left="1000" w:right="1000"/>
        </w:sectPr>
      </w:pPr>
    </w:p>
    <w:p>
      <w:pPr>
        <w:pStyle w:val="BodyText"/>
        <w:spacing w:line="264" w:lineRule="auto" w:before="73"/>
        <w:ind w:left="137" w:right="54" w:hanging="15"/>
        <w:jc w:val="both"/>
      </w:pPr>
      <w:r>
        <w:rPr>
          <w:color w:val="231F21"/>
          <w:w w:val="105"/>
        </w:rPr>
        <w:t>por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10"/>
          <w:w w:val="105"/>
        </w:rPr>
        <w:t> </w:t>
      </w:r>
      <w:r>
        <w:rPr>
          <w:color w:val="231F21"/>
          <w:w w:val="105"/>
        </w:rPr>
        <w:t>caducidad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6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9"/>
          <w:w w:val="105"/>
        </w:rPr>
        <w:t> </w:t>
      </w:r>
      <w:r>
        <w:rPr>
          <w:color w:val="231F21"/>
          <w:w w:val="105"/>
        </w:rPr>
        <w:t>concesión</w:t>
      </w:r>
      <w:r>
        <w:rPr>
          <w:color w:val="231F21"/>
          <w:spacing w:val="14"/>
          <w:w w:val="105"/>
        </w:rPr>
        <w:t> </w:t>
      </w:r>
      <w:r>
        <w:rPr>
          <w:color w:val="231F21"/>
          <w:w w:val="105"/>
        </w:rPr>
        <w:t>administrativa.</w:t>
      </w:r>
      <w:r>
        <w:rPr>
          <w:color w:val="231F21"/>
          <w:spacing w:val="-3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w w:val="110"/>
        </w:rPr>
        <w:t> </w:t>
      </w:r>
      <w:r>
        <w:rPr>
          <w:color w:val="231F21"/>
          <w:w w:val="105"/>
        </w:rPr>
        <w:t>Sociedad</w:t>
      </w:r>
      <w:r>
        <w:rPr>
          <w:color w:val="231F21"/>
          <w:spacing w:val="-6"/>
          <w:w w:val="105"/>
        </w:rPr>
        <w:t> </w:t>
      </w:r>
      <w:r>
        <w:rPr>
          <w:rFonts w:ascii="Arial" w:hAnsi="Arial" w:cs="Arial" w:eastAsia="Arial"/>
          <w:color w:val="231F21"/>
          <w:w w:val="105"/>
          <w:sz w:val="19"/>
          <w:szCs w:val="19"/>
        </w:rPr>
        <w:t>dará</w:t>
      </w:r>
      <w:r>
        <w:rPr>
          <w:rFonts w:ascii="Arial" w:hAnsi="Arial" w:cs="Arial" w:eastAsia="Arial"/>
          <w:color w:val="231F21"/>
          <w:spacing w:val="-10"/>
          <w:w w:val="105"/>
          <w:sz w:val="19"/>
          <w:szCs w:val="19"/>
        </w:rPr>
        <w:t> </w:t>
      </w:r>
      <w:r>
        <w:rPr>
          <w:color w:val="231F21"/>
          <w:w w:val="105"/>
        </w:rPr>
        <w:t>comienzo</w:t>
      </w:r>
      <w:r>
        <w:rPr>
          <w:color w:val="231F21"/>
          <w:spacing w:val="9"/>
          <w:w w:val="105"/>
        </w:rPr>
        <w:t> </w:t>
      </w:r>
      <w:r>
        <w:rPr>
          <w:color w:val="231F21"/>
          <w:w w:val="105"/>
        </w:rPr>
        <w:t>a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sus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operaciones</w:t>
      </w:r>
      <w:r>
        <w:rPr>
          <w:color w:val="231F21"/>
          <w:spacing w:val="4"/>
          <w:w w:val="105"/>
        </w:rPr>
        <w:t> </w:t>
      </w:r>
      <w:r>
        <w:rPr>
          <w:color w:val="231F21"/>
          <w:w w:val="105"/>
        </w:rPr>
        <w:t>una</w:t>
      </w:r>
      <w:r>
        <w:rPr>
          <w:color w:val="231F21"/>
          <w:spacing w:val="8"/>
          <w:w w:val="105"/>
        </w:rPr>
        <w:t> </w:t>
      </w:r>
      <w:r>
        <w:rPr>
          <w:color w:val="231F21"/>
          <w:w w:val="105"/>
        </w:rPr>
        <w:t>vez</w:t>
      </w:r>
      <w:r>
        <w:rPr>
          <w:color w:val="231F21"/>
          <w:w w:val="100"/>
        </w:rPr>
        <w:t> </w:t>
      </w:r>
      <w:r>
        <w:rPr>
          <w:color w:val="231F21"/>
          <w:w w:val="105"/>
        </w:rPr>
        <w:t>inscrita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24"/>
          <w:w w:val="105"/>
        </w:rPr>
        <w:t> </w:t>
      </w:r>
      <w:r>
        <w:rPr>
          <w:color w:val="231F21"/>
          <w:w w:val="105"/>
        </w:rPr>
        <w:t>Registro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Mercantil.</w:t>
      </w:r>
      <w:r>
        <w:rPr>
          <w:color w:val="00000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95" w:right="0" w:firstLine="0"/>
        <w:jc w:val="left"/>
      </w:pPr>
      <w:r>
        <w:rPr>
          <w:color w:val="231F21"/>
          <w:w w:val="105"/>
        </w:rPr>
        <w:t>Artículo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4º.-</w:t>
      </w:r>
      <w:r>
        <w:rPr>
          <w:color w:val="231F21"/>
          <w:spacing w:val="-13"/>
          <w:w w:val="105"/>
        </w:rPr>
        <w:t> </w:t>
      </w:r>
      <w:r>
        <w:rPr>
          <w:color w:val="231F21"/>
          <w:w w:val="105"/>
        </w:rPr>
        <w:t>Domicilio</w:t>
      </w:r>
      <w:r>
        <w:rPr>
          <w:color w:val="231F21"/>
          <w:spacing w:val="14"/>
          <w:w w:val="105"/>
        </w:rPr>
        <w:t> </w:t>
      </w:r>
      <w:r>
        <w:rPr>
          <w:color w:val="231F21"/>
          <w:w w:val="105"/>
        </w:rPr>
        <w:t>social.</w:t>
      </w:r>
      <w:r>
        <w:rPr>
          <w:color w:val="00000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3" w:lineRule="auto"/>
        <w:ind w:right="42" w:firstLine="187"/>
        <w:jc w:val="both"/>
      </w:pPr>
      <w:r>
        <w:rPr>
          <w:color w:val="231F21"/>
          <w:w w:val="105"/>
        </w:rPr>
        <w:t>Se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fija</w:t>
      </w:r>
      <w:r>
        <w:rPr>
          <w:color w:val="231F21"/>
          <w:spacing w:val="-5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domicilio</w:t>
      </w:r>
      <w:r>
        <w:rPr>
          <w:color w:val="231F21"/>
          <w:spacing w:val="12"/>
          <w:w w:val="105"/>
        </w:rPr>
        <w:t> </w:t>
      </w:r>
      <w:r>
        <w:rPr>
          <w:color w:val="231F21"/>
          <w:w w:val="105"/>
        </w:rPr>
        <w:t>social</w:t>
      </w:r>
      <w:r>
        <w:rPr>
          <w:color w:val="231F21"/>
          <w:spacing w:val="-10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16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14"/>
          <w:w w:val="105"/>
        </w:rPr>
        <w:t> </w:t>
      </w:r>
      <w:r>
        <w:rPr>
          <w:color w:val="231F21"/>
          <w:w w:val="105"/>
        </w:rPr>
        <w:t>Municipio</w:t>
      </w:r>
      <w:r>
        <w:rPr>
          <w:color w:val="231F21"/>
          <w:spacing w:val="9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2"/>
          <w:w w:val="105"/>
        </w:rPr>
        <w:t> </w:t>
      </w:r>
      <w:r>
        <w:rPr>
          <w:color w:val="231F21"/>
          <w:w w:val="105"/>
        </w:rPr>
        <w:t>Los</w:t>
      </w:r>
      <w:r>
        <w:rPr>
          <w:color w:val="231F21"/>
          <w:w w:val="104"/>
        </w:rPr>
        <w:t> </w:t>
      </w:r>
      <w:r>
        <w:rPr>
          <w:color w:val="231F21"/>
          <w:w w:val="105"/>
        </w:rPr>
        <w:t>Realejos,</w:t>
      </w:r>
      <w:r>
        <w:rPr>
          <w:color w:val="231F21"/>
          <w:spacing w:val="53"/>
          <w:w w:val="105"/>
        </w:rPr>
        <w:t> </w:t>
      </w:r>
      <w:r>
        <w:rPr>
          <w:color w:val="231F21"/>
          <w:w w:val="105"/>
        </w:rPr>
        <w:t>sede</w:t>
      </w:r>
      <w:r>
        <w:rPr>
          <w:color w:val="231F21"/>
          <w:spacing w:val="35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34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43"/>
          <w:w w:val="105"/>
        </w:rPr>
        <w:t> </w:t>
      </w:r>
      <w:r>
        <w:rPr>
          <w:color w:val="231F21"/>
          <w:w w:val="105"/>
        </w:rPr>
        <w:t>Casas</w:t>
      </w:r>
      <w:r>
        <w:rPr>
          <w:color w:val="231F21"/>
          <w:spacing w:val="37"/>
          <w:w w:val="105"/>
        </w:rPr>
        <w:t> </w:t>
      </w:r>
      <w:r>
        <w:rPr>
          <w:color w:val="231F21"/>
          <w:w w:val="105"/>
        </w:rPr>
        <w:t>Consistoriales,</w:t>
      </w:r>
      <w:r>
        <w:rPr>
          <w:color w:val="231F21"/>
          <w:spacing w:val="43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20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w w:val="122"/>
        </w:rPr>
        <w:t> </w:t>
      </w:r>
      <w:r>
        <w:rPr>
          <w:color w:val="231F21"/>
          <w:w w:val="105"/>
        </w:rPr>
        <w:t>Avenida</w:t>
      </w:r>
      <w:r>
        <w:rPr>
          <w:color w:val="231F21"/>
          <w:spacing w:val="16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Canarias,</w:t>
      </w:r>
      <w:r>
        <w:rPr>
          <w:color w:val="231F21"/>
          <w:spacing w:val="-7"/>
          <w:w w:val="105"/>
        </w:rPr>
        <w:t> </w:t>
      </w:r>
      <w:r>
        <w:rPr>
          <w:color w:val="231F21"/>
          <w:w w:val="105"/>
        </w:rPr>
        <w:t>nº</w:t>
      </w:r>
      <w:r>
        <w:rPr>
          <w:color w:val="231F21"/>
          <w:spacing w:val="5"/>
          <w:w w:val="105"/>
        </w:rPr>
        <w:t> </w:t>
      </w:r>
      <w:r>
        <w:rPr>
          <w:color w:val="231F21"/>
          <w:w w:val="105"/>
          <w:sz w:val="22"/>
          <w:szCs w:val="22"/>
        </w:rPr>
        <w:t>6,</w:t>
      </w:r>
      <w:r>
        <w:rPr>
          <w:color w:val="231F21"/>
          <w:spacing w:val="-20"/>
          <w:w w:val="105"/>
          <w:sz w:val="22"/>
          <w:szCs w:val="22"/>
        </w:rPr>
        <w:t> </w:t>
      </w:r>
      <w:r>
        <w:rPr>
          <w:color w:val="231F21"/>
          <w:w w:val="105"/>
        </w:rPr>
        <w:t>pudiendo</w:t>
      </w:r>
      <w:r>
        <w:rPr>
          <w:color w:val="231F21"/>
          <w:spacing w:val="16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2"/>
          <w:w w:val="105"/>
        </w:rPr>
        <w:t> </w:t>
      </w:r>
      <w:r>
        <w:rPr>
          <w:color w:val="231F21"/>
          <w:w w:val="105"/>
        </w:rPr>
        <w:t>Consejo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14"/>
        </w:rPr>
        <w:t> </w:t>
      </w:r>
      <w:r>
        <w:rPr>
          <w:color w:val="231F21"/>
          <w:w w:val="105"/>
        </w:rPr>
        <w:t>Administración</w:t>
      </w:r>
      <w:r>
        <w:rPr>
          <w:color w:val="231F21"/>
          <w:spacing w:val="-25"/>
          <w:w w:val="105"/>
        </w:rPr>
        <w:t> </w:t>
      </w:r>
      <w:r>
        <w:rPr>
          <w:color w:val="231F21"/>
          <w:w w:val="105"/>
        </w:rPr>
        <w:t>variar</w:t>
      </w:r>
      <w:r>
        <w:rPr>
          <w:color w:val="231F21"/>
          <w:spacing w:val="-32"/>
          <w:w w:val="105"/>
        </w:rPr>
        <w:t> </w:t>
      </w:r>
      <w:r>
        <w:rPr>
          <w:color w:val="231F21"/>
          <w:w w:val="105"/>
        </w:rPr>
        <w:t>éste,</w:t>
      </w:r>
      <w:r>
        <w:rPr>
          <w:color w:val="231F21"/>
          <w:spacing w:val="-41"/>
          <w:w w:val="105"/>
        </w:rPr>
        <w:t> </w:t>
      </w:r>
      <w:r>
        <w:rPr>
          <w:color w:val="231F21"/>
          <w:w w:val="105"/>
        </w:rPr>
        <w:t>dentro</w:t>
      </w:r>
      <w:r>
        <w:rPr>
          <w:color w:val="231F21"/>
          <w:spacing w:val="-40"/>
          <w:w w:val="105"/>
        </w:rPr>
        <w:t> </w:t>
      </w:r>
      <w:r>
        <w:rPr>
          <w:color w:val="231F21"/>
          <w:w w:val="105"/>
        </w:rPr>
        <w:t>d</w:t>
      </w:r>
      <w:r>
        <w:rPr>
          <w:color w:val="231F21"/>
          <w:spacing w:val="15"/>
          <w:w w:val="105"/>
        </w:rPr>
        <w:t>e</w:t>
      </w:r>
      <w:r>
        <w:rPr>
          <w:color w:val="231F21"/>
          <w:w w:val="105"/>
          <w:sz w:val="22"/>
          <w:szCs w:val="22"/>
        </w:rPr>
        <w:t>la</w:t>
      </w:r>
      <w:r>
        <w:rPr>
          <w:color w:val="231F21"/>
          <w:spacing w:val="-38"/>
          <w:w w:val="105"/>
          <w:sz w:val="22"/>
          <w:szCs w:val="22"/>
        </w:rPr>
        <w:t> </w:t>
      </w:r>
      <w:r>
        <w:rPr>
          <w:color w:val="231F21"/>
          <w:w w:val="105"/>
        </w:rPr>
        <w:t>misma</w:t>
      </w:r>
      <w:r>
        <w:rPr>
          <w:color w:val="231F21"/>
          <w:spacing w:val="-31"/>
          <w:w w:val="105"/>
        </w:rPr>
        <w:t> </w:t>
      </w:r>
      <w:r>
        <w:rPr>
          <w:color w:val="231F21"/>
          <w:w w:val="105"/>
        </w:rPr>
        <w:t>pobla­</w:t>
      </w:r>
      <w:r>
        <w:rPr>
          <w:color w:val="231F21"/>
          <w:w w:val="102"/>
        </w:rPr>
        <w:t> </w:t>
      </w:r>
      <w:r>
        <w:rPr>
          <w:color w:val="231F21"/>
          <w:w w:val="105"/>
        </w:rPr>
        <w:t>ción.</w:t>
      </w:r>
      <w:r>
        <w:rPr>
          <w:color w:val="231F21"/>
          <w:spacing w:val="-31"/>
          <w:w w:val="105"/>
        </w:rPr>
        <w:t> </w:t>
      </w:r>
      <w:r>
        <w:rPr>
          <w:color w:val="231F21"/>
          <w:w w:val="105"/>
        </w:rPr>
        <w:t>Igualmente,</w:t>
      </w:r>
      <w:r>
        <w:rPr>
          <w:color w:val="231F21"/>
          <w:spacing w:val="-3"/>
          <w:w w:val="105"/>
        </w:rPr>
        <w:t> </w:t>
      </w:r>
      <w:r>
        <w:rPr>
          <w:color w:val="231F21"/>
          <w:w w:val="105"/>
        </w:rPr>
        <w:t>dentro</w:t>
      </w:r>
      <w:r>
        <w:rPr>
          <w:color w:val="231F21"/>
          <w:spacing w:val="-13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6"/>
          <w:w w:val="105"/>
        </w:rPr>
        <w:t> </w:t>
      </w:r>
      <w:r>
        <w:rPr>
          <w:color w:val="231F21"/>
          <w:w w:val="105"/>
        </w:rPr>
        <w:t>los</w:t>
      </w:r>
      <w:r>
        <w:rPr>
          <w:color w:val="231F21"/>
          <w:spacing w:val="-19"/>
          <w:w w:val="105"/>
        </w:rPr>
        <w:t> </w:t>
      </w:r>
      <w:r>
        <w:rPr>
          <w:color w:val="231F21"/>
          <w:w w:val="105"/>
        </w:rPr>
        <w:t>límites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establece</w:t>
      </w:r>
      <w:r>
        <w:rPr>
          <w:color w:val="231F21"/>
          <w:w w:val="104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7"/>
          <w:w w:val="105"/>
        </w:rPr>
        <w:t> </w:t>
      </w:r>
      <w:r>
        <w:rPr>
          <w:color w:val="231F21"/>
          <w:w w:val="105"/>
        </w:rPr>
        <w:t>legislación</w:t>
      </w:r>
      <w:r>
        <w:rPr>
          <w:color w:val="231F21"/>
          <w:spacing w:val="24"/>
          <w:w w:val="105"/>
        </w:rPr>
        <w:t> </w:t>
      </w:r>
      <w:r>
        <w:rPr>
          <w:color w:val="231F21"/>
          <w:w w:val="105"/>
        </w:rPr>
        <w:t>sectorial</w:t>
      </w:r>
      <w:r>
        <w:rPr>
          <w:color w:val="231F21"/>
          <w:spacing w:val="-7"/>
          <w:w w:val="105"/>
        </w:rPr>
        <w:t> </w:t>
      </w:r>
      <w:r>
        <w:rPr>
          <w:color w:val="231F21"/>
          <w:w w:val="105"/>
        </w:rPr>
        <w:t>podrá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dicho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Consejo</w:t>
      </w:r>
      <w:r>
        <w:rPr>
          <w:color w:val="231F21"/>
          <w:spacing w:val="-5"/>
          <w:w w:val="105"/>
        </w:rPr>
        <w:t> </w:t>
      </w:r>
      <w:r>
        <w:rPr>
          <w:color w:val="231F21"/>
          <w:w w:val="105"/>
        </w:rPr>
        <w:t>crear</w:t>
      </w:r>
      <w:r>
        <w:rPr>
          <w:color w:val="231F21"/>
          <w:spacing w:val="-9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w w:val="110"/>
        </w:rPr>
        <w:t> </w:t>
      </w:r>
      <w:r>
        <w:rPr>
          <w:color w:val="231F21"/>
          <w:w w:val="105"/>
        </w:rPr>
        <w:t>establecer,</w:t>
      </w:r>
      <w:r>
        <w:rPr>
          <w:color w:val="231F21"/>
          <w:spacing w:val="-42"/>
          <w:w w:val="105"/>
        </w:rPr>
        <w:t> </w:t>
      </w:r>
      <w:r>
        <w:rPr>
          <w:color w:val="231F21"/>
          <w:w w:val="105"/>
        </w:rPr>
        <w:t>modificar</w:t>
      </w:r>
      <w:r>
        <w:rPr>
          <w:color w:val="231F21"/>
          <w:spacing w:val="-29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-30"/>
          <w:w w:val="105"/>
        </w:rPr>
        <w:t> </w:t>
      </w:r>
      <w:r>
        <w:rPr>
          <w:color w:val="231F21"/>
          <w:w w:val="105"/>
        </w:rPr>
        <w:t>suprimir</w:t>
      </w:r>
      <w:r>
        <w:rPr>
          <w:color w:val="231F21"/>
          <w:spacing w:val="-38"/>
          <w:w w:val="105"/>
        </w:rPr>
        <w:t> </w:t>
      </w:r>
      <w:r>
        <w:rPr>
          <w:color w:val="231F21"/>
          <w:w w:val="105"/>
        </w:rPr>
        <w:t>agencias,</w:t>
      </w:r>
      <w:r>
        <w:rPr>
          <w:color w:val="231F21"/>
          <w:spacing w:val="-35"/>
          <w:w w:val="105"/>
        </w:rPr>
        <w:t> </w:t>
      </w:r>
      <w:r>
        <w:rPr>
          <w:color w:val="231F21"/>
          <w:w w:val="105"/>
        </w:rPr>
        <w:t>sucursales,</w:t>
      </w:r>
      <w:r>
        <w:rPr>
          <w:color w:val="231F21"/>
          <w:w w:val="102"/>
        </w:rPr>
        <w:t> </w:t>
      </w:r>
      <w:r>
        <w:rPr>
          <w:color w:val="231F21"/>
          <w:w w:val="105"/>
        </w:rPr>
        <w:t>delegaciones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o</w:t>
      </w:r>
      <w:r>
        <w:rPr>
          <w:color w:val="231F21"/>
          <w:spacing w:val="-17"/>
          <w:w w:val="105"/>
        </w:rPr>
        <w:t> </w:t>
      </w:r>
      <w:r>
        <w:rPr>
          <w:color w:val="231F21"/>
          <w:w w:val="105"/>
        </w:rPr>
        <w:t>representaciones</w:t>
      </w:r>
      <w:r>
        <w:rPr>
          <w:color w:val="231F21"/>
          <w:spacing w:val="11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establecimientos</w:t>
      </w:r>
      <w:r>
        <w:rPr>
          <w:color w:val="231F21"/>
          <w:w w:val="103"/>
        </w:rPr>
        <w:t> </w:t>
      </w:r>
      <w:r>
        <w:rPr>
          <w:color w:val="231F21"/>
          <w:w w:val="105"/>
        </w:rPr>
        <w:t>para</w:t>
      </w:r>
      <w:r>
        <w:rPr>
          <w:color w:val="231F21"/>
          <w:spacing w:val="10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mejor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logro</w:t>
      </w:r>
      <w:r>
        <w:rPr>
          <w:color w:val="231F21"/>
          <w:spacing w:val="-7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1"/>
          <w:w w:val="105"/>
        </w:rPr>
        <w:t> </w:t>
      </w:r>
      <w:r>
        <w:rPr>
          <w:color w:val="231F21"/>
          <w:w w:val="105"/>
        </w:rPr>
        <w:t>los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fmes</w:t>
      </w:r>
      <w:r>
        <w:rPr>
          <w:color w:val="231F21"/>
          <w:spacing w:val="7"/>
          <w:w w:val="105"/>
        </w:rPr>
        <w:t> </w:t>
      </w:r>
      <w:r>
        <w:rPr>
          <w:color w:val="231F21"/>
          <w:w w:val="105"/>
        </w:rPr>
        <w:t>sociales.</w:t>
      </w:r>
      <w:r>
        <w:rPr>
          <w:color w:val="00000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95" w:right="0" w:firstLine="0"/>
        <w:jc w:val="left"/>
      </w:pPr>
      <w:r>
        <w:rPr>
          <w:color w:val="231F21"/>
          <w:w w:val="105"/>
        </w:rPr>
        <w:t>Título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  <w:sz w:val="22"/>
          <w:szCs w:val="22"/>
        </w:rPr>
        <w:t>II.-</w:t>
      </w:r>
      <w:r>
        <w:rPr>
          <w:color w:val="231F21"/>
          <w:spacing w:val="-15"/>
          <w:w w:val="105"/>
          <w:sz w:val="22"/>
          <w:szCs w:val="22"/>
        </w:rPr>
        <w:t> </w:t>
      </w:r>
      <w:r>
        <w:rPr>
          <w:color w:val="231F21"/>
          <w:w w:val="105"/>
        </w:rPr>
        <w:t>Capital</w:t>
      </w:r>
      <w:r>
        <w:rPr>
          <w:color w:val="231F21"/>
          <w:spacing w:val="8"/>
          <w:w w:val="105"/>
        </w:rPr>
        <w:t> </w:t>
      </w:r>
      <w:r>
        <w:rPr>
          <w:color w:val="231F21"/>
          <w:w w:val="105"/>
        </w:rPr>
        <w:t>social.</w:t>
      </w:r>
      <w:r>
        <w:rPr>
          <w:color w:val="00000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right="51"/>
        <w:jc w:val="both"/>
      </w:pPr>
      <w:r>
        <w:rPr>
          <w:color w:val="231F21"/>
          <w:w w:val="105"/>
        </w:rPr>
        <w:t>Artículo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5</w:t>
      </w:r>
      <w:r>
        <w:rPr>
          <w:color w:val="231F21"/>
          <w:spacing w:val="10"/>
          <w:w w:val="105"/>
        </w:rPr>
        <w:t>º</w:t>
      </w:r>
      <w:r>
        <w:rPr>
          <w:color w:val="231F21"/>
          <w:w w:val="105"/>
        </w:rPr>
        <w:t>.-</w:t>
      </w:r>
      <w:r>
        <w:rPr>
          <w:color w:val="231F21"/>
          <w:spacing w:val="-17"/>
          <w:w w:val="105"/>
        </w:rPr>
        <w:t> </w:t>
      </w:r>
      <w:r>
        <w:rPr>
          <w:rFonts w:ascii="Arial" w:hAnsi="Arial" w:cs="Arial" w:eastAsia="Arial"/>
          <w:color w:val="231F21"/>
          <w:w w:val="105"/>
        </w:rPr>
        <w:t>El</w:t>
      </w:r>
      <w:r>
        <w:rPr>
          <w:rFonts w:ascii="Arial" w:hAnsi="Arial" w:cs="Arial" w:eastAsia="Arial"/>
          <w:color w:val="231F21"/>
          <w:spacing w:val="-39"/>
          <w:w w:val="105"/>
        </w:rPr>
        <w:t> </w:t>
      </w:r>
      <w:r>
        <w:rPr>
          <w:color w:val="231F21"/>
          <w:w w:val="105"/>
        </w:rPr>
        <w:t>capital</w:t>
      </w:r>
      <w:r>
        <w:rPr>
          <w:color w:val="231F21"/>
          <w:spacing w:val="9"/>
          <w:w w:val="105"/>
        </w:rPr>
        <w:t> </w:t>
      </w:r>
      <w:r>
        <w:rPr>
          <w:color w:val="231F21"/>
          <w:w w:val="105"/>
        </w:rPr>
        <w:t>social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se</w:t>
      </w:r>
      <w:r>
        <w:rPr>
          <w:color w:val="231F21"/>
          <w:spacing w:val="-19"/>
          <w:w w:val="105"/>
        </w:rPr>
        <w:t> </w:t>
      </w:r>
      <w:r>
        <w:rPr>
          <w:color w:val="231F21"/>
          <w:w w:val="105"/>
        </w:rPr>
        <w:t>fija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1"/>
          <w:w w:val="105"/>
        </w:rPr>
        <w:t> </w:t>
      </w:r>
      <w:r>
        <w:rPr>
          <w:color w:val="231F21"/>
          <w:w w:val="105"/>
        </w:rPr>
        <w:t>quinientas</w:t>
      </w:r>
      <w:r>
        <w:rPr>
          <w:color w:val="231F21"/>
          <w:w w:val="103"/>
        </w:rPr>
        <w:t> </w:t>
      </w:r>
      <w:r>
        <w:rPr>
          <w:rFonts w:ascii="Arial" w:hAnsi="Arial" w:cs="Arial" w:eastAsia="Arial"/>
          <w:color w:val="231F21"/>
          <w:w w:val="105"/>
        </w:rPr>
        <w:t>mil</w:t>
      </w:r>
      <w:r>
        <w:rPr>
          <w:rFonts w:ascii="Arial" w:hAnsi="Arial" w:cs="Arial" w:eastAsia="Arial"/>
          <w:color w:val="231F21"/>
          <w:spacing w:val="-33"/>
          <w:w w:val="105"/>
        </w:rPr>
        <w:t> </w:t>
      </w:r>
      <w:r>
        <w:rPr>
          <w:color w:val="231F21"/>
          <w:w w:val="105"/>
        </w:rPr>
        <w:t>(500.000)</w:t>
      </w:r>
      <w:r>
        <w:rPr>
          <w:color w:val="231F21"/>
          <w:spacing w:val="-3"/>
          <w:w w:val="105"/>
        </w:rPr>
        <w:t> </w:t>
      </w:r>
      <w:r>
        <w:rPr>
          <w:color w:val="231F21"/>
          <w:w w:val="105"/>
        </w:rPr>
        <w:t>pesetas,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totalmente</w:t>
      </w:r>
      <w:r>
        <w:rPr>
          <w:color w:val="231F21"/>
          <w:spacing w:val="9"/>
          <w:w w:val="105"/>
        </w:rPr>
        <w:t> </w:t>
      </w:r>
      <w:r>
        <w:rPr>
          <w:color w:val="231F21"/>
          <w:w w:val="105"/>
        </w:rPr>
        <w:t>suscrito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2"/>
          <w:w w:val="105"/>
        </w:rPr>
        <w:t> </w:t>
      </w:r>
      <w:r>
        <w:rPr>
          <w:color w:val="231F21"/>
          <w:w w:val="105"/>
        </w:rPr>
        <w:t>desem­</w:t>
      </w:r>
      <w:r>
        <w:rPr>
          <w:color w:val="231F21"/>
          <w:w w:val="103"/>
        </w:rPr>
        <w:t> </w:t>
      </w:r>
      <w:r>
        <w:rPr>
          <w:color w:val="231F21"/>
          <w:w w:val="105"/>
        </w:rPr>
        <w:t>bolsado,</w:t>
      </w:r>
      <w:r>
        <w:rPr>
          <w:color w:val="231F21"/>
          <w:spacing w:val="-27"/>
          <w:w w:val="105"/>
        </w:rPr>
        <w:t> </w:t>
      </w:r>
      <w:r>
        <w:rPr>
          <w:color w:val="231F21"/>
          <w:w w:val="105"/>
        </w:rPr>
        <w:t>representado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por</w:t>
      </w:r>
      <w:r>
        <w:rPr>
          <w:color w:val="231F21"/>
          <w:spacing w:val="-15"/>
          <w:w w:val="105"/>
        </w:rPr>
        <w:t> </w:t>
      </w:r>
      <w:r>
        <w:rPr>
          <w:color w:val="231F21"/>
          <w:w w:val="105"/>
        </w:rPr>
        <w:t>cincuenta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participaciones</w:t>
      </w:r>
      <w:r>
        <w:rPr>
          <w:color w:val="231F21"/>
          <w:w w:val="102"/>
        </w:rPr>
        <w:t> </w:t>
      </w:r>
      <w:r>
        <w:rPr>
          <w:color w:val="231F21"/>
          <w:w w:val="105"/>
        </w:rPr>
        <w:t>indivisibles</w:t>
      </w:r>
      <w:r>
        <w:rPr>
          <w:color w:val="231F21"/>
          <w:spacing w:val="-12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31"/>
          <w:w w:val="105"/>
        </w:rPr>
        <w:t> </w:t>
      </w:r>
      <w:r>
        <w:rPr>
          <w:color w:val="231F21"/>
          <w:w w:val="105"/>
        </w:rPr>
        <w:t>diez</w:t>
      </w:r>
      <w:r>
        <w:rPr>
          <w:color w:val="231F21"/>
          <w:spacing w:val="-16"/>
          <w:w w:val="105"/>
        </w:rPr>
        <w:t> </w:t>
      </w:r>
      <w:r>
        <w:rPr>
          <w:color w:val="231F21"/>
          <w:w w:val="105"/>
        </w:rPr>
        <w:t>mil</w:t>
      </w:r>
      <w:r>
        <w:rPr>
          <w:color w:val="231F21"/>
          <w:spacing w:val="-7"/>
          <w:w w:val="105"/>
        </w:rPr>
        <w:t> </w:t>
      </w:r>
      <w:r>
        <w:rPr>
          <w:color w:val="231F21"/>
          <w:w w:val="105"/>
        </w:rPr>
        <w:t>(10.000)</w:t>
      </w:r>
      <w:r>
        <w:rPr>
          <w:color w:val="231F21"/>
          <w:spacing w:val="-17"/>
          <w:w w:val="105"/>
        </w:rPr>
        <w:t> </w:t>
      </w:r>
      <w:r>
        <w:rPr>
          <w:color w:val="231F21"/>
          <w:w w:val="105"/>
        </w:rPr>
        <w:t>pesetas</w:t>
      </w:r>
      <w:r>
        <w:rPr>
          <w:color w:val="231F21"/>
          <w:spacing w:val="-15"/>
          <w:w w:val="105"/>
        </w:rPr>
        <w:t> </w:t>
      </w:r>
      <w:r>
        <w:rPr>
          <w:color w:val="231F21"/>
          <w:w w:val="105"/>
        </w:rPr>
        <w:t>cada</w:t>
      </w:r>
      <w:r>
        <w:rPr>
          <w:color w:val="231F21"/>
          <w:spacing w:val="-28"/>
          <w:w w:val="105"/>
        </w:rPr>
        <w:t> </w:t>
      </w:r>
      <w:r>
        <w:rPr>
          <w:color w:val="231F21"/>
          <w:w w:val="105"/>
        </w:rPr>
        <w:t>una</w:t>
      </w:r>
      <w:r>
        <w:rPr>
          <w:color w:val="231F21"/>
          <w:spacing w:val="-14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10"/>
        </w:rPr>
        <w:t> </w:t>
      </w:r>
      <w:r>
        <w:rPr>
          <w:color w:val="231F21"/>
          <w:w w:val="105"/>
        </w:rPr>
        <w:t>ellas,</w:t>
      </w:r>
      <w:r>
        <w:rPr>
          <w:color w:val="231F21"/>
          <w:spacing w:val="-23"/>
          <w:w w:val="105"/>
        </w:rPr>
        <w:t> </w:t>
      </w:r>
      <w:r>
        <w:rPr>
          <w:color w:val="231F21"/>
          <w:w w:val="105"/>
        </w:rPr>
        <w:t>numeradas</w:t>
      </w:r>
      <w:r>
        <w:rPr>
          <w:color w:val="231F21"/>
          <w:spacing w:val="10"/>
          <w:w w:val="105"/>
        </w:rPr>
        <w:t> </w:t>
      </w:r>
      <w:r>
        <w:rPr>
          <w:color w:val="231F21"/>
          <w:w w:val="105"/>
        </w:rPr>
        <w:t>correlativamente</w:t>
      </w:r>
      <w:r>
        <w:rPr>
          <w:color w:val="231F21"/>
          <w:spacing w:val="23"/>
          <w:w w:val="105"/>
        </w:rPr>
        <w:t> </w:t>
      </w:r>
      <w:r>
        <w:rPr>
          <w:color w:val="231F21"/>
          <w:w w:val="105"/>
        </w:rPr>
        <w:t>del</w:t>
      </w:r>
      <w:r>
        <w:rPr>
          <w:color w:val="231F21"/>
          <w:spacing w:val="19"/>
          <w:w w:val="105"/>
        </w:rPr>
        <w:t> </w:t>
      </w:r>
      <w:r>
        <w:rPr>
          <w:color w:val="231F21"/>
          <w:spacing w:val="6"/>
          <w:w w:val="105"/>
        </w:rPr>
        <w:t>1</w:t>
      </w:r>
      <w:r>
        <w:rPr>
          <w:color w:val="231F21"/>
          <w:w w:val="105"/>
        </w:rPr>
        <w:t>al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50.</w:t>
      </w:r>
      <w:r>
        <w:rPr>
          <w:color w:val="00000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37" w:right="81" w:firstLine="158"/>
        <w:jc w:val="both"/>
      </w:pPr>
      <w:r>
        <w:rPr>
          <w:color w:val="231F21"/>
          <w:w w:val="105"/>
        </w:rPr>
        <w:t>Artículo</w:t>
      </w:r>
      <w:r>
        <w:rPr>
          <w:color w:val="231F21"/>
          <w:spacing w:val="50"/>
          <w:w w:val="105"/>
        </w:rPr>
        <w:t> </w:t>
      </w:r>
      <w:r>
        <w:rPr>
          <w:color w:val="231F21"/>
          <w:w w:val="105"/>
        </w:rPr>
        <w:t>6</w:t>
      </w:r>
      <w:r>
        <w:rPr>
          <w:color w:val="231F21"/>
          <w:spacing w:val="5"/>
          <w:w w:val="105"/>
        </w:rPr>
        <w:t>°</w:t>
      </w:r>
      <w:r>
        <w:rPr>
          <w:color w:val="231F21"/>
          <w:w w:val="105"/>
        </w:rPr>
        <w:t>.-</w:t>
      </w:r>
      <w:r>
        <w:rPr>
          <w:color w:val="231F21"/>
          <w:spacing w:val="12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30"/>
          <w:w w:val="105"/>
        </w:rPr>
        <w:t> </w:t>
      </w:r>
      <w:r>
        <w:rPr>
          <w:color w:val="231F21"/>
          <w:w w:val="105"/>
        </w:rPr>
        <w:t>transmisión</w:t>
      </w:r>
      <w:r>
        <w:rPr>
          <w:color w:val="231F21"/>
          <w:spacing w:val="53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17"/>
          <w:w w:val="105"/>
        </w:rPr>
        <w:t> </w:t>
      </w:r>
      <w:r>
        <w:rPr>
          <w:color w:val="231F21"/>
          <w:w w:val="105"/>
        </w:rPr>
        <w:t>participaciones</w:t>
      </w:r>
      <w:r>
        <w:rPr>
          <w:color w:val="231F21"/>
          <w:w w:val="107"/>
        </w:rPr>
        <w:t> </w:t>
      </w:r>
      <w:r>
        <w:rPr>
          <w:color w:val="231F21"/>
          <w:w w:val="105"/>
        </w:rPr>
        <w:t>sociales</w:t>
      </w:r>
      <w:r>
        <w:rPr>
          <w:color w:val="231F21"/>
          <w:spacing w:val="-8"/>
          <w:w w:val="105"/>
        </w:rPr>
        <w:t> </w:t>
      </w:r>
      <w:r>
        <w:rPr>
          <w:color w:val="231F21"/>
          <w:w w:val="105"/>
        </w:rPr>
        <w:t>se</w:t>
      </w:r>
      <w:r>
        <w:rPr>
          <w:color w:val="231F21"/>
          <w:spacing w:val="-30"/>
          <w:w w:val="105"/>
        </w:rPr>
        <w:t> </w:t>
      </w:r>
      <w:r>
        <w:rPr>
          <w:color w:val="231F21"/>
          <w:w w:val="105"/>
        </w:rPr>
        <w:t>formalizará</w:t>
      </w:r>
      <w:r>
        <w:rPr>
          <w:color w:val="231F21"/>
          <w:spacing w:val="4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14"/>
          <w:w w:val="105"/>
        </w:rPr>
        <w:t> </w:t>
      </w:r>
      <w:r>
        <w:rPr>
          <w:color w:val="231F21"/>
          <w:w w:val="105"/>
        </w:rPr>
        <w:t>documento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público.</w:t>
      </w:r>
      <w:r>
        <w:rPr>
          <w:color w:val="00000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right="50"/>
        <w:jc w:val="both"/>
      </w:pPr>
      <w:r>
        <w:rPr>
          <w:color w:val="231F21"/>
          <w:w w:val="105"/>
        </w:rPr>
        <w:t>Artículo</w:t>
      </w:r>
      <w:r>
        <w:rPr>
          <w:color w:val="231F21"/>
          <w:spacing w:val="-20"/>
          <w:w w:val="105"/>
        </w:rPr>
        <w:t> </w:t>
      </w:r>
      <w:r>
        <w:rPr>
          <w:color w:val="231F21"/>
          <w:w w:val="105"/>
        </w:rPr>
        <w:t>7</w:t>
      </w:r>
      <w:r>
        <w:rPr>
          <w:color w:val="231F21"/>
          <w:spacing w:val="4"/>
          <w:w w:val="105"/>
        </w:rPr>
        <w:t>º</w:t>
      </w:r>
      <w:r>
        <w:rPr>
          <w:color w:val="231F21"/>
          <w:w w:val="105"/>
        </w:rPr>
        <w:t>.-</w:t>
      </w:r>
      <w:r>
        <w:rPr>
          <w:color w:val="231F21"/>
          <w:spacing w:val="-37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26"/>
          <w:w w:val="105"/>
        </w:rPr>
        <w:t> </w:t>
      </w:r>
      <w:r>
        <w:rPr>
          <w:color w:val="231F21"/>
          <w:w w:val="105"/>
        </w:rPr>
        <w:t>Sociedad</w:t>
      </w:r>
      <w:r>
        <w:rPr>
          <w:color w:val="231F21"/>
          <w:spacing w:val="-32"/>
          <w:w w:val="105"/>
        </w:rPr>
        <w:t> </w:t>
      </w:r>
      <w:r>
        <w:rPr>
          <w:color w:val="231F21"/>
          <w:w w:val="105"/>
        </w:rPr>
        <w:t>llevará</w:t>
      </w:r>
      <w:r>
        <w:rPr>
          <w:color w:val="231F21"/>
          <w:spacing w:val="-23"/>
          <w:w w:val="105"/>
        </w:rPr>
        <w:t> </w:t>
      </w:r>
      <w:r>
        <w:rPr>
          <w:color w:val="231F21"/>
          <w:w w:val="105"/>
        </w:rPr>
        <w:t>un</w:t>
      </w:r>
      <w:r>
        <w:rPr>
          <w:color w:val="231F21"/>
          <w:spacing w:val="-23"/>
          <w:w w:val="105"/>
        </w:rPr>
        <w:t> </w:t>
      </w:r>
      <w:r>
        <w:rPr>
          <w:color w:val="231F21"/>
          <w:w w:val="105"/>
        </w:rPr>
        <w:t>Libro</w:t>
      </w:r>
      <w:r>
        <w:rPr>
          <w:color w:val="231F21"/>
          <w:spacing w:val="-28"/>
          <w:w w:val="105"/>
        </w:rPr>
        <w:t> </w:t>
      </w:r>
      <w:r>
        <w:rPr>
          <w:color w:val="231F21"/>
          <w:w w:val="105"/>
        </w:rPr>
        <w:t>Registro</w:t>
      </w:r>
      <w:r>
        <w:rPr>
          <w:color w:val="231F21"/>
          <w:w w:val="103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9"/>
          <w:w w:val="105"/>
        </w:rPr>
        <w:t> </w:t>
      </w:r>
      <w:r>
        <w:rPr>
          <w:color w:val="231F21"/>
          <w:w w:val="105"/>
        </w:rPr>
        <w:t>socios,</w:t>
      </w:r>
      <w:r>
        <w:rPr>
          <w:color w:val="231F21"/>
          <w:spacing w:val="-26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23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-15"/>
          <w:w w:val="105"/>
        </w:rPr>
        <w:t> </w:t>
      </w:r>
      <w:r>
        <w:rPr>
          <w:color w:val="231F21"/>
          <w:w w:val="105"/>
        </w:rPr>
        <w:t>se</w:t>
      </w:r>
      <w:r>
        <w:rPr>
          <w:color w:val="231F21"/>
          <w:spacing w:val="-27"/>
          <w:w w:val="105"/>
        </w:rPr>
        <w:t> </w:t>
      </w:r>
      <w:r>
        <w:rPr>
          <w:color w:val="231F21"/>
          <w:w w:val="105"/>
        </w:rPr>
        <w:t>inscribirán</w:t>
      </w:r>
      <w:r>
        <w:rPr>
          <w:color w:val="231F21"/>
          <w:spacing w:val="11"/>
          <w:w w:val="105"/>
        </w:rPr>
        <w:t> </w:t>
      </w:r>
      <w:r>
        <w:rPr>
          <w:color w:val="231F21"/>
          <w:w w:val="105"/>
        </w:rPr>
        <w:t>sus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circunstancias</w:t>
      </w:r>
      <w:r>
        <w:rPr>
          <w:color w:val="231F21"/>
          <w:w w:val="103"/>
        </w:rPr>
        <w:t> </w:t>
      </w:r>
      <w:r>
        <w:rPr>
          <w:color w:val="231F21"/>
          <w:w w:val="105"/>
        </w:rPr>
        <w:t>personales,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-32"/>
          <w:w w:val="105"/>
        </w:rPr>
        <w:t> </w:t>
      </w:r>
      <w:r>
        <w:rPr>
          <w:color w:val="231F21"/>
          <w:w w:val="105"/>
        </w:rPr>
        <w:t>participaciones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sociales</w:t>
      </w:r>
      <w:r>
        <w:rPr>
          <w:color w:val="231F21"/>
          <w:spacing w:val="-23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-32"/>
          <w:w w:val="105"/>
        </w:rPr>
        <w:t> </w:t>
      </w:r>
      <w:r>
        <w:rPr>
          <w:color w:val="231F21"/>
          <w:w w:val="105"/>
        </w:rPr>
        <w:t>cada</w:t>
      </w:r>
      <w:r>
        <w:rPr>
          <w:color w:val="231F21"/>
          <w:spacing w:val="-31"/>
          <w:w w:val="105"/>
        </w:rPr>
        <w:t> </w:t>
      </w:r>
      <w:r>
        <w:rPr>
          <w:color w:val="231F21"/>
          <w:w w:val="105"/>
        </w:rPr>
        <w:t>uno</w:t>
      </w:r>
      <w:r>
        <w:rPr>
          <w:color w:val="231F21"/>
          <w:w w:val="108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7"/>
          <w:w w:val="105"/>
        </w:rPr>
        <w:t> </w:t>
      </w:r>
      <w:r>
        <w:rPr>
          <w:color w:val="231F21"/>
          <w:w w:val="105"/>
        </w:rPr>
        <w:t>ellos</w:t>
      </w:r>
      <w:r>
        <w:rPr>
          <w:color w:val="231F21"/>
          <w:spacing w:val="7"/>
          <w:w w:val="105"/>
        </w:rPr>
        <w:t> </w:t>
      </w:r>
      <w:r>
        <w:rPr>
          <w:color w:val="231F21"/>
          <w:w w:val="105"/>
        </w:rPr>
        <w:t>posea</w:t>
      </w:r>
      <w:r>
        <w:rPr>
          <w:color w:val="231F21"/>
          <w:spacing w:val="19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10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variaciones</w:t>
      </w:r>
      <w:r>
        <w:rPr>
          <w:color w:val="231F21"/>
          <w:spacing w:val="23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15"/>
          <w:w w:val="105"/>
        </w:rPr>
        <w:t> </w:t>
      </w:r>
      <w:r>
        <w:rPr>
          <w:color w:val="231F21"/>
          <w:w w:val="105"/>
        </w:rPr>
        <w:t>se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produzcan.</w:t>
      </w:r>
      <w:r>
        <w:rPr>
          <w:color w:val="231F21"/>
          <w:w w:val="104"/>
        </w:rPr>
        <w:t> </w:t>
      </w:r>
      <w:r>
        <w:rPr>
          <w:color w:val="231F21"/>
          <w:w w:val="105"/>
        </w:rPr>
        <w:t>Cualquier</w:t>
      </w:r>
      <w:r>
        <w:rPr>
          <w:color w:val="231F21"/>
          <w:spacing w:val="-2"/>
          <w:w w:val="105"/>
        </w:rPr>
        <w:t> </w:t>
      </w:r>
      <w:r>
        <w:rPr>
          <w:color w:val="231F21"/>
          <w:w w:val="105"/>
        </w:rPr>
        <w:t>socio</w:t>
      </w:r>
      <w:r>
        <w:rPr>
          <w:color w:val="231F21"/>
          <w:spacing w:val="-26"/>
          <w:w w:val="105"/>
        </w:rPr>
        <w:t> </w:t>
      </w:r>
      <w:r>
        <w:rPr>
          <w:color w:val="231F21"/>
          <w:w w:val="105"/>
        </w:rPr>
        <w:t>podrá</w:t>
      </w:r>
      <w:r>
        <w:rPr>
          <w:color w:val="231F21"/>
          <w:spacing w:val="-15"/>
          <w:w w:val="105"/>
        </w:rPr>
        <w:t> </w:t>
      </w:r>
      <w:r>
        <w:rPr>
          <w:color w:val="231F21"/>
          <w:w w:val="105"/>
        </w:rPr>
        <w:t>consultar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este</w:t>
      </w:r>
      <w:r>
        <w:rPr>
          <w:color w:val="231F21"/>
          <w:spacing w:val="-26"/>
          <w:w w:val="105"/>
        </w:rPr>
        <w:t> </w:t>
      </w:r>
      <w:r>
        <w:rPr>
          <w:color w:val="231F21"/>
          <w:w w:val="105"/>
        </w:rPr>
        <w:t>Libro</w:t>
      </w:r>
      <w:r>
        <w:rPr>
          <w:color w:val="231F21"/>
          <w:spacing w:val="-21"/>
          <w:w w:val="105"/>
        </w:rPr>
        <w:t> </w:t>
      </w:r>
      <w:r>
        <w:rPr>
          <w:color w:val="231F21"/>
          <w:w w:val="105"/>
        </w:rPr>
        <w:t>Registro,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9"/>
          <w:w w:val="105"/>
        </w:rPr>
        <w:t> </w:t>
      </w:r>
      <w:r>
        <w:rPr>
          <w:color w:val="231F21"/>
          <w:w w:val="105"/>
        </w:rPr>
        <w:t>estará</w:t>
      </w:r>
      <w:r>
        <w:rPr>
          <w:color w:val="231F21"/>
          <w:spacing w:val="14"/>
          <w:w w:val="105"/>
        </w:rPr>
        <w:t> </w:t>
      </w:r>
      <w:r>
        <w:rPr>
          <w:color w:val="231F21"/>
          <w:w w:val="105"/>
        </w:rPr>
        <w:t>bajo</w:t>
      </w:r>
      <w:r>
        <w:rPr>
          <w:color w:val="231F21"/>
          <w:spacing w:val="24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7"/>
          <w:w w:val="105"/>
        </w:rPr>
        <w:t> </w:t>
      </w:r>
      <w:r>
        <w:rPr>
          <w:color w:val="231F21"/>
          <w:w w:val="105"/>
        </w:rPr>
        <w:t>cuidado</w:t>
      </w:r>
      <w:r>
        <w:rPr>
          <w:color w:val="231F21"/>
          <w:spacing w:val="12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18"/>
          <w:w w:val="105"/>
        </w:rPr>
        <w:t> </w:t>
      </w:r>
      <w:r>
        <w:rPr>
          <w:color w:val="231F21"/>
          <w:w w:val="105"/>
        </w:rPr>
        <w:t>responsabilidad</w:t>
      </w:r>
      <w:r>
        <w:rPr>
          <w:color w:val="231F21"/>
          <w:spacing w:val="32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14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w w:val="107"/>
        </w:rPr>
        <w:t> </w:t>
      </w:r>
      <w:r>
        <w:rPr>
          <w:color w:val="231F21"/>
          <w:w w:val="105"/>
        </w:rPr>
        <w:t>Administración</w:t>
      </w:r>
      <w:r>
        <w:rPr>
          <w:color w:val="231F21"/>
          <w:spacing w:val="18"/>
          <w:w w:val="105"/>
        </w:rPr>
        <w:t> </w:t>
      </w:r>
      <w:r>
        <w:rPr>
          <w:color w:val="231F21"/>
          <w:w w:val="105"/>
        </w:rPr>
        <w:t>Social.</w:t>
      </w:r>
      <w:r>
        <w:rPr>
          <w:color w:val="231F21"/>
          <w:spacing w:val="-27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8"/>
          <w:w w:val="105"/>
        </w:rPr>
        <w:t> </w:t>
      </w:r>
      <w:r>
        <w:rPr>
          <w:color w:val="231F21"/>
          <w:w w:val="105"/>
        </w:rPr>
        <w:t>socio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tiene</w:t>
      </w:r>
      <w:r>
        <w:rPr>
          <w:color w:val="231F21"/>
          <w:spacing w:val="4"/>
          <w:w w:val="105"/>
        </w:rPr>
        <w:t> </w:t>
      </w:r>
      <w:r>
        <w:rPr>
          <w:color w:val="231F21"/>
          <w:w w:val="105"/>
        </w:rPr>
        <w:t>derecho</w:t>
      </w:r>
      <w:r>
        <w:rPr>
          <w:color w:val="231F21"/>
          <w:spacing w:val="-3"/>
          <w:w w:val="105"/>
        </w:rPr>
        <w:t> </w:t>
      </w:r>
      <w:r>
        <w:rPr>
          <w:color w:val="231F21"/>
          <w:w w:val="105"/>
        </w:rPr>
        <w:t>a</w:t>
      </w:r>
      <w:r>
        <w:rPr>
          <w:color w:val="231F21"/>
          <w:spacing w:val="-10"/>
          <w:w w:val="105"/>
        </w:rPr>
        <w:t> </w:t>
      </w:r>
      <w:r>
        <w:rPr>
          <w:color w:val="231F21"/>
          <w:w w:val="105"/>
        </w:rPr>
        <w:t>ob­</w:t>
      </w:r>
      <w:r>
        <w:rPr>
          <w:color w:val="231F21"/>
          <w:w w:val="104"/>
        </w:rPr>
        <w:t> </w:t>
      </w:r>
      <w:r>
        <w:rPr>
          <w:color w:val="231F21"/>
          <w:w w:val="105"/>
        </w:rPr>
        <w:t>tener</w:t>
      </w:r>
      <w:r>
        <w:rPr>
          <w:color w:val="231F21"/>
          <w:spacing w:val="5"/>
          <w:w w:val="105"/>
        </w:rPr>
        <w:t> </w:t>
      </w:r>
      <w:r>
        <w:rPr>
          <w:color w:val="231F21"/>
          <w:w w:val="105"/>
        </w:rPr>
        <w:t>una</w:t>
      </w:r>
      <w:r>
        <w:rPr>
          <w:color w:val="231F21"/>
          <w:spacing w:val="-2"/>
          <w:w w:val="105"/>
        </w:rPr>
        <w:t> </w:t>
      </w:r>
      <w:r>
        <w:rPr>
          <w:color w:val="231F21"/>
          <w:w w:val="105"/>
        </w:rPr>
        <w:t>certificación</w:t>
      </w:r>
      <w:r>
        <w:rPr>
          <w:color w:val="231F21"/>
          <w:spacing w:val="7"/>
          <w:w w:val="105"/>
        </w:rPr>
        <w:t> </w:t>
      </w:r>
      <w:r>
        <w:rPr>
          <w:color w:val="231F21"/>
          <w:w w:val="105"/>
        </w:rPr>
        <w:t>del</w:t>
      </w:r>
      <w:r>
        <w:rPr>
          <w:color w:val="231F21"/>
          <w:spacing w:val="-8"/>
          <w:w w:val="105"/>
        </w:rPr>
        <w:t> </w:t>
      </w:r>
      <w:r>
        <w:rPr>
          <w:color w:val="231F21"/>
          <w:w w:val="105"/>
        </w:rPr>
        <w:t>Libro</w:t>
      </w:r>
      <w:r>
        <w:rPr>
          <w:color w:val="231F21"/>
          <w:spacing w:val="4"/>
          <w:w w:val="105"/>
        </w:rPr>
        <w:t> </w:t>
      </w:r>
      <w:r>
        <w:rPr>
          <w:color w:val="231F21"/>
          <w:w w:val="105"/>
        </w:rPr>
        <w:t>Registro</w:t>
      </w:r>
      <w:r>
        <w:rPr>
          <w:color w:val="231F21"/>
          <w:spacing w:val="23"/>
          <w:w w:val="105"/>
        </w:rPr>
        <w:t> </w:t>
      </w:r>
      <w:r>
        <w:rPr>
          <w:color w:val="231F21"/>
          <w:w w:val="105"/>
        </w:rPr>
        <w:t>sobre</w:t>
      </w:r>
      <w:r>
        <w:rPr>
          <w:color w:val="231F21"/>
          <w:spacing w:val="-3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participaciones</w:t>
      </w:r>
      <w:r>
        <w:rPr>
          <w:color w:val="231F21"/>
          <w:spacing w:val="8"/>
          <w:w w:val="105"/>
        </w:rPr>
        <w:t> </w:t>
      </w:r>
      <w:r>
        <w:rPr>
          <w:color w:val="231F21"/>
          <w:w w:val="105"/>
        </w:rPr>
        <w:t>registradas</w:t>
      </w:r>
      <w:r>
        <w:rPr>
          <w:color w:val="231F21"/>
          <w:spacing w:val="-2"/>
          <w:w w:val="105"/>
        </w:rPr>
        <w:t> </w:t>
      </w:r>
      <w:r>
        <w:rPr>
          <w:color w:val="231F21"/>
          <w:w w:val="105"/>
        </w:rPr>
        <w:t>a</w:t>
      </w:r>
      <w:r>
        <w:rPr>
          <w:color w:val="231F21"/>
          <w:spacing w:val="-13"/>
          <w:w w:val="105"/>
        </w:rPr>
        <w:t> </w:t>
      </w:r>
      <w:r>
        <w:rPr>
          <w:color w:val="231F21"/>
          <w:w w:val="105"/>
        </w:rPr>
        <w:t>su</w:t>
      </w:r>
      <w:r>
        <w:rPr>
          <w:color w:val="231F21"/>
          <w:spacing w:val="-20"/>
          <w:w w:val="105"/>
        </w:rPr>
        <w:t> </w:t>
      </w:r>
      <w:r>
        <w:rPr>
          <w:color w:val="231F21"/>
          <w:w w:val="105"/>
        </w:rPr>
        <w:t>nombre.</w:t>
      </w:r>
      <w:r>
        <w:rPr>
          <w:color w:val="00000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right="0"/>
        <w:jc w:val="both"/>
      </w:pPr>
      <w:r>
        <w:rPr>
          <w:color w:val="231F21"/>
          <w:w w:val="110"/>
        </w:rPr>
        <w:t>Artículo</w:t>
      </w:r>
      <w:r>
        <w:rPr>
          <w:color w:val="231F21"/>
          <w:spacing w:val="-38"/>
          <w:w w:val="110"/>
        </w:rPr>
        <w:t> </w:t>
      </w:r>
      <w:r>
        <w:rPr>
          <w:color w:val="231F21"/>
          <w:w w:val="110"/>
        </w:rPr>
        <w:t>8°.-</w:t>
      </w:r>
      <w:r>
        <w:rPr>
          <w:color w:val="231F21"/>
          <w:spacing w:val="-48"/>
          <w:w w:val="110"/>
        </w:rPr>
        <w:t> </w:t>
      </w:r>
      <w:r>
        <w:rPr>
          <w:color w:val="231F21"/>
          <w:w w:val="110"/>
        </w:rPr>
        <w:t>Los</w:t>
      </w:r>
      <w:r>
        <w:rPr>
          <w:color w:val="231F21"/>
          <w:spacing w:val="-45"/>
          <w:w w:val="110"/>
        </w:rPr>
        <w:t> </w:t>
      </w:r>
      <w:r>
        <w:rPr>
          <w:color w:val="231F21"/>
          <w:w w:val="110"/>
        </w:rPr>
        <w:t>títulos</w:t>
      </w:r>
      <w:r>
        <w:rPr>
          <w:color w:val="231F21"/>
          <w:spacing w:val="-42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spacing w:val="-48"/>
          <w:w w:val="110"/>
        </w:rPr>
        <w:t> </w:t>
      </w:r>
      <w:r>
        <w:rPr>
          <w:color w:val="231F21"/>
          <w:w w:val="110"/>
        </w:rPr>
        <w:t>las</w:t>
      </w:r>
      <w:r>
        <w:rPr>
          <w:color w:val="231F21"/>
          <w:spacing w:val="-48"/>
          <w:w w:val="110"/>
        </w:rPr>
        <w:t> </w:t>
      </w:r>
      <w:r>
        <w:rPr>
          <w:color w:val="231F21"/>
          <w:w w:val="110"/>
        </w:rPr>
        <w:t>participaciones,</w:t>
      </w:r>
      <w:r>
        <w:rPr>
          <w:color w:val="231F21"/>
          <w:spacing w:val="-36"/>
          <w:w w:val="110"/>
        </w:rPr>
        <w:t> </w:t>
      </w:r>
      <w:r>
        <w:rPr>
          <w:color w:val="231F21"/>
          <w:w w:val="110"/>
        </w:rPr>
        <w:t>que</w:t>
      </w:r>
      <w:r>
        <w:rPr>
          <w:color w:val="231F21"/>
          <w:w w:val="104"/>
        </w:rPr>
        <w:t> </w:t>
      </w:r>
      <w:r>
        <w:rPr>
          <w:color w:val="231F21"/>
          <w:w w:val="110"/>
        </w:rPr>
        <w:t>podrán</w:t>
      </w:r>
      <w:r>
        <w:rPr>
          <w:color w:val="231F21"/>
          <w:spacing w:val="-25"/>
          <w:w w:val="110"/>
        </w:rPr>
        <w:t> </w:t>
      </w:r>
      <w:r>
        <w:rPr>
          <w:color w:val="231F21"/>
          <w:w w:val="110"/>
        </w:rPr>
        <w:t>ser</w:t>
      </w:r>
      <w:r>
        <w:rPr>
          <w:color w:val="231F21"/>
          <w:spacing w:val="-35"/>
          <w:w w:val="110"/>
        </w:rPr>
        <w:t> </w:t>
      </w:r>
      <w:r>
        <w:rPr>
          <w:color w:val="231F21"/>
          <w:w w:val="110"/>
        </w:rPr>
        <w:t>títulos</w:t>
      </w:r>
      <w:r>
        <w:rPr>
          <w:color w:val="231F21"/>
          <w:spacing w:val="-33"/>
          <w:w w:val="110"/>
        </w:rPr>
        <w:t> </w:t>
      </w:r>
      <w:r>
        <w:rPr>
          <w:color w:val="231F21"/>
          <w:w w:val="110"/>
        </w:rPr>
        <w:t>múltiples,</w:t>
      </w:r>
      <w:r>
        <w:rPr>
          <w:color w:val="231F21"/>
          <w:spacing w:val="-32"/>
          <w:w w:val="110"/>
        </w:rPr>
        <w:t> </w:t>
      </w:r>
      <w:r>
        <w:rPr>
          <w:color w:val="231F21"/>
          <w:w w:val="110"/>
        </w:rPr>
        <w:t>contendrán</w:t>
      </w:r>
      <w:r>
        <w:rPr>
          <w:color w:val="231F21"/>
          <w:spacing w:val="-31"/>
          <w:w w:val="110"/>
        </w:rPr>
        <w:t> </w:t>
      </w:r>
      <w:r>
        <w:rPr>
          <w:color w:val="231F21"/>
          <w:w w:val="110"/>
        </w:rPr>
        <w:t>los</w:t>
      </w:r>
      <w:r>
        <w:rPr>
          <w:color w:val="231F21"/>
          <w:spacing w:val="-38"/>
          <w:w w:val="110"/>
        </w:rPr>
        <w:t> </w:t>
      </w:r>
      <w:r>
        <w:rPr>
          <w:color w:val="231F21"/>
          <w:w w:val="110"/>
        </w:rPr>
        <w:t>requisi­</w:t>
      </w:r>
      <w:r>
        <w:rPr>
          <w:color w:val="231F21"/>
          <w:w w:val="103"/>
        </w:rPr>
        <w:t> </w:t>
      </w:r>
      <w:r>
        <w:rPr>
          <w:color w:val="231F21"/>
          <w:w w:val="110"/>
        </w:rPr>
        <w:t>tos</w:t>
      </w:r>
      <w:r>
        <w:rPr>
          <w:color w:val="231F21"/>
          <w:spacing w:val="-19"/>
          <w:w w:val="110"/>
        </w:rPr>
        <w:t> </w:t>
      </w:r>
      <w:r>
        <w:rPr>
          <w:color w:val="231F21"/>
          <w:w w:val="110"/>
        </w:rPr>
        <w:t>que</w:t>
      </w:r>
      <w:r>
        <w:rPr>
          <w:color w:val="231F21"/>
          <w:spacing w:val="-21"/>
          <w:w w:val="110"/>
        </w:rPr>
        <w:t> </w:t>
      </w:r>
      <w:r>
        <w:rPr>
          <w:color w:val="231F21"/>
          <w:w w:val="110"/>
        </w:rPr>
        <w:t>determina</w:t>
      </w:r>
      <w:r>
        <w:rPr>
          <w:color w:val="231F21"/>
          <w:spacing w:val="-22"/>
          <w:w w:val="110"/>
        </w:rPr>
        <w:t> </w:t>
      </w:r>
      <w:r>
        <w:rPr>
          <w:color w:val="231F21"/>
          <w:w w:val="110"/>
        </w:rPr>
        <w:t>la</w:t>
      </w:r>
      <w:r>
        <w:rPr>
          <w:color w:val="231F21"/>
          <w:spacing w:val="-30"/>
          <w:w w:val="110"/>
        </w:rPr>
        <w:t> </w:t>
      </w:r>
      <w:r>
        <w:rPr>
          <w:color w:val="231F21"/>
          <w:w w:val="110"/>
        </w:rPr>
        <w:t>Ley</w:t>
      </w:r>
      <w:r>
        <w:rPr>
          <w:color w:val="231F21"/>
          <w:spacing w:val="-15"/>
          <w:w w:val="110"/>
        </w:rPr>
        <w:t> </w:t>
      </w:r>
      <w:r>
        <w:rPr>
          <w:color w:val="231F21"/>
          <w:w w:val="110"/>
        </w:rPr>
        <w:t>2/1995,</w:t>
      </w:r>
      <w:r>
        <w:rPr>
          <w:color w:val="231F21"/>
          <w:spacing w:val="-35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spacing w:val="-24"/>
          <w:w w:val="110"/>
        </w:rPr>
        <w:t> </w:t>
      </w:r>
      <w:r>
        <w:rPr>
          <w:color w:val="231F21"/>
          <w:w w:val="110"/>
        </w:rPr>
        <w:t>23</w:t>
      </w:r>
      <w:r>
        <w:rPr>
          <w:color w:val="231F21"/>
          <w:spacing w:val="-36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spacing w:val="-35"/>
          <w:w w:val="110"/>
        </w:rPr>
        <w:t> </w:t>
      </w:r>
      <w:r>
        <w:rPr>
          <w:color w:val="231F21"/>
          <w:w w:val="110"/>
        </w:rPr>
        <w:t>marzo</w:t>
      </w:r>
      <w:r>
        <w:rPr>
          <w:color w:val="231F21"/>
          <w:spacing w:val="-21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w w:val="114"/>
        </w:rPr>
        <w:t> </w:t>
      </w:r>
      <w:r>
        <w:rPr>
          <w:color w:val="231F21"/>
          <w:w w:val="110"/>
        </w:rPr>
        <w:t>Sociedades</w:t>
      </w:r>
      <w:r>
        <w:rPr>
          <w:color w:val="231F21"/>
          <w:spacing w:val="-42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spacing w:val="-47"/>
          <w:w w:val="110"/>
        </w:rPr>
        <w:t> </w:t>
      </w:r>
      <w:r>
        <w:rPr>
          <w:color w:val="231F21"/>
          <w:w w:val="110"/>
        </w:rPr>
        <w:t>Responsabilidad</w:t>
      </w:r>
      <w:r>
        <w:rPr>
          <w:color w:val="231F21"/>
          <w:spacing w:val="-34"/>
          <w:w w:val="110"/>
        </w:rPr>
        <w:t> </w:t>
      </w:r>
      <w:r>
        <w:rPr>
          <w:color w:val="231F21"/>
          <w:w w:val="110"/>
        </w:rPr>
        <w:t>Limitada</w:t>
      </w:r>
      <w:r>
        <w:rPr>
          <w:color w:val="231F21"/>
          <w:spacing w:val="-39"/>
          <w:w w:val="110"/>
        </w:rPr>
        <w:t> </w:t>
      </w:r>
      <w:r>
        <w:rPr>
          <w:color w:val="231F21"/>
          <w:w w:val="110"/>
        </w:rPr>
        <w:t>y</w:t>
      </w:r>
      <w:r>
        <w:rPr>
          <w:color w:val="231F21"/>
          <w:spacing w:val="-38"/>
          <w:w w:val="110"/>
        </w:rPr>
        <w:t> </w:t>
      </w:r>
      <w:r>
        <w:rPr>
          <w:color w:val="231F21"/>
          <w:w w:val="110"/>
        </w:rPr>
        <w:t>llevarán</w:t>
      </w:r>
      <w:r>
        <w:rPr>
          <w:color w:val="231F21"/>
          <w:w w:val="103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35"/>
          <w:w w:val="105"/>
        </w:rPr>
        <w:t> </w:t>
      </w:r>
      <w:r>
        <w:rPr>
          <w:color w:val="231F21"/>
          <w:w w:val="105"/>
        </w:rPr>
        <w:t>firma</w:t>
      </w:r>
      <w:r>
        <w:rPr>
          <w:color w:val="231F21"/>
          <w:spacing w:val="-37"/>
          <w:w w:val="105"/>
        </w:rPr>
        <w:t> </w:t>
      </w:r>
      <w:r>
        <w:rPr>
          <w:color w:val="231F21"/>
          <w:w w:val="105"/>
        </w:rPr>
        <w:t>d</w:t>
      </w:r>
      <w:r>
        <w:rPr>
          <w:color w:val="231F21"/>
          <w:spacing w:val="15"/>
          <w:w w:val="105"/>
        </w:rPr>
        <w:t>e</w:t>
      </w:r>
      <w:r>
        <w:rPr>
          <w:color w:val="231F21"/>
          <w:w w:val="105"/>
        </w:rPr>
        <w:t>dos</w:t>
      </w:r>
      <w:r>
        <w:rPr>
          <w:color w:val="231F21"/>
          <w:spacing w:val="-27"/>
          <w:w w:val="105"/>
        </w:rPr>
        <w:t> </w:t>
      </w:r>
      <w:r>
        <w:rPr>
          <w:color w:val="231F21"/>
          <w:w w:val="105"/>
        </w:rPr>
        <w:t>miembros</w:t>
      </w:r>
      <w:r>
        <w:rPr>
          <w:color w:val="231F21"/>
          <w:spacing w:val="-12"/>
          <w:w w:val="105"/>
        </w:rPr>
        <w:t> </w:t>
      </w:r>
      <w:r>
        <w:rPr>
          <w:color w:val="231F21"/>
          <w:w w:val="105"/>
        </w:rPr>
        <w:t>del</w:t>
      </w:r>
      <w:r>
        <w:rPr>
          <w:color w:val="231F21"/>
          <w:spacing w:val="-31"/>
          <w:w w:val="105"/>
        </w:rPr>
        <w:t> </w:t>
      </w:r>
      <w:r>
        <w:rPr>
          <w:color w:val="231F21"/>
          <w:w w:val="105"/>
        </w:rPr>
        <w:t>Consejo</w:t>
      </w:r>
      <w:r>
        <w:rPr>
          <w:color w:val="231F21"/>
          <w:spacing w:val="-27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34"/>
          <w:w w:val="105"/>
        </w:rPr>
        <w:t> </w:t>
      </w:r>
      <w:r>
        <w:rPr>
          <w:color w:val="231F21"/>
          <w:w w:val="105"/>
        </w:rPr>
        <w:t>Administra­</w:t>
      </w:r>
      <w:r>
        <w:rPr>
          <w:color w:val="231F21"/>
          <w:w w:val="101"/>
        </w:rPr>
        <w:t> </w:t>
      </w:r>
      <w:r>
        <w:rPr>
          <w:color w:val="231F21"/>
          <w:w w:val="105"/>
        </w:rPr>
        <w:t>ción.</w:t>
      </w:r>
      <w:r>
        <w:rPr>
          <w:color w:val="231F21"/>
          <w:spacing w:val="-31"/>
          <w:w w:val="105"/>
        </w:rPr>
        <w:t> </w:t>
      </w:r>
      <w:r>
        <w:rPr>
          <w:color w:val="231F21"/>
          <w:w w:val="105"/>
        </w:rPr>
        <w:t>Podrán</w:t>
      </w:r>
      <w:r>
        <w:rPr>
          <w:color w:val="231F21"/>
          <w:spacing w:val="-9"/>
          <w:w w:val="105"/>
        </w:rPr>
        <w:t> </w:t>
      </w:r>
      <w:r>
        <w:rPr>
          <w:color w:val="231F21"/>
          <w:w w:val="105"/>
        </w:rPr>
        <w:t>extenderse</w:t>
      </w:r>
      <w:r>
        <w:rPr>
          <w:color w:val="231F21"/>
          <w:spacing w:val="-9"/>
          <w:w w:val="105"/>
        </w:rPr>
        <w:t> </w:t>
      </w:r>
      <w:r>
        <w:rPr>
          <w:color w:val="231F21"/>
          <w:w w:val="105"/>
        </w:rPr>
        <w:t>certificación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1"/>
          <w:w w:val="105"/>
        </w:rPr>
        <w:t> </w:t>
      </w:r>
      <w:r>
        <w:rPr>
          <w:color w:val="231F21"/>
          <w:w w:val="105"/>
        </w:rPr>
        <w:t>inscripción</w:t>
      </w:r>
      <w:r>
        <w:rPr>
          <w:color w:val="231F21"/>
          <w:w w:val="103"/>
        </w:rPr>
        <w:t> </w:t>
      </w:r>
      <w:r>
        <w:rPr>
          <w:color w:val="231F21"/>
          <w:w w:val="110"/>
        </w:rPr>
        <w:t>o</w:t>
      </w:r>
      <w:r>
        <w:rPr>
          <w:color w:val="231F21"/>
          <w:spacing w:val="-44"/>
          <w:w w:val="110"/>
        </w:rPr>
        <w:t> </w:t>
      </w:r>
      <w:r>
        <w:rPr>
          <w:color w:val="231F21"/>
          <w:w w:val="110"/>
        </w:rPr>
        <w:t>resguardos</w:t>
      </w:r>
      <w:r>
        <w:rPr>
          <w:color w:val="231F21"/>
          <w:spacing w:val="-34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spacing w:val="-40"/>
          <w:w w:val="110"/>
        </w:rPr>
        <w:t> </w:t>
      </w:r>
      <w:r>
        <w:rPr>
          <w:color w:val="231F21"/>
          <w:w w:val="110"/>
        </w:rPr>
        <w:t>la</w:t>
      </w:r>
      <w:r>
        <w:rPr>
          <w:color w:val="231F21"/>
          <w:spacing w:val="-43"/>
          <w:w w:val="110"/>
        </w:rPr>
        <w:t> </w:t>
      </w:r>
      <w:r>
        <w:rPr>
          <w:color w:val="231F21"/>
          <w:w w:val="110"/>
        </w:rPr>
        <w:t>titularidad</w:t>
      </w:r>
      <w:r>
        <w:rPr>
          <w:color w:val="231F21"/>
          <w:spacing w:val="-32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spacing w:val="-42"/>
          <w:w w:val="110"/>
        </w:rPr>
        <w:t> </w:t>
      </w:r>
      <w:r>
        <w:rPr>
          <w:color w:val="231F21"/>
          <w:w w:val="110"/>
        </w:rPr>
        <w:t>las</w:t>
      </w:r>
      <w:r>
        <w:rPr>
          <w:color w:val="231F21"/>
          <w:spacing w:val="-42"/>
          <w:w w:val="110"/>
        </w:rPr>
        <w:t> </w:t>
      </w:r>
      <w:r>
        <w:rPr>
          <w:color w:val="231F21"/>
          <w:w w:val="110"/>
        </w:rPr>
        <w:t>participaciones</w:t>
      </w:r>
      <w:r>
        <w:rPr>
          <w:color w:val="231F21"/>
          <w:spacing w:val="-40"/>
          <w:w w:val="110"/>
        </w:rPr>
        <w:t> </w:t>
      </w:r>
      <w:r>
        <w:rPr>
          <w:color w:val="4D4949"/>
          <w:w w:val="160"/>
        </w:rPr>
        <w:t>.</w:t>
      </w:r>
      <w:r>
        <w:rPr>
          <w:color w:val="00000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37" w:right="45" w:firstLine="158"/>
        <w:jc w:val="both"/>
      </w:pPr>
      <w:r>
        <w:rPr>
          <w:color w:val="231F21"/>
          <w:w w:val="105"/>
        </w:rPr>
        <w:t>Título</w:t>
      </w:r>
      <w:r>
        <w:rPr>
          <w:color w:val="231F21"/>
          <w:spacing w:val="18"/>
          <w:w w:val="105"/>
        </w:rPr>
        <w:t> </w:t>
      </w:r>
      <w:r>
        <w:rPr>
          <w:color w:val="231F21"/>
          <w:w w:val="105"/>
        </w:rPr>
        <w:t>ID.-</w:t>
      </w:r>
      <w:r>
        <w:rPr>
          <w:color w:val="231F21"/>
          <w:spacing w:val="17"/>
          <w:w w:val="105"/>
        </w:rPr>
        <w:t> </w:t>
      </w:r>
      <w:r>
        <w:rPr>
          <w:color w:val="231F21"/>
          <w:w w:val="105"/>
        </w:rPr>
        <w:t>Gobierno</w:t>
      </w:r>
      <w:r>
        <w:rPr>
          <w:color w:val="231F21"/>
          <w:spacing w:val="11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14"/>
          <w:w w:val="105"/>
        </w:rPr>
        <w:t> </w:t>
      </w:r>
      <w:r>
        <w:rPr>
          <w:color w:val="231F21"/>
          <w:w w:val="105"/>
        </w:rPr>
        <w:t>Administración</w:t>
      </w:r>
      <w:r>
        <w:rPr>
          <w:color w:val="231F21"/>
          <w:spacing w:val="25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9"/>
          <w:w w:val="105"/>
        </w:rPr>
        <w:t> </w:t>
      </w:r>
      <w:r>
        <w:rPr>
          <w:color w:val="231F21"/>
          <w:w w:val="105"/>
        </w:rPr>
        <w:t>So­</w:t>
      </w:r>
      <w:r>
        <w:rPr>
          <w:color w:val="231F21"/>
          <w:w w:val="107"/>
        </w:rPr>
        <w:t> </w:t>
      </w:r>
      <w:r>
        <w:rPr>
          <w:color w:val="231F21"/>
          <w:w w:val="105"/>
        </w:rPr>
        <w:t>ciedad.</w:t>
      </w:r>
      <w:r>
        <w:rPr>
          <w:color w:val="00000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95" w:right="0" w:firstLine="0"/>
        <w:jc w:val="left"/>
      </w:pPr>
      <w:r>
        <w:rPr>
          <w:color w:val="231F21"/>
          <w:w w:val="105"/>
        </w:rPr>
        <w:t>Capítulo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  <w:sz w:val="22"/>
          <w:szCs w:val="22"/>
        </w:rPr>
        <w:t>1.-</w:t>
      </w:r>
      <w:r>
        <w:rPr>
          <w:color w:val="231F21"/>
          <w:spacing w:val="-20"/>
          <w:w w:val="105"/>
          <w:sz w:val="22"/>
          <w:szCs w:val="22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9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10"/>
          <w:w w:val="105"/>
        </w:rPr>
        <w:t> </w:t>
      </w:r>
      <w:r>
        <w:rPr>
          <w:color w:val="231F21"/>
          <w:w w:val="105"/>
        </w:rPr>
        <w:t>Junta</w:t>
      </w:r>
      <w:r>
        <w:rPr>
          <w:color w:val="231F21"/>
          <w:spacing w:val="-5"/>
          <w:w w:val="105"/>
        </w:rPr>
        <w:t> </w:t>
      </w:r>
      <w:r>
        <w:rPr>
          <w:color w:val="231F21"/>
          <w:w w:val="105"/>
        </w:rPr>
        <w:t>Genera</w:t>
      </w:r>
      <w:r>
        <w:rPr>
          <w:color w:val="231F21"/>
          <w:spacing w:val="16"/>
          <w:w w:val="105"/>
        </w:rPr>
        <w:t>l</w:t>
      </w:r>
      <w:r>
        <w:rPr>
          <w:color w:val="4D4949"/>
          <w:w w:val="105"/>
        </w:rPr>
        <w:t>.</w:t>
      </w:r>
      <w:r>
        <w:rPr>
          <w:color w:val="00000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left="137" w:right="51" w:firstLine="158"/>
        <w:jc w:val="both"/>
      </w:pPr>
      <w:r>
        <w:rPr>
          <w:color w:val="231F21"/>
          <w:w w:val="105"/>
        </w:rPr>
        <w:t>Artículo</w:t>
      </w:r>
      <w:r>
        <w:rPr>
          <w:color w:val="231F21"/>
          <w:spacing w:val="26"/>
          <w:w w:val="105"/>
        </w:rPr>
        <w:t> </w:t>
      </w:r>
      <w:r>
        <w:rPr>
          <w:color w:val="231F21"/>
          <w:w w:val="105"/>
        </w:rPr>
        <w:t>9°.-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2"/>
          <w:w w:val="105"/>
        </w:rPr>
        <w:t> </w:t>
      </w:r>
      <w:r>
        <w:rPr>
          <w:color w:val="231F21"/>
          <w:w w:val="105"/>
        </w:rPr>
        <w:t>Gobierno</w:t>
      </w:r>
      <w:r>
        <w:rPr>
          <w:color w:val="231F21"/>
          <w:spacing w:val="7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13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8"/>
          <w:w w:val="105"/>
        </w:rPr>
        <w:t> </w:t>
      </w:r>
      <w:r>
        <w:rPr>
          <w:color w:val="231F21"/>
          <w:w w:val="105"/>
        </w:rPr>
        <w:t>administración</w:t>
      </w:r>
      <w:r>
        <w:rPr>
          <w:color w:val="231F21"/>
          <w:spacing w:val="26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10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Sociedad</w:t>
      </w:r>
      <w:r>
        <w:rPr>
          <w:color w:val="231F21"/>
          <w:spacing w:val="-22"/>
          <w:w w:val="105"/>
        </w:rPr>
        <w:t> </w:t>
      </w:r>
      <w:r>
        <w:rPr>
          <w:color w:val="231F21"/>
          <w:w w:val="105"/>
        </w:rPr>
        <w:t>estará</w:t>
      </w:r>
      <w:r>
        <w:rPr>
          <w:color w:val="231F21"/>
          <w:spacing w:val="-12"/>
          <w:w w:val="105"/>
        </w:rPr>
        <w:t> </w:t>
      </w:r>
      <w:r>
        <w:rPr>
          <w:color w:val="231F21"/>
          <w:w w:val="105"/>
        </w:rPr>
        <w:t>a</w:t>
      </w:r>
      <w:r>
        <w:rPr>
          <w:color w:val="231F21"/>
          <w:spacing w:val="-20"/>
          <w:w w:val="105"/>
        </w:rPr>
        <w:t> </w:t>
      </w:r>
      <w:r>
        <w:rPr>
          <w:color w:val="231F21"/>
          <w:w w:val="105"/>
        </w:rPr>
        <w:t>cargo</w:t>
      </w:r>
      <w:r>
        <w:rPr>
          <w:color w:val="231F21"/>
          <w:spacing w:val="-16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7"/>
          <w:w w:val="105"/>
        </w:rPr>
        <w:t> </w:t>
      </w:r>
      <w:r>
        <w:rPr>
          <w:color w:val="231F21"/>
          <w:w w:val="105"/>
        </w:rPr>
        <w:t>los</w:t>
      </w:r>
      <w:r>
        <w:rPr>
          <w:color w:val="231F21"/>
          <w:spacing w:val="-15"/>
          <w:w w:val="105"/>
        </w:rPr>
        <w:t> </w:t>
      </w:r>
      <w:r>
        <w:rPr>
          <w:color w:val="231F21"/>
          <w:w w:val="105"/>
        </w:rPr>
        <w:t>siguientes</w:t>
      </w:r>
      <w:r>
        <w:rPr>
          <w:color w:val="231F21"/>
          <w:spacing w:val="-7"/>
          <w:w w:val="105"/>
        </w:rPr>
        <w:t> </w:t>
      </w:r>
      <w:r>
        <w:rPr>
          <w:color w:val="231F21"/>
          <w:w w:val="105"/>
        </w:rPr>
        <w:t>órganos: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57" w:lineRule="auto" w:before="73"/>
        <w:ind w:left="122" w:right="125" w:firstLine="172"/>
        <w:jc w:val="both"/>
      </w:pPr>
      <w:r>
        <w:rPr>
          <w:color w:val="231F21"/>
          <w:w w:val="105"/>
        </w:rPr>
        <w:br w:type="column"/>
      </w:r>
      <w:r>
        <w:rPr>
          <w:color w:val="231F21"/>
          <w:w w:val="105"/>
        </w:rPr>
        <w:t>El</w:t>
      </w:r>
      <w:r>
        <w:rPr>
          <w:color w:val="231F21"/>
          <w:spacing w:val="-13"/>
          <w:w w:val="105"/>
        </w:rPr>
        <w:t> </w:t>
      </w:r>
      <w:r>
        <w:rPr>
          <w:color w:val="231F21"/>
          <w:w w:val="105"/>
        </w:rPr>
        <w:t>Ayuntamiento</w:t>
      </w:r>
      <w:r>
        <w:rPr>
          <w:color w:val="231F21"/>
          <w:spacing w:val="5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4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19"/>
          <w:w w:val="105"/>
        </w:rPr>
        <w:t> </w:t>
      </w:r>
      <w:r>
        <w:rPr>
          <w:color w:val="231F21"/>
          <w:w w:val="105"/>
        </w:rPr>
        <w:t>Villa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4"/>
          <w:w w:val="105"/>
        </w:rPr>
        <w:t> </w:t>
      </w:r>
      <w:r>
        <w:rPr>
          <w:color w:val="231F21"/>
          <w:w w:val="105"/>
        </w:rPr>
        <w:t>Los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Realejos</w:t>
      </w:r>
      <w:r>
        <w:rPr>
          <w:color w:val="231F21"/>
          <w:spacing w:val="5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w w:val="107"/>
        </w:rPr>
        <w:t> </w:t>
      </w:r>
      <w:r>
        <w:rPr>
          <w:color w:val="231F21"/>
          <w:w w:val="105"/>
        </w:rPr>
        <w:t>Pleno,</w:t>
      </w:r>
      <w:r>
        <w:rPr>
          <w:color w:val="231F21"/>
          <w:spacing w:val="-7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-3"/>
          <w:w w:val="105"/>
        </w:rPr>
        <w:t> </w:t>
      </w:r>
      <w:r>
        <w:rPr>
          <w:color w:val="231F21"/>
          <w:w w:val="105"/>
        </w:rPr>
        <w:t>asumirá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-17"/>
          <w:w w:val="105"/>
        </w:rPr>
        <w:t> </w:t>
      </w:r>
      <w:r>
        <w:rPr>
          <w:color w:val="231F21"/>
          <w:w w:val="105"/>
        </w:rPr>
        <w:t>funciones</w:t>
      </w:r>
      <w:r>
        <w:rPr>
          <w:color w:val="231F21"/>
          <w:spacing w:val="-1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Junta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General.</w:t>
      </w:r>
      <w:r>
        <w:rPr>
          <w:color w:val="00000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26" w:val="left" w:leader="none"/>
        </w:tabs>
        <w:ind w:left="526" w:right="0" w:hanging="245"/>
        <w:jc w:val="left"/>
      </w:pPr>
      <w:r>
        <w:rPr>
          <w:color w:val="231F21"/>
          <w:w w:val="105"/>
        </w:rPr>
        <w:t>El</w:t>
      </w:r>
      <w:r>
        <w:rPr>
          <w:color w:val="231F21"/>
          <w:spacing w:val="-14"/>
          <w:w w:val="105"/>
        </w:rPr>
        <w:t> </w:t>
      </w:r>
      <w:r>
        <w:rPr>
          <w:color w:val="231F21"/>
          <w:w w:val="105"/>
        </w:rPr>
        <w:t>Consejo</w:t>
      </w:r>
      <w:r>
        <w:rPr>
          <w:color w:val="231F21"/>
          <w:spacing w:val="-5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7"/>
          <w:w w:val="105"/>
        </w:rPr>
        <w:t> </w:t>
      </w:r>
      <w:r>
        <w:rPr>
          <w:color w:val="231F21"/>
          <w:w w:val="105"/>
        </w:rPr>
        <w:t>Administración.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ind w:left="511" w:right="0" w:hanging="216"/>
        <w:jc w:val="left"/>
      </w:pPr>
      <w:r>
        <w:rPr>
          <w:rFonts w:ascii="Arial" w:hAnsi="Arial" w:cs="Arial" w:eastAsia="Arial"/>
          <w:color w:val="231F21"/>
          <w:w w:val="105"/>
        </w:rPr>
        <w:t>La</w:t>
      </w:r>
      <w:r>
        <w:rPr>
          <w:rFonts w:ascii="Arial" w:hAnsi="Arial" w:cs="Arial" w:eastAsia="Arial"/>
          <w:color w:val="231F21"/>
          <w:spacing w:val="-29"/>
          <w:w w:val="105"/>
        </w:rPr>
        <w:t> </w:t>
      </w:r>
      <w:r>
        <w:rPr>
          <w:color w:val="231F21"/>
          <w:w w:val="105"/>
        </w:rPr>
        <w:t>Presidencia.</w:t>
      </w:r>
      <w:r>
        <w:rPr>
          <w:color w:val="00000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125"/>
        <w:jc w:val="both"/>
      </w:pPr>
      <w:r>
        <w:rPr>
          <w:color w:val="231F21"/>
          <w:w w:val="105"/>
        </w:rPr>
        <w:t>Artículo</w:t>
      </w:r>
      <w:r>
        <w:rPr>
          <w:color w:val="231F21"/>
          <w:spacing w:val="12"/>
          <w:w w:val="105"/>
        </w:rPr>
        <w:t> </w:t>
      </w:r>
      <w:r>
        <w:rPr>
          <w:color w:val="231F21"/>
          <w:w w:val="105"/>
        </w:rPr>
        <w:t>10.</w:t>
      </w:r>
      <w:r>
        <w:rPr>
          <w:color w:val="231F21"/>
          <w:spacing w:val="14"/>
          <w:w w:val="105"/>
        </w:rPr>
        <w:t>-</w:t>
      </w:r>
      <w:r>
        <w:rPr>
          <w:color w:val="231F21"/>
          <w:w w:val="105"/>
        </w:rPr>
        <w:t>La</w:t>
      </w:r>
      <w:r>
        <w:rPr>
          <w:color w:val="231F21"/>
          <w:spacing w:val="-14"/>
          <w:w w:val="105"/>
        </w:rPr>
        <w:t> </w:t>
      </w:r>
      <w:r>
        <w:rPr>
          <w:color w:val="231F21"/>
          <w:w w:val="105"/>
        </w:rPr>
        <w:t>Corporación</w:t>
      </w:r>
      <w:r>
        <w:rPr>
          <w:color w:val="231F21"/>
          <w:spacing w:val="-12"/>
          <w:w w:val="105"/>
        </w:rPr>
        <w:t> </w:t>
      </w:r>
      <w:r>
        <w:rPr>
          <w:color w:val="231F21"/>
          <w:w w:val="105"/>
        </w:rPr>
        <w:t>Municipal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26"/>
          <w:w w:val="105"/>
        </w:rPr>
        <w:t> </w:t>
      </w:r>
      <w:r>
        <w:rPr>
          <w:color w:val="231F21"/>
          <w:w w:val="105"/>
        </w:rPr>
        <w:t>Pleno,</w:t>
      </w:r>
      <w:r>
        <w:rPr>
          <w:color w:val="231F21"/>
          <w:w w:val="107"/>
        </w:rPr>
        <w:t> </w:t>
      </w:r>
      <w:r>
        <w:rPr>
          <w:color w:val="231F21"/>
          <w:w w:val="105"/>
        </w:rPr>
        <w:t>constituida</w:t>
      </w:r>
      <w:r>
        <w:rPr>
          <w:color w:val="231F21"/>
          <w:spacing w:val="-23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40"/>
          <w:w w:val="105"/>
        </w:rPr>
        <w:t> </w:t>
      </w:r>
      <w:r>
        <w:rPr>
          <w:color w:val="231F21"/>
          <w:w w:val="105"/>
        </w:rPr>
        <w:t>Junta</w:t>
      </w:r>
      <w:r>
        <w:rPr>
          <w:color w:val="231F21"/>
          <w:spacing w:val="-27"/>
          <w:w w:val="105"/>
        </w:rPr>
        <w:t> </w:t>
      </w:r>
      <w:r>
        <w:rPr>
          <w:color w:val="231F21"/>
          <w:w w:val="105"/>
        </w:rPr>
        <w:t>General</w:t>
      </w:r>
      <w:r>
        <w:rPr>
          <w:color w:val="231F21"/>
          <w:spacing w:val="-30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37"/>
          <w:w w:val="105"/>
        </w:rPr>
        <w:t> </w:t>
      </w:r>
      <w:r>
        <w:rPr>
          <w:color w:val="231F21"/>
          <w:w w:val="105"/>
        </w:rPr>
        <w:t>l</w:t>
      </w:r>
      <w:r>
        <w:rPr>
          <w:color w:val="231F21"/>
          <w:spacing w:val="15"/>
          <w:w w:val="105"/>
        </w:rPr>
        <w:t>a</w:t>
      </w:r>
      <w:r>
        <w:rPr>
          <w:color w:val="231F21"/>
          <w:w w:val="105"/>
        </w:rPr>
        <w:t>entidad,</w:t>
      </w:r>
      <w:r>
        <w:rPr>
          <w:color w:val="231F21"/>
          <w:spacing w:val="-38"/>
          <w:w w:val="105"/>
        </w:rPr>
        <w:t> </w:t>
      </w:r>
      <w:r>
        <w:rPr>
          <w:color w:val="231F21"/>
          <w:w w:val="105"/>
        </w:rPr>
        <w:t>funcionará</w:t>
      </w:r>
      <w:r>
        <w:rPr>
          <w:color w:val="231F21"/>
          <w:w w:val="101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12"/>
          <w:w w:val="105"/>
        </w:rPr>
        <w:t> </w:t>
      </w:r>
      <w:r>
        <w:rPr>
          <w:color w:val="231F21"/>
          <w:w w:val="105"/>
        </w:rPr>
        <w:t>lo</w:t>
      </w:r>
      <w:r>
        <w:rPr>
          <w:color w:val="231F21"/>
          <w:spacing w:val="13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10"/>
          <w:w w:val="105"/>
        </w:rPr>
        <w:t> </w:t>
      </w:r>
      <w:r>
        <w:rPr>
          <w:color w:val="231F21"/>
          <w:w w:val="105"/>
        </w:rPr>
        <w:t>respecta</w:t>
      </w:r>
      <w:r>
        <w:rPr>
          <w:color w:val="231F21"/>
          <w:spacing w:val="33"/>
          <w:w w:val="105"/>
        </w:rPr>
        <w:t> </w:t>
      </w:r>
      <w:r>
        <w:rPr>
          <w:color w:val="231F21"/>
          <w:w w:val="105"/>
        </w:rPr>
        <w:t>a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procedimiento</w:t>
      </w:r>
      <w:r>
        <w:rPr>
          <w:color w:val="231F21"/>
          <w:spacing w:val="42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27"/>
          <w:w w:val="105"/>
        </w:rPr>
        <w:t> </w:t>
      </w:r>
      <w:r>
        <w:rPr>
          <w:color w:val="231F21"/>
          <w:w w:val="105"/>
        </w:rPr>
        <w:t>adopción</w:t>
      </w:r>
      <w:r>
        <w:rPr>
          <w:color w:val="231F21"/>
          <w:spacing w:val="17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14"/>
        </w:rPr>
        <w:t> </w:t>
      </w:r>
      <w:r>
        <w:rPr>
          <w:color w:val="231F21"/>
          <w:w w:val="105"/>
        </w:rPr>
        <w:t>acuerdos,</w:t>
      </w:r>
      <w:r>
        <w:rPr>
          <w:color w:val="231F21"/>
          <w:spacing w:val="-21"/>
          <w:w w:val="105"/>
        </w:rPr>
        <w:t> </w:t>
      </w:r>
      <w:r>
        <w:rPr>
          <w:color w:val="231F21"/>
          <w:w w:val="105"/>
        </w:rPr>
        <w:t>ajustándose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a</w:t>
      </w:r>
      <w:r>
        <w:rPr>
          <w:color w:val="231F21"/>
          <w:spacing w:val="-16"/>
          <w:w w:val="105"/>
        </w:rPr>
        <w:t> </w:t>
      </w:r>
      <w:r>
        <w:rPr>
          <w:color w:val="231F21"/>
          <w:w w:val="105"/>
        </w:rPr>
        <w:t>lo</w:t>
      </w:r>
      <w:r>
        <w:rPr>
          <w:color w:val="231F21"/>
          <w:spacing w:val="-30"/>
          <w:w w:val="105"/>
        </w:rPr>
        <w:t> </w:t>
      </w:r>
      <w:r>
        <w:rPr>
          <w:color w:val="231F21"/>
          <w:w w:val="105"/>
        </w:rPr>
        <w:t>previsto</w:t>
      </w:r>
      <w:r>
        <w:rPr>
          <w:color w:val="231F21"/>
          <w:spacing w:val="-5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31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30"/>
          <w:w w:val="105"/>
        </w:rPr>
        <w:t> </w:t>
      </w:r>
      <w:r>
        <w:rPr>
          <w:color w:val="231F21"/>
          <w:w w:val="105"/>
        </w:rPr>
        <w:t>Ley</w:t>
      </w:r>
      <w:r>
        <w:rPr>
          <w:color w:val="231F21"/>
          <w:spacing w:val="-9"/>
          <w:w w:val="105"/>
        </w:rPr>
        <w:t> </w:t>
      </w:r>
      <w:r>
        <w:rPr>
          <w:color w:val="231F21"/>
          <w:spacing w:val="-24"/>
          <w:w w:val="105"/>
        </w:rPr>
        <w:t>7</w:t>
      </w:r>
      <w:r>
        <w:rPr>
          <w:color w:val="231F21"/>
          <w:w w:val="105"/>
        </w:rPr>
        <w:t>/1985,</w:t>
      </w:r>
      <w:r>
        <w:rPr>
          <w:color w:val="231F21"/>
          <w:w w:val="106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2</w:t>
      </w:r>
      <w:r>
        <w:rPr>
          <w:color w:val="231F21"/>
          <w:spacing w:val="-3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abril,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Reguladora</w:t>
      </w:r>
      <w:r>
        <w:rPr>
          <w:color w:val="231F21"/>
          <w:spacing w:val="21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Bases</w:t>
      </w:r>
      <w:r>
        <w:rPr>
          <w:color w:val="231F21"/>
          <w:spacing w:val="9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Régimen</w:t>
      </w:r>
      <w:r>
        <w:rPr>
          <w:color w:val="231F21"/>
          <w:w w:val="103"/>
        </w:rPr>
        <w:t> </w:t>
      </w:r>
      <w:r>
        <w:rPr>
          <w:color w:val="231F21"/>
          <w:w w:val="105"/>
        </w:rPr>
        <w:t>Local;</w:t>
      </w:r>
      <w:r>
        <w:rPr>
          <w:color w:val="231F21"/>
          <w:spacing w:val="-8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10"/>
          <w:w w:val="105"/>
        </w:rPr>
        <w:t> </w:t>
      </w:r>
      <w:r>
        <w:rPr>
          <w:color w:val="231F21"/>
          <w:w w:val="105"/>
        </w:rPr>
        <w:t>Texto</w:t>
      </w:r>
      <w:r>
        <w:rPr>
          <w:color w:val="231F21"/>
          <w:spacing w:val="-10"/>
          <w:w w:val="105"/>
        </w:rPr>
        <w:t> </w:t>
      </w:r>
      <w:r>
        <w:rPr>
          <w:color w:val="231F21"/>
          <w:w w:val="105"/>
        </w:rPr>
        <w:t>Refundido</w:t>
      </w:r>
      <w:r>
        <w:rPr>
          <w:color w:val="231F21"/>
          <w:spacing w:val="-1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-17"/>
          <w:w w:val="105"/>
        </w:rPr>
        <w:t> </w:t>
      </w:r>
      <w:r>
        <w:rPr>
          <w:color w:val="231F21"/>
          <w:w w:val="105"/>
        </w:rPr>
        <w:t>Disposiciones</w:t>
      </w:r>
      <w:r>
        <w:rPr>
          <w:color w:val="231F21"/>
          <w:spacing w:val="12"/>
          <w:w w:val="105"/>
        </w:rPr>
        <w:t> </w:t>
      </w:r>
      <w:r>
        <w:rPr>
          <w:color w:val="231F21"/>
          <w:w w:val="105"/>
        </w:rPr>
        <w:t>Le­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gales</w:t>
      </w:r>
      <w:r>
        <w:rPr>
          <w:color w:val="231F21"/>
          <w:spacing w:val="-19"/>
          <w:w w:val="105"/>
        </w:rPr>
        <w:t> </w:t>
      </w:r>
      <w:r>
        <w:rPr>
          <w:color w:val="231F21"/>
          <w:w w:val="105"/>
        </w:rPr>
        <w:t>Vigentes</w:t>
      </w:r>
      <w:r>
        <w:rPr>
          <w:color w:val="231F21"/>
          <w:spacing w:val="-30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37"/>
          <w:w w:val="105"/>
        </w:rPr>
        <w:t> </w:t>
      </w:r>
      <w:r>
        <w:rPr>
          <w:color w:val="231F21"/>
          <w:w w:val="105"/>
        </w:rPr>
        <w:t>Materia</w:t>
      </w:r>
      <w:r>
        <w:rPr>
          <w:color w:val="231F21"/>
          <w:spacing w:val="-16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41"/>
          <w:w w:val="105"/>
        </w:rPr>
        <w:t> </w:t>
      </w:r>
      <w:r>
        <w:rPr>
          <w:color w:val="231F21"/>
          <w:w w:val="105"/>
        </w:rPr>
        <w:t>Régimen</w:t>
      </w:r>
      <w:r>
        <w:rPr>
          <w:color w:val="231F21"/>
          <w:spacing w:val="-22"/>
          <w:w w:val="105"/>
        </w:rPr>
        <w:t> </w:t>
      </w:r>
      <w:r>
        <w:rPr>
          <w:color w:val="231F21"/>
          <w:w w:val="105"/>
        </w:rPr>
        <w:t>Local</w:t>
      </w:r>
      <w:r>
        <w:rPr>
          <w:color w:val="231F21"/>
          <w:spacing w:val="-30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1</w:t>
      </w:r>
      <w:r>
        <w:rPr>
          <w:color w:val="231F21"/>
          <w:spacing w:val="6"/>
          <w:w w:val="105"/>
        </w:rPr>
        <w:t>8</w:t>
      </w:r>
      <w:r>
        <w:rPr>
          <w:color w:val="231F21"/>
          <w:w w:val="105"/>
        </w:rPr>
        <w:t>de</w:t>
      </w:r>
      <w:r>
        <w:rPr>
          <w:color w:val="231F21"/>
          <w:w w:val="106"/>
        </w:rPr>
        <w:t> </w:t>
      </w:r>
      <w:r>
        <w:rPr>
          <w:rFonts w:ascii="Arial" w:hAnsi="Arial" w:cs="Arial" w:eastAsia="Arial"/>
          <w:color w:val="231F21"/>
          <w:w w:val="105"/>
        </w:rPr>
        <w:t>abril</w:t>
      </w:r>
      <w:r>
        <w:rPr>
          <w:rFonts w:ascii="Arial" w:hAnsi="Arial" w:cs="Arial" w:eastAsia="Arial"/>
          <w:color w:val="231F21"/>
          <w:spacing w:val="-42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2"/>
          <w:w w:val="105"/>
        </w:rPr>
        <w:t> </w:t>
      </w:r>
      <w:r>
        <w:rPr>
          <w:color w:val="231F21"/>
          <w:w w:val="105"/>
        </w:rPr>
        <w:t>1986</w:t>
      </w:r>
      <w:r>
        <w:rPr>
          <w:color w:val="231F21"/>
          <w:spacing w:val="6"/>
          <w:w w:val="105"/>
        </w:rPr>
        <w:t>;</w:t>
      </w:r>
      <w:r>
        <w:rPr>
          <w:color w:val="231F21"/>
          <w:w w:val="105"/>
        </w:rPr>
        <w:t>en</w:t>
      </w:r>
      <w:r>
        <w:rPr>
          <w:color w:val="231F21"/>
          <w:spacing w:val="-37"/>
          <w:w w:val="105"/>
        </w:rPr>
        <w:t> </w:t>
      </w:r>
      <w:r>
        <w:rPr>
          <w:color w:val="231F21"/>
          <w:w w:val="105"/>
          <w:sz w:val="22"/>
          <w:szCs w:val="22"/>
        </w:rPr>
        <w:t>las</w:t>
      </w:r>
      <w:r>
        <w:rPr>
          <w:color w:val="231F21"/>
          <w:spacing w:val="-33"/>
          <w:w w:val="105"/>
          <w:sz w:val="22"/>
          <w:szCs w:val="22"/>
        </w:rPr>
        <w:t> </w:t>
      </w:r>
      <w:r>
        <w:rPr>
          <w:color w:val="231F21"/>
          <w:w w:val="105"/>
        </w:rPr>
        <w:t>disposiciones</w:t>
      </w:r>
      <w:r>
        <w:rPr>
          <w:color w:val="231F21"/>
          <w:spacing w:val="-12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-27"/>
          <w:w w:val="105"/>
        </w:rPr>
        <w:t> </w:t>
      </w:r>
      <w:r>
        <w:rPr>
          <w:color w:val="231F21"/>
          <w:w w:val="105"/>
        </w:rPr>
        <w:t>a</w:t>
      </w:r>
      <w:r>
        <w:rPr>
          <w:color w:val="231F21"/>
          <w:spacing w:val="-32"/>
          <w:w w:val="105"/>
        </w:rPr>
        <w:t> </w:t>
      </w:r>
      <w:r>
        <w:rPr>
          <w:color w:val="231F21"/>
          <w:w w:val="105"/>
        </w:rPr>
        <w:t>este</w:t>
      </w:r>
      <w:r>
        <w:rPr>
          <w:color w:val="231F21"/>
          <w:spacing w:val="-32"/>
          <w:w w:val="105"/>
        </w:rPr>
        <w:t> </w:t>
      </w:r>
      <w:r>
        <w:rPr>
          <w:color w:val="231F21"/>
          <w:w w:val="105"/>
        </w:rPr>
        <w:t>respecto</w:t>
      </w:r>
      <w:r>
        <w:rPr>
          <w:color w:val="231F21"/>
          <w:w w:val="101"/>
        </w:rPr>
        <w:t> </w:t>
      </w:r>
      <w:r>
        <w:rPr>
          <w:color w:val="231F21"/>
          <w:w w:val="105"/>
        </w:rPr>
        <w:t>dicte</w:t>
      </w:r>
      <w:r>
        <w:rPr>
          <w:color w:val="231F21"/>
          <w:spacing w:val="29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13"/>
          <w:w w:val="105"/>
        </w:rPr>
        <w:t> </w:t>
      </w:r>
      <w:r>
        <w:rPr>
          <w:color w:val="231F21"/>
          <w:w w:val="105"/>
        </w:rPr>
        <w:t>Comunidad</w:t>
      </w:r>
      <w:r>
        <w:rPr>
          <w:color w:val="231F21"/>
          <w:spacing w:val="42"/>
          <w:w w:val="105"/>
        </w:rPr>
        <w:t> </w:t>
      </w:r>
      <w:r>
        <w:rPr>
          <w:color w:val="231F21"/>
          <w:w w:val="105"/>
        </w:rPr>
        <w:t>Autónoma</w:t>
      </w:r>
      <w:r>
        <w:rPr>
          <w:color w:val="231F21"/>
          <w:spacing w:val="49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Canarias,</w:t>
      </w:r>
      <w:r>
        <w:rPr>
          <w:color w:val="231F21"/>
          <w:spacing w:val="10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20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w w:val="111"/>
        </w:rPr>
        <w:t> </w:t>
      </w:r>
      <w:r>
        <w:rPr>
          <w:color w:val="231F21"/>
          <w:w w:val="105"/>
        </w:rPr>
        <w:t>Reglamento</w:t>
      </w:r>
      <w:r>
        <w:rPr>
          <w:color w:val="231F21"/>
          <w:spacing w:val="-8"/>
          <w:w w:val="105"/>
        </w:rPr>
        <w:t> </w:t>
      </w:r>
      <w:r>
        <w:rPr>
          <w:color w:val="231F21"/>
          <w:w w:val="105"/>
        </w:rPr>
        <w:t>Orgánico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2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23"/>
          <w:w w:val="105"/>
        </w:rPr>
        <w:t> </w:t>
      </w:r>
      <w:r>
        <w:rPr>
          <w:color w:val="231F21"/>
          <w:w w:val="105"/>
        </w:rPr>
        <w:t>Corporación</w:t>
      </w:r>
      <w:r>
        <w:rPr>
          <w:color w:val="231F21"/>
          <w:spacing w:val="-15"/>
          <w:w w:val="105"/>
        </w:rPr>
        <w:t> </w:t>
      </w:r>
      <w:r>
        <w:rPr>
          <w:color w:val="231F21"/>
          <w:w w:val="105"/>
        </w:rPr>
        <w:t>Municipal,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y,</w:t>
      </w:r>
      <w:r>
        <w:rPr>
          <w:color w:val="231F21"/>
          <w:spacing w:val="-36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231F21"/>
          <w:spacing w:val="-16"/>
          <w:w w:val="105"/>
        </w:rPr>
        <w:t> </w:t>
      </w:r>
      <w:r>
        <w:rPr>
          <w:color w:val="231F21"/>
          <w:w w:val="105"/>
        </w:rPr>
        <w:t>su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defecto,</w:t>
      </w:r>
      <w:r>
        <w:rPr>
          <w:color w:val="231F21"/>
          <w:spacing w:val="-30"/>
          <w:w w:val="105"/>
        </w:rPr>
        <w:t> </w:t>
      </w:r>
      <w:r>
        <w:rPr>
          <w:color w:val="231F21"/>
          <w:w w:val="105"/>
        </w:rPr>
        <w:t>por</w:t>
      </w:r>
      <w:r>
        <w:rPr>
          <w:color w:val="231F21"/>
          <w:spacing w:val="-16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29"/>
          <w:w w:val="105"/>
        </w:rPr>
        <w:t> </w:t>
      </w:r>
      <w:r>
        <w:rPr>
          <w:color w:val="231F21"/>
          <w:w w:val="105"/>
        </w:rPr>
        <w:t>Reglamento</w:t>
      </w:r>
      <w:r>
        <w:rPr>
          <w:color w:val="231F21"/>
          <w:spacing w:val="-13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3"/>
          <w:w w:val="105"/>
        </w:rPr>
        <w:t> </w:t>
      </w:r>
      <w:r>
        <w:rPr>
          <w:color w:val="231F21"/>
          <w:w w:val="105"/>
        </w:rPr>
        <w:t>Organización,</w:t>
      </w:r>
      <w:r>
        <w:rPr>
          <w:color w:val="231F21"/>
          <w:w w:val="103"/>
        </w:rPr>
        <w:t> </w:t>
      </w:r>
      <w:r>
        <w:rPr>
          <w:color w:val="231F21"/>
          <w:w w:val="105"/>
        </w:rPr>
        <w:t>Funcionamiento</w:t>
      </w:r>
      <w:r>
        <w:rPr>
          <w:color w:val="231F21"/>
          <w:spacing w:val="-25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-32"/>
          <w:w w:val="105"/>
        </w:rPr>
        <w:t> </w:t>
      </w:r>
      <w:r>
        <w:rPr>
          <w:color w:val="231F21"/>
          <w:w w:val="105"/>
        </w:rPr>
        <w:t>Régimen</w:t>
      </w:r>
      <w:r>
        <w:rPr>
          <w:color w:val="231F21"/>
          <w:spacing w:val="-29"/>
          <w:w w:val="105"/>
        </w:rPr>
        <w:t> </w:t>
      </w:r>
      <w:r>
        <w:rPr>
          <w:color w:val="231F21"/>
          <w:w w:val="105"/>
        </w:rPr>
        <w:t>Jurídico</w:t>
      </w:r>
      <w:r>
        <w:rPr>
          <w:color w:val="231F21"/>
          <w:spacing w:val="-31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40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-35"/>
          <w:w w:val="105"/>
        </w:rPr>
        <w:t> </w:t>
      </w:r>
      <w:r>
        <w:rPr>
          <w:color w:val="231F21"/>
          <w:w w:val="105"/>
        </w:rPr>
        <w:t>Entidades</w:t>
      </w:r>
      <w:r>
        <w:rPr>
          <w:color w:val="231F21"/>
          <w:w w:val="101"/>
        </w:rPr>
        <w:t> </w:t>
      </w:r>
      <w:r>
        <w:rPr>
          <w:color w:val="231F21"/>
          <w:w w:val="105"/>
        </w:rPr>
        <w:t>Locales.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Para</w:t>
      </w:r>
      <w:r>
        <w:rPr>
          <w:color w:val="231F21"/>
          <w:spacing w:val="-8"/>
          <w:w w:val="105"/>
        </w:rPr>
        <w:t> </w:t>
      </w:r>
      <w:r>
        <w:rPr>
          <w:color w:val="231F21"/>
          <w:w w:val="105"/>
          <w:sz w:val="22"/>
          <w:szCs w:val="22"/>
        </w:rPr>
        <w:t>las</w:t>
      </w:r>
      <w:r>
        <w:rPr>
          <w:color w:val="231F21"/>
          <w:spacing w:val="-25"/>
          <w:w w:val="105"/>
          <w:sz w:val="22"/>
          <w:szCs w:val="22"/>
        </w:rPr>
        <w:t> </w:t>
      </w:r>
      <w:r>
        <w:rPr>
          <w:color w:val="231F21"/>
          <w:w w:val="105"/>
        </w:rPr>
        <w:t>restantes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cuestiones</w:t>
      </w:r>
      <w:r>
        <w:rPr>
          <w:color w:val="231F21"/>
          <w:spacing w:val="-8"/>
          <w:w w:val="105"/>
        </w:rPr>
        <w:t> </w:t>
      </w:r>
      <w:r>
        <w:rPr>
          <w:color w:val="231F21"/>
          <w:w w:val="105"/>
        </w:rPr>
        <w:t>sociales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serán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0"/>
          <w:w w:val="105"/>
        </w:rPr>
        <w:t> </w:t>
      </w:r>
      <w:r>
        <w:rPr>
          <w:color w:val="231F21"/>
          <w:w w:val="105"/>
        </w:rPr>
        <w:t>aplicación</w:t>
      </w:r>
      <w:r>
        <w:rPr>
          <w:color w:val="231F21"/>
          <w:spacing w:val="-10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-33"/>
          <w:w w:val="105"/>
        </w:rPr>
        <w:t> </w:t>
      </w:r>
      <w:r>
        <w:rPr>
          <w:color w:val="231F21"/>
          <w:w w:val="105"/>
        </w:rPr>
        <w:t>normas</w:t>
      </w:r>
      <w:r>
        <w:rPr>
          <w:color w:val="231F21"/>
          <w:spacing w:val="-21"/>
          <w:w w:val="105"/>
        </w:rPr>
        <w:t> </w:t>
      </w:r>
      <w:r>
        <w:rPr>
          <w:color w:val="231F21"/>
          <w:w w:val="105"/>
        </w:rPr>
        <w:t>reguladoras</w:t>
      </w:r>
      <w:r>
        <w:rPr>
          <w:color w:val="231F21"/>
          <w:spacing w:val="2"/>
          <w:w w:val="105"/>
        </w:rPr>
        <w:t> </w:t>
      </w:r>
      <w:r>
        <w:rPr>
          <w:color w:val="231F21"/>
          <w:w w:val="105"/>
        </w:rPr>
        <w:t>del</w:t>
      </w:r>
      <w:r>
        <w:rPr>
          <w:color w:val="231F21"/>
          <w:spacing w:val="-29"/>
          <w:w w:val="105"/>
        </w:rPr>
        <w:t> </w:t>
      </w:r>
      <w:r>
        <w:rPr>
          <w:color w:val="231F21"/>
          <w:w w:val="105"/>
        </w:rPr>
        <w:t>régimen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06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-14"/>
          <w:w w:val="105"/>
        </w:rPr>
        <w:t> </w:t>
      </w:r>
      <w:r>
        <w:rPr>
          <w:color w:val="231F21"/>
          <w:w w:val="105"/>
        </w:rPr>
        <w:t>sociedades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limitadas.</w:t>
      </w:r>
      <w:r>
        <w:rPr>
          <w:color w:val="00000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right="125"/>
        <w:jc w:val="both"/>
      </w:pPr>
      <w:r>
        <w:rPr>
          <w:color w:val="231F21"/>
          <w:w w:val="110"/>
        </w:rPr>
        <w:t>Artículo</w:t>
      </w:r>
      <w:r>
        <w:rPr>
          <w:color w:val="231F21"/>
          <w:spacing w:val="47"/>
          <w:w w:val="110"/>
        </w:rPr>
        <w:t> </w:t>
      </w:r>
      <w:r>
        <w:rPr>
          <w:color w:val="231F21"/>
          <w:w w:val="110"/>
        </w:rPr>
        <w:t>11.-</w:t>
      </w:r>
      <w:r>
        <w:rPr>
          <w:color w:val="231F21"/>
          <w:spacing w:val="-10"/>
          <w:w w:val="110"/>
        </w:rPr>
        <w:t> </w:t>
      </w:r>
      <w:r>
        <w:rPr>
          <w:color w:val="231F21"/>
          <w:w w:val="110"/>
        </w:rPr>
        <w:t>La</w:t>
      </w:r>
      <w:r>
        <w:rPr>
          <w:color w:val="231F21"/>
          <w:spacing w:val="18"/>
          <w:w w:val="110"/>
        </w:rPr>
        <w:t> </w:t>
      </w:r>
      <w:r>
        <w:rPr>
          <w:color w:val="231F21"/>
          <w:w w:val="110"/>
        </w:rPr>
        <w:t>Corporación</w:t>
      </w:r>
      <w:r>
        <w:rPr>
          <w:color w:val="231F21"/>
          <w:spacing w:val="34"/>
          <w:w w:val="110"/>
        </w:rPr>
        <w:t> </w:t>
      </w:r>
      <w:r>
        <w:rPr>
          <w:color w:val="231F21"/>
          <w:w w:val="110"/>
        </w:rPr>
        <w:t>en</w:t>
      </w:r>
      <w:r>
        <w:rPr>
          <w:color w:val="231F21"/>
          <w:spacing w:val="20"/>
          <w:w w:val="110"/>
        </w:rPr>
        <w:t> </w:t>
      </w:r>
      <w:r>
        <w:rPr>
          <w:color w:val="231F21"/>
          <w:w w:val="110"/>
        </w:rPr>
        <w:t>funciones</w:t>
      </w:r>
      <w:r>
        <w:rPr>
          <w:color w:val="231F21"/>
          <w:spacing w:val="20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w w:val="114"/>
        </w:rPr>
        <w:t> </w:t>
      </w:r>
      <w:r>
        <w:rPr>
          <w:color w:val="231F21"/>
          <w:w w:val="110"/>
        </w:rPr>
        <w:t>Junta</w:t>
      </w:r>
      <w:r>
        <w:rPr>
          <w:color w:val="231F21"/>
          <w:spacing w:val="-13"/>
          <w:w w:val="110"/>
        </w:rPr>
        <w:t> </w:t>
      </w:r>
      <w:r>
        <w:rPr>
          <w:color w:val="231F21"/>
          <w:w w:val="110"/>
        </w:rPr>
        <w:t>General,</w:t>
      </w:r>
      <w:r>
        <w:rPr>
          <w:color w:val="231F21"/>
          <w:spacing w:val="-9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spacing w:val="-13"/>
          <w:w w:val="110"/>
        </w:rPr>
        <w:t> </w:t>
      </w:r>
      <w:r>
        <w:rPr>
          <w:color w:val="231F21"/>
          <w:w w:val="110"/>
        </w:rPr>
        <w:t>la</w:t>
      </w:r>
      <w:r>
        <w:rPr>
          <w:color w:val="231F21"/>
          <w:spacing w:val="-15"/>
          <w:w w:val="110"/>
        </w:rPr>
        <w:t> </w:t>
      </w:r>
      <w:r>
        <w:rPr>
          <w:color w:val="231F21"/>
          <w:w w:val="110"/>
        </w:rPr>
        <w:t>entidad,</w:t>
      </w:r>
      <w:r>
        <w:rPr>
          <w:color w:val="231F21"/>
          <w:spacing w:val="-10"/>
          <w:w w:val="110"/>
        </w:rPr>
        <w:t> </w:t>
      </w:r>
      <w:r>
        <w:rPr>
          <w:color w:val="231F21"/>
          <w:w w:val="110"/>
        </w:rPr>
        <w:t>asistida</w:t>
      </w:r>
      <w:r>
        <w:rPr>
          <w:color w:val="231F21"/>
          <w:spacing w:val="-16"/>
          <w:w w:val="110"/>
        </w:rPr>
        <w:t> </w:t>
      </w:r>
      <w:r>
        <w:rPr>
          <w:color w:val="231F21"/>
          <w:w w:val="110"/>
        </w:rPr>
        <w:t>por</w:t>
      </w:r>
      <w:r>
        <w:rPr>
          <w:color w:val="231F21"/>
          <w:spacing w:val="-6"/>
          <w:w w:val="110"/>
        </w:rPr>
        <w:t> </w:t>
      </w:r>
      <w:r>
        <w:rPr>
          <w:color w:val="231F21"/>
          <w:w w:val="110"/>
        </w:rPr>
        <w:t>el</w:t>
      </w:r>
      <w:r>
        <w:rPr>
          <w:color w:val="231F21"/>
          <w:spacing w:val="-14"/>
          <w:w w:val="110"/>
        </w:rPr>
        <w:t> </w:t>
      </w:r>
      <w:r>
        <w:rPr>
          <w:color w:val="231F21"/>
          <w:w w:val="110"/>
        </w:rPr>
        <w:t>Secre­</w:t>
      </w:r>
      <w:r>
        <w:rPr>
          <w:color w:val="231F21"/>
          <w:w w:val="106"/>
        </w:rPr>
        <w:t> </w:t>
      </w:r>
      <w:r>
        <w:rPr>
          <w:color w:val="231F21"/>
          <w:w w:val="110"/>
        </w:rPr>
        <w:t>tario</w:t>
      </w:r>
      <w:r>
        <w:rPr>
          <w:color w:val="231F21"/>
          <w:spacing w:val="11"/>
          <w:w w:val="110"/>
        </w:rPr>
        <w:t> </w:t>
      </w:r>
      <w:r>
        <w:rPr>
          <w:color w:val="231F21"/>
          <w:w w:val="110"/>
        </w:rPr>
        <w:t>General</w:t>
      </w:r>
      <w:r>
        <w:rPr>
          <w:color w:val="231F21"/>
          <w:spacing w:val="10"/>
          <w:w w:val="110"/>
        </w:rPr>
        <w:t> </w:t>
      </w:r>
      <w:r>
        <w:rPr>
          <w:color w:val="231F21"/>
          <w:w w:val="110"/>
        </w:rPr>
        <w:t>e</w:t>
      </w:r>
      <w:r>
        <w:rPr>
          <w:color w:val="231F21"/>
          <w:spacing w:val="-7"/>
          <w:w w:val="110"/>
        </w:rPr>
        <w:t> </w:t>
      </w:r>
      <w:r>
        <w:rPr>
          <w:color w:val="231F21"/>
          <w:w w:val="110"/>
        </w:rPr>
        <w:t>Interventor</w:t>
      </w:r>
      <w:r>
        <w:rPr>
          <w:color w:val="231F21"/>
          <w:spacing w:val="18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spacing w:val="3"/>
          <w:w w:val="110"/>
        </w:rPr>
        <w:t> </w:t>
      </w:r>
      <w:r>
        <w:rPr>
          <w:color w:val="231F21"/>
          <w:w w:val="110"/>
        </w:rPr>
        <w:t>la</w:t>
      </w:r>
      <w:r>
        <w:rPr>
          <w:color w:val="231F21"/>
          <w:spacing w:val="9"/>
          <w:w w:val="110"/>
        </w:rPr>
        <w:t> </w:t>
      </w:r>
      <w:r>
        <w:rPr>
          <w:color w:val="231F21"/>
          <w:w w:val="110"/>
        </w:rPr>
        <w:t>Corporación</w:t>
      </w:r>
      <w:r>
        <w:rPr>
          <w:color w:val="231F21"/>
          <w:spacing w:val="25"/>
          <w:w w:val="110"/>
        </w:rPr>
        <w:t> </w:t>
      </w:r>
      <w:r>
        <w:rPr>
          <w:color w:val="231F21"/>
          <w:w w:val="110"/>
        </w:rPr>
        <w:t>en</w:t>
      </w:r>
      <w:r>
        <w:rPr>
          <w:color w:val="231F21"/>
          <w:w w:val="107"/>
        </w:rPr>
        <w:t> </w:t>
      </w:r>
      <w:r>
        <w:rPr>
          <w:color w:val="231F21"/>
          <w:w w:val="110"/>
        </w:rPr>
        <w:t>sus</w:t>
      </w:r>
      <w:r>
        <w:rPr>
          <w:color w:val="231F21"/>
          <w:spacing w:val="-14"/>
          <w:w w:val="110"/>
        </w:rPr>
        <w:t> </w:t>
      </w:r>
      <w:r>
        <w:rPr>
          <w:color w:val="231F21"/>
          <w:w w:val="110"/>
        </w:rPr>
        <w:t>respectivas</w:t>
      </w:r>
      <w:r>
        <w:rPr>
          <w:color w:val="231F21"/>
          <w:spacing w:val="-5"/>
          <w:w w:val="110"/>
        </w:rPr>
        <w:t> </w:t>
      </w:r>
      <w:r>
        <w:rPr>
          <w:color w:val="231F21"/>
          <w:w w:val="110"/>
        </w:rPr>
        <w:t>esferas</w:t>
      </w:r>
      <w:r>
        <w:rPr>
          <w:color w:val="231F21"/>
          <w:spacing w:val="-12"/>
          <w:w w:val="110"/>
        </w:rPr>
        <w:t> </w:t>
      </w:r>
      <w:r>
        <w:rPr>
          <w:color w:val="231F21"/>
          <w:w w:val="110"/>
        </w:rPr>
        <w:t>de</w:t>
      </w:r>
      <w:r>
        <w:rPr>
          <w:color w:val="231F21"/>
          <w:spacing w:val="-17"/>
          <w:w w:val="110"/>
        </w:rPr>
        <w:t> </w:t>
      </w:r>
      <w:r>
        <w:rPr>
          <w:color w:val="231F21"/>
          <w:w w:val="110"/>
        </w:rPr>
        <w:t>competencia,</w:t>
      </w:r>
      <w:r>
        <w:rPr>
          <w:color w:val="231F21"/>
          <w:spacing w:val="-15"/>
          <w:w w:val="110"/>
        </w:rPr>
        <w:t> </w:t>
      </w:r>
      <w:r>
        <w:rPr>
          <w:color w:val="231F21"/>
          <w:w w:val="110"/>
        </w:rPr>
        <w:t>tendrá</w:t>
      </w:r>
      <w:r>
        <w:rPr>
          <w:color w:val="231F21"/>
          <w:spacing w:val="-9"/>
          <w:w w:val="110"/>
        </w:rPr>
        <w:t> </w:t>
      </w:r>
      <w:r>
        <w:rPr>
          <w:color w:val="231F21"/>
          <w:w w:val="110"/>
        </w:rPr>
        <w:t>las</w:t>
      </w:r>
      <w:r>
        <w:rPr>
          <w:color w:val="231F21"/>
          <w:w w:val="109"/>
        </w:rPr>
        <w:t> </w:t>
      </w:r>
      <w:r>
        <w:rPr>
          <w:color w:val="231F21"/>
          <w:w w:val="105"/>
        </w:rPr>
        <w:t>siguientes</w:t>
      </w:r>
      <w:r>
        <w:rPr>
          <w:color w:val="231F21"/>
          <w:spacing w:val="-33"/>
          <w:w w:val="105"/>
        </w:rPr>
        <w:t> </w:t>
      </w:r>
      <w:r>
        <w:rPr>
          <w:color w:val="231F21"/>
          <w:w w:val="105"/>
        </w:rPr>
        <w:t>facultades:</w:t>
      </w:r>
      <w:r>
        <w:rPr>
          <w:color w:val="00000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11" w:val="left" w:leader="none"/>
        </w:tabs>
        <w:spacing w:line="259" w:lineRule="auto"/>
        <w:ind w:left="122" w:right="117" w:firstLine="172"/>
        <w:jc w:val="both"/>
      </w:pPr>
      <w:r>
        <w:rPr>
          <w:color w:val="231F21"/>
          <w:w w:val="105"/>
        </w:rPr>
        <w:t>Nombrar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al</w:t>
      </w:r>
      <w:r>
        <w:rPr>
          <w:color w:val="231F21"/>
          <w:spacing w:val="-10"/>
          <w:w w:val="105"/>
        </w:rPr>
        <w:t> </w:t>
      </w:r>
      <w:r>
        <w:rPr>
          <w:color w:val="231F21"/>
          <w:w w:val="105"/>
        </w:rPr>
        <w:t>Consejo</w:t>
      </w:r>
      <w:r>
        <w:rPr>
          <w:color w:val="231F21"/>
          <w:spacing w:val="-11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9"/>
          <w:w w:val="105"/>
        </w:rPr>
        <w:t> </w:t>
      </w:r>
      <w:r>
        <w:rPr>
          <w:color w:val="231F21"/>
          <w:w w:val="105"/>
        </w:rPr>
        <w:t>Administración,</w:t>
      </w:r>
      <w:r>
        <w:rPr>
          <w:color w:val="231F21"/>
          <w:spacing w:val="-2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-2"/>
          <w:w w:val="105"/>
        </w:rPr>
        <w:t> </w:t>
      </w:r>
      <w:r>
        <w:rPr>
          <w:color w:val="231F21"/>
          <w:w w:val="105"/>
        </w:rPr>
        <w:t>fijar,</w:t>
      </w:r>
      <w:r>
        <w:rPr>
          <w:color w:val="231F21"/>
          <w:w w:val="108"/>
        </w:rPr>
        <w:t> </w:t>
      </w:r>
      <w:r>
        <w:rPr>
          <w:color w:val="231F21"/>
          <w:w w:val="105"/>
        </w:rPr>
        <w:t>aumentar,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disminuir</w:t>
      </w:r>
      <w:r>
        <w:rPr>
          <w:color w:val="231F21"/>
          <w:spacing w:val="24"/>
          <w:w w:val="105"/>
        </w:rPr>
        <w:t> </w:t>
      </w:r>
      <w:r>
        <w:rPr>
          <w:color w:val="231F21"/>
          <w:w w:val="105"/>
        </w:rPr>
        <w:t>o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suprimir</w:t>
      </w:r>
      <w:r>
        <w:rPr>
          <w:color w:val="231F21"/>
          <w:spacing w:val="15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17"/>
          <w:w w:val="105"/>
        </w:rPr>
        <w:t> </w:t>
      </w:r>
      <w:r>
        <w:rPr>
          <w:color w:val="231F21"/>
          <w:w w:val="105"/>
        </w:rPr>
        <w:t>retribuciones</w:t>
      </w:r>
      <w:r>
        <w:rPr>
          <w:color w:val="231F21"/>
          <w:spacing w:val="33"/>
          <w:w w:val="105"/>
        </w:rPr>
        <w:t> </w:t>
      </w:r>
      <w:r>
        <w:rPr>
          <w:color w:val="231F21"/>
          <w:w w:val="105"/>
        </w:rPr>
        <w:t>o</w:t>
      </w:r>
      <w:r>
        <w:rPr>
          <w:color w:val="231F21"/>
          <w:w w:val="125"/>
        </w:rPr>
        <w:t> </w:t>
      </w:r>
      <w:r>
        <w:rPr>
          <w:color w:val="231F21"/>
          <w:w w:val="105"/>
        </w:rPr>
        <w:t>dietas</w:t>
      </w:r>
      <w:r>
        <w:rPr>
          <w:color w:val="231F21"/>
          <w:spacing w:val="15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los</w:t>
      </w:r>
      <w:r>
        <w:rPr>
          <w:color w:val="231F21"/>
          <w:spacing w:val="13"/>
          <w:w w:val="105"/>
        </w:rPr>
        <w:t> </w:t>
      </w:r>
      <w:r>
        <w:rPr>
          <w:color w:val="231F21"/>
          <w:w w:val="105"/>
        </w:rPr>
        <w:t>Consejos,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del</w:t>
      </w:r>
      <w:r>
        <w:rPr>
          <w:color w:val="231F21"/>
          <w:spacing w:val="8"/>
          <w:w w:val="105"/>
        </w:rPr>
        <w:t> </w:t>
      </w:r>
      <w:r>
        <w:rPr>
          <w:color w:val="231F21"/>
          <w:w w:val="105"/>
        </w:rPr>
        <w:t>Director,</w:t>
      </w:r>
      <w:r>
        <w:rPr>
          <w:color w:val="231F21"/>
          <w:spacing w:val="19"/>
          <w:w w:val="105"/>
        </w:rPr>
        <w:t> </w:t>
      </w:r>
      <w:r>
        <w:rPr>
          <w:color w:val="231F21"/>
          <w:w w:val="105"/>
        </w:rPr>
        <w:t>Gerente</w:t>
      </w:r>
      <w:r>
        <w:rPr>
          <w:color w:val="231F21"/>
          <w:spacing w:val="16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9"/>
          <w:w w:val="105"/>
        </w:rPr>
        <w:t> </w:t>
      </w:r>
      <w:r>
        <w:rPr>
          <w:color w:val="231F21"/>
          <w:w w:val="105"/>
        </w:rPr>
        <w:t>del</w:t>
      </w:r>
      <w:r>
        <w:rPr>
          <w:color w:val="231F21"/>
          <w:w w:val="109"/>
        </w:rPr>
        <w:t> </w:t>
      </w:r>
      <w:r>
        <w:rPr>
          <w:color w:val="231F21"/>
          <w:w w:val="105"/>
        </w:rPr>
        <w:t>Secretario.</w:t>
      </w:r>
      <w:r>
        <w:rPr>
          <w:color w:val="00000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26" w:val="left" w:leader="none"/>
        </w:tabs>
        <w:ind w:left="526" w:right="0" w:hanging="245"/>
        <w:jc w:val="left"/>
      </w:pPr>
      <w:r>
        <w:rPr>
          <w:color w:val="231F21"/>
          <w:w w:val="105"/>
        </w:rPr>
        <w:t>Modificar</w:t>
      </w:r>
      <w:r>
        <w:rPr>
          <w:color w:val="231F21"/>
          <w:spacing w:val="-5"/>
          <w:w w:val="105"/>
        </w:rPr>
        <w:t> </w:t>
      </w:r>
      <w:r>
        <w:rPr>
          <w:color w:val="231F21"/>
          <w:w w:val="105"/>
        </w:rPr>
        <w:t>los</w:t>
      </w:r>
      <w:r>
        <w:rPr>
          <w:color w:val="231F21"/>
          <w:spacing w:val="-12"/>
          <w:w w:val="105"/>
        </w:rPr>
        <w:t> </w:t>
      </w:r>
      <w:r>
        <w:rPr>
          <w:color w:val="231F21"/>
          <w:w w:val="105"/>
        </w:rPr>
        <w:t>Estatutos.</w:t>
      </w:r>
      <w:r>
        <w:rPr>
          <w:color w:val="00000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11" w:val="left" w:leader="none"/>
        </w:tabs>
        <w:ind w:left="511" w:right="0" w:hanging="216"/>
        <w:jc w:val="left"/>
      </w:pPr>
      <w:r>
        <w:rPr>
          <w:color w:val="231F21"/>
          <w:w w:val="110"/>
        </w:rPr>
        <w:t>Emitir</w:t>
      </w:r>
      <w:r>
        <w:rPr>
          <w:color w:val="231F21"/>
          <w:spacing w:val="-30"/>
          <w:w w:val="110"/>
        </w:rPr>
        <w:t> </w:t>
      </w:r>
      <w:r>
        <w:rPr>
          <w:color w:val="231F21"/>
          <w:w w:val="110"/>
        </w:rPr>
        <w:t>o</w:t>
      </w:r>
      <w:r>
        <w:rPr>
          <w:color w:val="231F21"/>
          <w:spacing w:val="-35"/>
          <w:w w:val="110"/>
        </w:rPr>
        <w:t> </w:t>
      </w:r>
      <w:r>
        <w:rPr>
          <w:color w:val="231F21"/>
          <w:w w:val="110"/>
        </w:rPr>
        <w:t>disminuir</w:t>
      </w:r>
      <w:r>
        <w:rPr>
          <w:color w:val="231F21"/>
          <w:spacing w:val="-27"/>
          <w:w w:val="110"/>
        </w:rPr>
        <w:t> </w:t>
      </w:r>
      <w:r>
        <w:rPr>
          <w:color w:val="231F21"/>
          <w:w w:val="110"/>
        </w:rPr>
        <w:t>el</w:t>
      </w:r>
      <w:r>
        <w:rPr>
          <w:color w:val="231F21"/>
          <w:spacing w:val="-37"/>
          <w:w w:val="110"/>
        </w:rPr>
        <w:t> </w:t>
      </w:r>
      <w:r>
        <w:rPr>
          <w:color w:val="231F21"/>
          <w:w w:val="110"/>
        </w:rPr>
        <w:t>capital</w:t>
      </w:r>
      <w:r>
        <w:rPr>
          <w:color w:val="231F21"/>
          <w:spacing w:val="-27"/>
          <w:w w:val="110"/>
        </w:rPr>
        <w:t> </w:t>
      </w:r>
      <w:r>
        <w:rPr>
          <w:color w:val="231F21"/>
          <w:w w:val="110"/>
        </w:rPr>
        <w:t>social.</w:t>
      </w:r>
      <w:r>
        <w:rPr>
          <w:color w:val="00000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0" w:val="left" w:leader="none"/>
        </w:tabs>
        <w:spacing w:line="257" w:lineRule="auto"/>
        <w:ind w:left="122" w:right="134" w:firstLine="172"/>
        <w:jc w:val="both"/>
      </w:pPr>
      <w:r>
        <w:rPr>
          <w:color w:val="231F21"/>
          <w:w w:val="105"/>
        </w:rPr>
        <w:t>Aprobar</w:t>
      </w:r>
      <w:r>
        <w:rPr>
          <w:color w:val="231F21"/>
          <w:spacing w:val="17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2"/>
          <w:w w:val="105"/>
        </w:rPr>
        <w:t> </w:t>
      </w:r>
      <w:r>
        <w:rPr>
          <w:color w:val="231F21"/>
          <w:w w:val="105"/>
        </w:rPr>
        <w:t>inventario,</w:t>
      </w:r>
      <w:r>
        <w:rPr>
          <w:color w:val="231F21"/>
          <w:spacing w:val="-4"/>
          <w:w w:val="105"/>
        </w:rPr>
        <w:t> </w:t>
      </w:r>
      <w:r>
        <w:rPr>
          <w:color w:val="231F21"/>
          <w:w w:val="105"/>
        </w:rPr>
        <w:t>balance</w:t>
      </w:r>
      <w:r>
        <w:rPr>
          <w:color w:val="231F21"/>
          <w:spacing w:val="30"/>
          <w:w w:val="105"/>
        </w:rPr>
        <w:t> </w:t>
      </w:r>
      <w:r>
        <w:rPr>
          <w:color w:val="231F21"/>
          <w:w w:val="105"/>
        </w:rPr>
        <w:t>anual,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cuentas,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memorias</w:t>
      </w:r>
      <w:r>
        <w:rPr>
          <w:color w:val="231F21"/>
          <w:spacing w:val="-1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-17"/>
          <w:w w:val="105"/>
        </w:rPr>
        <w:t> </w:t>
      </w:r>
      <w:r>
        <w:rPr>
          <w:color w:val="231F21"/>
          <w:w w:val="105"/>
        </w:rPr>
        <w:t>presupuestos</w:t>
      </w:r>
      <w:r>
        <w:rPr>
          <w:color w:val="231F21"/>
          <w:spacing w:val="18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13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8"/>
          <w:w w:val="105"/>
        </w:rPr>
        <w:t> </w:t>
      </w:r>
      <w:r>
        <w:rPr>
          <w:color w:val="231F21"/>
          <w:w w:val="105"/>
        </w:rPr>
        <w:t>sociedad.</w:t>
      </w:r>
      <w:r>
        <w:rPr>
          <w:color w:val="00000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11" w:val="left" w:leader="none"/>
        </w:tabs>
        <w:ind w:left="511" w:right="0" w:hanging="216"/>
        <w:jc w:val="left"/>
      </w:pPr>
      <w:r>
        <w:rPr>
          <w:color w:val="231F21"/>
          <w:w w:val="105"/>
        </w:rPr>
        <w:t>Censura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8"/>
          <w:w w:val="105"/>
        </w:rPr>
        <w:t> </w:t>
      </w:r>
      <w:r>
        <w:rPr>
          <w:color w:val="231F21"/>
          <w:w w:val="105"/>
        </w:rPr>
        <w:t>gestión</w:t>
      </w:r>
      <w:r>
        <w:rPr>
          <w:color w:val="231F21"/>
          <w:spacing w:val="18"/>
          <w:w w:val="105"/>
        </w:rPr>
        <w:t> </w:t>
      </w:r>
      <w:r>
        <w:rPr>
          <w:color w:val="231F21"/>
          <w:w w:val="105"/>
        </w:rPr>
        <w:t>socia</w:t>
      </w:r>
      <w:r>
        <w:rPr>
          <w:color w:val="231F21"/>
          <w:spacing w:val="9"/>
          <w:w w:val="105"/>
        </w:rPr>
        <w:t>l</w:t>
      </w:r>
      <w:r>
        <w:rPr>
          <w:color w:val="4D4949"/>
          <w:w w:val="105"/>
        </w:rPr>
        <w:t>.</w:t>
      </w:r>
      <w:r>
        <w:rPr>
          <w:color w:val="00000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right="132"/>
        <w:jc w:val="both"/>
      </w:pPr>
      <w:r>
        <w:rPr>
          <w:rFonts w:ascii="Arial" w:hAnsi="Arial" w:cs="Arial" w:eastAsia="Arial"/>
          <w:color w:val="231F21"/>
          <w:w w:val="105"/>
          <w:sz w:val="20"/>
          <w:szCs w:val="20"/>
        </w:rPr>
        <w:t>f</w:t>
      </w:r>
      <w:r>
        <w:rPr>
          <w:rFonts w:ascii="Arial" w:hAnsi="Arial" w:cs="Arial" w:eastAsia="Arial"/>
          <w:color w:val="231F21"/>
          <w:w w:val="105"/>
          <w:sz w:val="20"/>
          <w:szCs w:val="20"/>
        </w:rPr>
        <w:t>)</w:t>
      </w:r>
      <w:r>
        <w:rPr>
          <w:rFonts w:ascii="Arial" w:hAnsi="Arial" w:cs="Arial" w:eastAsia="Arial"/>
          <w:color w:val="231F21"/>
          <w:spacing w:val="-14"/>
          <w:w w:val="105"/>
          <w:sz w:val="20"/>
          <w:szCs w:val="20"/>
        </w:rPr>
        <w:t> </w:t>
      </w:r>
      <w:r>
        <w:rPr>
          <w:color w:val="231F21"/>
          <w:w w:val="105"/>
        </w:rPr>
        <w:t>Cualquier</w:t>
      </w:r>
      <w:r>
        <w:rPr>
          <w:color w:val="231F21"/>
          <w:spacing w:val="-5"/>
          <w:w w:val="105"/>
        </w:rPr>
        <w:t> </w:t>
      </w:r>
      <w:r>
        <w:rPr>
          <w:color w:val="231F21"/>
          <w:w w:val="105"/>
        </w:rPr>
        <w:t>otra</w:t>
      </w:r>
      <w:r>
        <w:rPr>
          <w:color w:val="231F21"/>
          <w:spacing w:val="-21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-17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22"/>
          <w:w w:val="105"/>
        </w:rPr>
        <w:t> </w:t>
      </w:r>
      <w:r>
        <w:rPr>
          <w:color w:val="231F21"/>
          <w:w w:val="105"/>
        </w:rPr>
        <w:t>Ley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2"/>
          <w:w w:val="105"/>
        </w:rPr>
        <w:t> </w:t>
      </w:r>
      <w:r>
        <w:rPr>
          <w:color w:val="231F21"/>
          <w:w w:val="105"/>
        </w:rPr>
        <w:t>Sociedades</w:t>
      </w:r>
      <w:r>
        <w:rPr>
          <w:color w:val="231F21"/>
          <w:spacing w:val="-7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20"/>
          <w:w w:val="105"/>
        </w:rPr>
        <w:t> </w:t>
      </w:r>
      <w:r>
        <w:rPr>
          <w:color w:val="231F21"/>
          <w:w w:val="105"/>
        </w:rPr>
        <w:t>Res­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ponsabilidad</w:t>
      </w:r>
      <w:r>
        <w:rPr>
          <w:color w:val="231F21"/>
          <w:spacing w:val="12"/>
          <w:w w:val="105"/>
        </w:rPr>
        <w:t> </w:t>
      </w:r>
      <w:r>
        <w:rPr>
          <w:color w:val="231F21"/>
          <w:w w:val="105"/>
        </w:rPr>
        <w:t>Limitada</w:t>
      </w:r>
      <w:r>
        <w:rPr>
          <w:color w:val="231F21"/>
          <w:w w:val="105"/>
        </w:rPr>
        <w:t> </w:t>
      </w:r>
      <w:r>
        <w:rPr>
          <w:color w:val="231F21"/>
          <w:w w:val="105"/>
        </w:rPr>
        <w:t>atribuye</w:t>
      </w:r>
      <w:r>
        <w:rPr>
          <w:color w:val="231F21"/>
          <w:spacing w:val="-5"/>
          <w:w w:val="105"/>
        </w:rPr>
        <w:t> </w:t>
      </w:r>
      <w:r>
        <w:rPr>
          <w:color w:val="231F21"/>
          <w:w w:val="105"/>
        </w:rPr>
        <w:t>a</w:t>
      </w:r>
      <w:r>
        <w:rPr>
          <w:color w:val="231F21"/>
          <w:spacing w:val="-24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21"/>
          <w:w w:val="105"/>
        </w:rPr>
        <w:t> </w:t>
      </w:r>
      <w:r>
        <w:rPr>
          <w:color w:val="231F21"/>
          <w:w w:val="105"/>
        </w:rPr>
        <w:t>Junta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General.</w:t>
      </w:r>
      <w:r>
        <w:rPr>
          <w:color w:val="00000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2" w:lineRule="auto"/>
        <w:ind w:right="127"/>
        <w:jc w:val="both"/>
      </w:pPr>
      <w:r>
        <w:rPr>
          <w:color w:val="231F21"/>
          <w:w w:val="105"/>
        </w:rPr>
        <w:t>g)</w:t>
      </w:r>
      <w:r>
        <w:rPr>
          <w:color w:val="231F21"/>
          <w:spacing w:val="4"/>
          <w:w w:val="105"/>
        </w:rPr>
        <w:t> </w:t>
      </w:r>
      <w:r>
        <w:rPr>
          <w:color w:val="231F21"/>
          <w:w w:val="105"/>
        </w:rPr>
        <w:t>Ejercitar</w:t>
      </w:r>
      <w:r>
        <w:rPr>
          <w:color w:val="231F21"/>
          <w:spacing w:val="23"/>
          <w:w w:val="105"/>
        </w:rPr>
        <w:t> </w:t>
      </w:r>
      <w:r>
        <w:rPr>
          <w:color w:val="231F21"/>
          <w:w w:val="105"/>
        </w:rPr>
        <w:t>las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funciones</w:t>
      </w:r>
      <w:r>
        <w:rPr>
          <w:color w:val="231F21"/>
          <w:spacing w:val="19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5"/>
          <w:w w:val="105"/>
        </w:rPr>
        <w:t> </w:t>
      </w:r>
      <w:r>
        <w:rPr>
          <w:color w:val="231F21"/>
          <w:w w:val="105"/>
        </w:rPr>
        <w:t>control</w:t>
      </w:r>
      <w:r>
        <w:rPr>
          <w:color w:val="231F21"/>
          <w:spacing w:val="19"/>
          <w:w w:val="105"/>
        </w:rPr>
        <w:t> </w:t>
      </w:r>
      <w:r>
        <w:rPr>
          <w:color w:val="231F21"/>
          <w:w w:val="105"/>
        </w:rPr>
        <w:t>a</w:t>
      </w:r>
      <w:r>
        <w:rPr>
          <w:color w:val="231F21"/>
          <w:spacing w:val="-5"/>
          <w:w w:val="105"/>
        </w:rPr>
        <w:t> </w:t>
      </w:r>
      <w:r>
        <w:rPr>
          <w:color w:val="231F21"/>
          <w:w w:val="105"/>
        </w:rPr>
        <w:t>que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hacen</w:t>
      </w:r>
      <w:r>
        <w:rPr>
          <w:color w:val="231F21"/>
          <w:w w:val="104"/>
        </w:rPr>
        <w:t> </w:t>
      </w:r>
      <w:r>
        <w:rPr>
          <w:color w:val="231F21"/>
          <w:w w:val="105"/>
        </w:rPr>
        <w:t>referencia</w:t>
      </w:r>
      <w:r>
        <w:rPr>
          <w:color w:val="231F21"/>
          <w:spacing w:val="11"/>
          <w:w w:val="105"/>
        </w:rPr>
        <w:t> </w:t>
      </w:r>
      <w:r>
        <w:rPr>
          <w:color w:val="231F21"/>
          <w:w w:val="105"/>
        </w:rPr>
        <w:t>el</w:t>
      </w:r>
      <w:r>
        <w:rPr>
          <w:color w:val="231F21"/>
          <w:spacing w:val="-22"/>
          <w:w w:val="105"/>
        </w:rPr>
        <w:t> </w:t>
      </w:r>
      <w:r>
        <w:rPr>
          <w:color w:val="231F21"/>
          <w:w w:val="105"/>
        </w:rPr>
        <w:t>Artículo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4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-7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-15"/>
          <w:w w:val="105"/>
        </w:rPr>
        <w:t> </w:t>
      </w:r>
      <w:r>
        <w:rPr>
          <w:color w:val="231F21"/>
          <w:w w:val="105"/>
        </w:rPr>
        <w:t>Ley</w:t>
      </w:r>
      <w:r>
        <w:rPr>
          <w:color w:val="231F21"/>
          <w:spacing w:val="13"/>
          <w:w w:val="105"/>
        </w:rPr>
        <w:t> </w:t>
      </w:r>
      <w:r>
        <w:rPr>
          <w:color w:val="231F21"/>
          <w:w w:val="105"/>
        </w:rPr>
        <w:t>11/1991,</w:t>
      </w:r>
      <w:r>
        <w:rPr>
          <w:color w:val="231F21"/>
          <w:spacing w:val="-18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10"/>
          <w:w w:val="105"/>
        </w:rPr>
        <w:t> </w:t>
      </w:r>
      <w:r>
        <w:rPr>
          <w:color w:val="231F21"/>
          <w:w w:val="105"/>
        </w:rPr>
        <w:t>18</w:t>
      </w:r>
      <w:r>
        <w:rPr>
          <w:color w:val="231F21"/>
          <w:spacing w:val="-27"/>
          <w:w w:val="105"/>
        </w:rPr>
        <w:t> </w:t>
      </w:r>
      <w:r>
        <w:rPr>
          <w:color w:val="231F21"/>
          <w:w w:val="105"/>
        </w:rPr>
        <w:t>de</w:t>
      </w:r>
      <w:r>
        <w:rPr>
          <w:color w:val="231F21"/>
          <w:w w:val="106"/>
        </w:rPr>
        <w:t> </w:t>
      </w:r>
      <w:r>
        <w:rPr>
          <w:color w:val="231F21"/>
          <w:w w:val="105"/>
        </w:rPr>
        <w:t>abril,</w:t>
      </w:r>
      <w:r>
        <w:rPr>
          <w:color w:val="231F21"/>
          <w:spacing w:val="-31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-16"/>
          <w:w w:val="105"/>
        </w:rPr>
        <w:t> </w:t>
      </w:r>
      <w:r>
        <w:rPr>
          <w:color w:val="383436"/>
          <w:w w:val="105"/>
        </w:rPr>
        <w:t>el</w:t>
      </w:r>
      <w:r>
        <w:rPr>
          <w:color w:val="383436"/>
          <w:spacing w:val="-28"/>
          <w:w w:val="105"/>
        </w:rPr>
        <w:t> </w:t>
      </w:r>
      <w:r>
        <w:rPr>
          <w:color w:val="231F21"/>
          <w:w w:val="105"/>
        </w:rPr>
        <w:t>Artículo</w:t>
      </w:r>
      <w:r>
        <w:rPr>
          <w:color w:val="231F21"/>
          <w:spacing w:val="-1"/>
          <w:w w:val="105"/>
        </w:rPr>
        <w:t> </w:t>
      </w:r>
      <w:r>
        <w:rPr>
          <w:color w:val="231F21"/>
          <w:w w:val="105"/>
        </w:rPr>
        <w:t>6</w:t>
      </w:r>
      <w:r>
        <w:rPr>
          <w:color w:val="231F21"/>
          <w:spacing w:val="-28"/>
          <w:w w:val="105"/>
        </w:rPr>
        <w:t> </w:t>
      </w:r>
      <w:r>
        <w:rPr>
          <w:color w:val="231F21"/>
          <w:w w:val="105"/>
        </w:rPr>
        <w:t>del</w:t>
      </w:r>
      <w:r>
        <w:rPr>
          <w:color w:val="231F21"/>
          <w:spacing w:val="-32"/>
          <w:w w:val="105"/>
        </w:rPr>
        <w:t> </w:t>
      </w:r>
      <w:r>
        <w:rPr>
          <w:color w:val="231F21"/>
          <w:w w:val="105"/>
        </w:rPr>
        <w:t>Decreto</w:t>
      </w:r>
      <w:r>
        <w:rPr>
          <w:color w:val="231F21"/>
          <w:spacing w:val="-6"/>
          <w:w w:val="105"/>
        </w:rPr>
        <w:t> </w:t>
      </w:r>
      <w:r>
        <w:rPr>
          <w:color w:val="231F21"/>
          <w:w w:val="105"/>
        </w:rPr>
        <w:t>Territorial</w:t>
      </w:r>
      <w:r>
        <w:rPr>
          <w:color w:val="231F21"/>
          <w:spacing w:val="3"/>
          <w:w w:val="105"/>
        </w:rPr>
        <w:t> </w:t>
      </w:r>
      <w:r>
        <w:rPr>
          <w:color w:val="231F21"/>
          <w:w w:val="105"/>
        </w:rPr>
        <w:t>8</w:t>
      </w:r>
      <w:r>
        <w:rPr>
          <w:color w:val="231F21"/>
          <w:spacing w:val="-27"/>
          <w:w w:val="105"/>
        </w:rPr>
        <w:t>7</w:t>
      </w:r>
      <w:r>
        <w:rPr>
          <w:color w:val="231F21"/>
          <w:w w:val="105"/>
        </w:rPr>
        <w:t>/1991,</w:t>
      </w:r>
      <w:r>
        <w:rPr>
          <w:color w:val="231F21"/>
          <w:w w:val="106"/>
        </w:rPr>
        <w:t> </w:t>
      </w:r>
      <w:r>
        <w:rPr>
          <w:color w:val="231F21"/>
          <w:w w:val="105"/>
        </w:rPr>
        <w:t>de</w:t>
      </w:r>
      <w:r>
        <w:rPr>
          <w:color w:val="231F21"/>
          <w:spacing w:val="5"/>
          <w:w w:val="105"/>
        </w:rPr>
        <w:t> </w:t>
      </w:r>
      <w:r>
        <w:rPr>
          <w:color w:val="231F21"/>
          <w:w w:val="105"/>
        </w:rPr>
        <w:t>29</w:t>
      </w:r>
      <w:r>
        <w:rPr>
          <w:color w:val="231F21"/>
          <w:spacing w:val="4"/>
          <w:w w:val="105"/>
        </w:rPr>
        <w:t> </w:t>
      </w:r>
      <w:r>
        <w:rPr>
          <w:color w:val="383436"/>
          <w:w w:val="105"/>
        </w:rPr>
        <w:t>de</w:t>
      </w:r>
      <w:r>
        <w:rPr>
          <w:color w:val="383436"/>
          <w:spacing w:val="16"/>
          <w:w w:val="105"/>
        </w:rPr>
        <w:t> </w:t>
      </w:r>
      <w:r>
        <w:rPr>
          <w:color w:val="231F21"/>
          <w:w w:val="105"/>
        </w:rPr>
        <w:t>abri</w:t>
      </w:r>
      <w:r>
        <w:rPr>
          <w:color w:val="231F21"/>
          <w:spacing w:val="10"/>
          <w:w w:val="105"/>
        </w:rPr>
        <w:t>l</w:t>
      </w:r>
      <w:r>
        <w:rPr>
          <w:color w:val="4D4949"/>
          <w:w w:val="105"/>
        </w:rPr>
        <w:t>.</w:t>
      </w:r>
      <w:r>
        <w:rPr>
          <w:color w:val="00000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right="124"/>
        <w:jc w:val="both"/>
      </w:pPr>
      <w:r>
        <w:rPr>
          <w:color w:val="231F21"/>
          <w:w w:val="105"/>
        </w:rPr>
        <w:t>Artículo</w:t>
      </w:r>
      <w:r>
        <w:rPr>
          <w:color w:val="231F21"/>
          <w:spacing w:val="37"/>
          <w:w w:val="105"/>
        </w:rPr>
        <w:t> </w:t>
      </w:r>
      <w:r>
        <w:rPr>
          <w:color w:val="231F21"/>
          <w:w w:val="105"/>
        </w:rPr>
        <w:t>12.-</w:t>
      </w:r>
      <w:r>
        <w:rPr>
          <w:color w:val="231F21"/>
          <w:spacing w:val="-12"/>
          <w:w w:val="105"/>
        </w:rPr>
        <w:t> </w:t>
      </w:r>
      <w:r>
        <w:rPr>
          <w:color w:val="231F21"/>
          <w:w w:val="105"/>
        </w:rPr>
        <w:t>La</w:t>
      </w:r>
      <w:r>
        <w:rPr>
          <w:color w:val="231F21"/>
          <w:spacing w:val="7"/>
          <w:w w:val="105"/>
        </w:rPr>
        <w:t> </w:t>
      </w:r>
      <w:r>
        <w:rPr>
          <w:color w:val="231F21"/>
          <w:w w:val="105"/>
        </w:rPr>
        <w:t>Junta</w:t>
      </w:r>
      <w:r>
        <w:rPr>
          <w:color w:val="231F21"/>
          <w:spacing w:val="22"/>
          <w:w w:val="105"/>
        </w:rPr>
        <w:t> </w:t>
      </w:r>
      <w:r>
        <w:rPr>
          <w:color w:val="231F21"/>
          <w:w w:val="105"/>
        </w:rPr>
        <w:t>General</w:t>
      </w:r>
      <w:r>
        <w:rPr>
          <w:color w:val="231F21"/>
          <w:spacing w:val="17"/>
          <w:w w:val="105"/>
        </w:rPr>
        <w:t> </w:t>
      </w:r>
      <w:r>
        <w:rPr>
          <w:color w:val="231F21"/>
          <w:w w:val="105"/>
        </w:rPr>
        <w:t>actuará</w:t>
      </w:r>
      <w:r>
        <w:rPr>
          <w:color w:val="231F21"/>
          <w:spacing w:val="14"/>
          <w:w w:val="105"/>
        </w:rPr>
        <w:t> </w:t>
      </w:r>
      <w:r>
        <w:rPr>
          <w:color w:val="231F21"/>
          <w:w w:val="105"/>
        </w:rPr>
        <w:t>como</w:t>
      </w:r>
      <w:r>
        <w:rPr>
          <w:color w:val="231F21"/>
          <w:spacing w:val="11"/>
          <w:w w:val="105"/>
        </w:rPr>
        <w:t> </w:t>
      </w:r>
      <w:r>
        <w:rPr>
          <w:color w:val="231F21"/>
          <w:w w:val="105"/>
        </w:rPr>
        <w:t>or­</w:t>
      </w:r>
      <w:r>
        <w:rPr>
          <w:color w:val="231F21"/>
          <w:w w:val="111"/>
        </w:rPr>
        <w:t> </w:t>
      </w:r>
      <w:r>
        <w:rPr>
          <w:color w:val="231F21"/>
          <w:w w:val="105"/>
        </w:rPr>
        <w:t>dinaria</w:t>
      </w:r>
      <w:r>
        <w:rPr>
          <w:color w:val="231F21"/>
          <w:spacing w:val="-1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4"/>
          <w:w w:val="105"/>
        </w:rPr>
        <w:t> </w:t>
      </w:r>
      <w:r>
        <w:rPr>
          <w:color w:val="231F21"/>
          <w:w w:val="105"/>
        </w:rPr>
        <w:t>como</w:t>
      </w:r>
      <w:r>
        <w:rPr>
          <w:color w:val="231F21"/>
          <w:spacing w:val="-2"/>
          <w:w w:val="105"/>
        </w:rPr>
        <w:t> </w:t>
      </w:r>
      <w:r>
        <w:rPr>
          <w:color w:val="231F21"/>
          <w:w w:val="105"/>
        </w:rPr>
        <w:t>extraordinaria,</w:t>
      </w:r>
      <w:r>
        <w:rPr>
          <w:color w:val="231F21"/>
          <w:spacing w:val="1"/>
          <w:w w:val="105"/>
        </w:rPr>
        <w:t> </w:t>
      </w:r>
      <w:r>
        <w:rPr>
          <w:color w:val="231F21"/>
          <w:w w:val="105"/>
        </w:rPr>
        <w:t>y</w:t>
      </w:r>
      <w:r>
        <w:rPr>
          <w:color w:val="231F21"/>
          <w:spacing w:val="11"/>
          <w:w w:val="105"/>
        </w:rPr>
        <w:t> </w:t>
      </w:r>
      <w:r>
        <w:rPr>
          <w:color w:val="231F21"/>
          <w:w w:val="105"/>
        </w:rPr>
        <w:t>será</w:t>
      </w:r>
      <w:r>
        <w:rPr>
          <w:color w:val="231F21"/>
          <w:spacing w:val="-14"/>
          <w:w w:val="105"/>
        </w:rPr>
        <w:t> </w:t>
      </w:r>
      <w:r>
        <w:rPr>
          <w:color w:val="231F21"/>
          <w:w w:val="105"/>
        </w:rPr>
        <w:t>convocada</w:t>
      </w:r>
      <w:r>
        <w:rPr>
          <w:color w:val="231F21"/>
          <w:spacing w:val="6"/>
          <w:w w:val="105"/>
        </w:rPr>
        <w:t> </w:t>
      </w:r>
      <w:r>
        <w:rPr>
          <w:color w:val="231F21"/>
          <w:w w:val="105"/>
        </w:rPr>
        <w:t>en</w:t>
      </w:r>
      <w:r>
        <w:rPr>
          <w:color w:val="000000"/>
          <w:w w:val="100"/>
        </w:rPr>
      </w:r>
    </w:p>
    <w:p>
      <w:pPr>
        <w:spacing w:after="0" w:line="257" w:lineRule="auto"/>
        <w:jc w:val="both"/>
        <w:sectPr>
          <w:type w:val="continuous"/>
          <w:pgSz w:w="11907" w:h="16840"/>
          <w:pgMar w:top="1940" w:bottom="280" w:left="1000" w:right="1000"/>
          <w:cols w:num="2" w:equalWidth="0">
            <w:col w:w="4728" w:space="383"/>
            <w:col w:w="4796"/>
          </w:cols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7" w:h="16840"/>
          <w:pgMar w:header="1433" w:footer="0" w:top="1940" w:bottom="280" w:left="1000" w:right="1000"/>
        </w:sectPr>
      </w:pPr>
    </w:p>
    <w:p>
      <w:pPr>
        <w:pStyle w:val="BodyText"/>
        <w:spacing w:line="257" w:lineRule="auto" w:before="73"/>
        <w:ind w:left="137" w:right="52" w:hanging="15"/>
        <w:jc w:val="left"/>
      </w:pPr>
      <w:r>
        <w:rPr>
          <w:color w:val="242121"/>
          <w:w w:val="105"/>
        </w:rPr>
        <w:t>uno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u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otro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sentido,</w:t>
      </w:r>
      <w:r>
        <w:rPr>
          <w:color w:val="242121"/>
          <w:spacing w:val="-38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w w:val="101"/>
        </w:rPr>
        <w:t> </w:t>
      </w:r>
      <w:r>
        <w:rPr>
          <w:color w:val="242121"/>
          <w:w w:val="105"/>
        </w:rPr>
        <w:t>o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Presidente.</w:t>
      </w:r>
      <w:r>
        <w:rPr>
          <w:color w:val="00000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37" w:right="7" w:firstLine="158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30"/>
          <w:w w:val="105"/>
        </w:rPr>
        <w:t> </w:t>
      </w:r>
      <w:r>
        <w:rPr>
          <w:color w:val="242121"/>
          <w:w w:val="105"/>
        </w:rPr>
        <w:t>13.-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Serán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ordinarias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celebren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fechas</w:t>
      </w:r>
      <w:r>
        <w:rPr>
          <w:color w:val="242121"/>
          <w:spacing w:val="24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acuerde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Adminis­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tración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y,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necesariamente,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dentro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6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primeros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meses</w:t>
      </w:r>
      <w:r>
        <w:rPr>
          <w:color w:val="242121"/>
          <w:spacing w:val="3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cada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ejercicio,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44"/>
          <w:w w:val="105"/>
        </w:rPr>
        <w:t> </w:t>
      </w:r>
      <w:r>
        <w:rPr>
          <w:color w:val="242121"/>
          <w:w w:val="105"/>
        </w:rPr>
        <w:t>censurar</w:t>
      </w:r>
      <w:r>
        <w:rPr>
          <w:color w:val="242121"/>
          <w:spacing w:val="5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26"/>
          <w:w w:val="105"/>
        </w:rPr>
        <w:t> </w:t>
      </w:r>
      <w:r>
        <w:rPr>
          <w:color w:val="242121"/>
          <w:w w:val="105"/>
        </w:rPr>
        <w:t>gestión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social,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aprobar,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su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caso,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cuentas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balance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ejercicio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anterior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resolver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sobre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distribución</w:t>
      </w:r>
      <w:r>
        <w:rPr>
          <w:color w:val="242121"/>
          <w:spacing w:val="23"/>
          <w:w w:val="105"/>
        </w:rPr>
        <w:t> </w:t>
      </w:r>
      <w:r>
        <w:rPr>
          <w:color w:val="242121"/>
          <w:w w:val="105"/>
        </w:rPr>
        <w:t>o</w:t>
      </w:r>
      <w:r>
        <w:rPr>
          <w:color w:val="242121"/>
          <w:w w:val="117"/>
        </w:rPr>
        <w:t> </w:t>
      </w:r>
      <w:r>
        <w:rPr>
          <w:color w:val="242121"/>
          <w:w w:val="105"/>
        </w:rPr>
        <w:t>destino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resultados.</w:t>
      </w:r>
      <w:r>
        <w:rPr>
          <w:color w:val="00000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37" w:right="0" w:firstLine="158"/>
        <w:jc w:val="both"/>
      </w:pPr>
      <w:r>
        <w:rPr>
          <w:color w:val="242121"/>
          <w:w w:val="110"/>
        </w:rPr>
        <w:t>Artículo</w:t>
      </w:r>
      <w:r>
        <w:rPr>
          <w:color w:val="242121"/>
          <w:spacing w:val="50"/>
          <w:w w:val="110"/>
        </w:rPr>
        <w:t> </w:t>
      </w:r>
      <w:r>
        <w:rPr>
          <w:color w:val="242121"/>
          <w:w w:val="110"/>
        </w:rPr>
        <w:t>14.-</w:t>
      </w:r>
      <w:r>
        <w:rPr>
          <w:color w:val="242121"/>
          <w:spacing w:val="8"/>
          <w:w w:val="110"/>
        </w:rPr>
        <w:t> </w:t>
      </w:r>
      <w:r>
        <w:rPr>
          <w:color w:val="242121"/>
          <w:w w:val="110"/>
        </w:rPr>
        <w:t>Serán</w:t>
      </w:r>
      <w:r>
        <w:rPr>
          <w:color w:val="242121"/>
          <w:spacing w:val="11"/>
          <w:w w:val="110"/>
        </w:rPr>
        <w:t> </w:t>
      </w:r>
      <w:r>
        <w:rPr>
          <w:color w:val="242121"/>
          <w:w w:val="110"/>
        </w:rPr>
        <w:t>extraordinarias,</w:t>
      </w:r>
      <w:r>
        <w:rPr>
          <w:color w:val="242121"/>
          <w:spacing w:val="19"/>
          <w:w w:val="110"/>
        </w:rPr>
        <w:t> </w:t>
      </w:r>
      <w:r>
        <w:rPr>
          <w:color w:val="242121"/>
          <w:w w:val="110"/>
        </w:rPr>
        <w:t>las</w:t>
      </w:r>
      <w:r>
        <w:rPr>
          <w:color w:val="242121"/>
          <w:spacing w:val="14"/>
          <w:w w:val="110"/>
        </w:rPr>
        <w:t> </w:t>
      </w:r>
      <w:r>
        <w:rPr>
          <w:color w:val="242121"/>
          <w:w w:val="110"/>
        </w:rPr>
        <w:t>que</w:t>
      </w:r>
      <w:r>
        <w:rPr>
          <w:color w:val="242121"/>
          <w:spacing w:val="24"/>
          <w:w w:val="110"/>
        </w:rPr>
        <w:t> </w:t>
      </w:r>
      <w:r>
        <w:rPr>
          <w:color w:val="242121"/>
          <w:w w:val="110"/>
        </w:rPr>
        <w:t>se</w:t>
      </w:r>
      <w:r>
        <w:rPr>
          <w:color w:val="242121"/>
          <w:w w:val="115"/>
        </w:rPr>
        <w:t> </w:t>
      </w:r>
      <w:r>
        <w:rPr>
          <w:color w:val="242121"/>
          <w:w w:val="110"/>
        </w:rPr>
        <w:t>celebren</w:t>
      </w:r>
      <w:r>
        <w:rPr>
          <w:color w:val="242121"/>
          <w:spacing w:val="7"/>
          <w:w w:val="110"/>
        </w:rPr>
        <w:t> </w:t>
      </w:r>
      <w:r>
        <w:rPr>
          <w:color w:val="242121"/>
          <w:w w:val="110"/>
        </w:rPr>
        <w:t>siempre</w:t>
      </w:r>
      <w:r>
        <w:rPr>
          <w:color w:val="242121"/>
          <w:spacing w:val="1"/>
          <w:w w:val="110"/>
        </w:rPr>
        <w:t> </w:t>
      </w:r>
      <w:r>
        <w:rPr>
          <w:color w:val="242121"/>
          <w:w w:val="110"/>
        </w:rPr>
        <w:t>que</w:t>
      </w:r>
      <w:r>
        <w:rPr>
          <w:color w:val="242121"/>
          <w:spacing w:val="-7"/>
          <w:w w:val="110"/>
        </w:rPr>
        <w:t> </w:t>
      </w:r>
      <w:r>
        <w:rPr>
          <w:color w:val="242121"/>
          <w:w w:val="110"/>
        </w:rPr>
        <w:t>lo</w:t>
      </w:r>
      <w:r>
        <w:rPr>
          <w:color w:val="242121"/>
          <w:spacing w:val="-10"/>
          <w:w w:val="110"/>
        </w:rPr>
        <w:t> </w:t>
      </w:r>
      <w:r>
        <w:rPr>
          <w:color w:val="242121"/>
          <w:w w:val="110"/>
        </w:rPr>
        <w:t>exija</w:t>
      </w:r>
      <w:r>
        <w:rPr>
          <w:color w:val="242121"/>
          <w:spacing w:val="-7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spacing w:val="-17"/>
          <w:w w:val="110"/>
        </w:rPr>
        <w:t> </w:t>
      </w:r>
      <w:r>
        <w:rPr>
          <w:color w:val="242121"/>
          <w:w w:val="110"/>
        </w:rPr>
        <w:t>buena</w:t>
      </w:r>
      <w:r>
        <w:rPr>
          <w:color w:val="242121"/>
          <w:spacing w:val="-3"/>
          <w:w w:val="110"/>
        </w:rPr>
        <w:t> </w:t>
      </w:r>
      <w:r>
        <w:rPr>
          <w:color w:val="242121"/>
          <w:w w:val="110"/>
        </w:rPr>
        <w:t>marcha</w:t>
      </w:r>
      <w:r>
        <w:rPr>
          <w:color w:val="242121"/>
          <w:spacing w:val="1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w w:val="114"/>
        </w:rPr>
        <w:t> </w:t>
      </w:r>
      <w:r>
        <w:rPr>
          <w:color w:val="242121"/>
          <w:w w:val="110"/>
        </w:rPr>
        <w:t>la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entidad,</w:t>
      </w:r>
      <w:r>
        <w:rPr>
          <w:color w:val="242121"/>
          <w:spacing w:val="-23"/>
          <w:w w:val="110"/>
        </w:rPr>
        <w:t> </w:t>
      </w:r>
      <w:r>
        <w:rPr>
          <w:color w:val="242121"/>
          <w:w w:val="110"/>
        </w:rPr>
        <w:t>a</w:t>
      </w:r>
      <w:r>
        <w:rPr>
          <w:color w:val="242121"/>
          <w:spacing w:val="-34"/>
          <w:w w:val="110"/>
        </w:rPr>
        <w:t> </w:t>
      </w:r>
      <w:r>
        <w:rPr>
          <w:color w:val="242121"/>
          <w:w w:val="110"/>
        </w:rPr>
        <w:t>juicio</w:t>
      </w:r>
      <w:r>
        <w:rPr>
          <w:color w:val="242121"/>
          <w:spacing w:val="-10"/>
          <w:w w:val="110"/>
        </w:rPr>
        <w:t> </w:t>
      </w:r>
      <w:r>
        <w:rPr>
          <w:color w:val="242121"/>
          <w:w w:val="110"/>
        </w:rPr>
        <w:t>del</w:t>
      </w:r>
      <w:r>
        <w:rPr>
          <w:color w:val="242121"/>
          <w:spacing w:val="-30"/>
          <w:w w:val="110"/>
        </w:rPr>
        <w:t> </w:t>
      </w:r>
      <w:r>
        <w:rPr>
          <w:color w:val="242121"/>
          <w:w w:val="110"/>
        </w:rPr>
        <w:t>Consejo</w:t>
      </w:r>
      <w:r>
        <w:rPr>
          <w:color w:val="242121"/>
          <w:spacing w:val="-23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28"/>
          <w:w w:val="110"/>
        </w:rPr>
        <w:t> </w:t>
      </w:r>
      <w:r>
        <w:rPr>
          <w:color w:val="242121"/>
          <w:w w:val="110"/>
        </w:rPr>
        <w:t>Administración,</w:t>
      </w:r>
      <w:r>
        <w:rPr>
          <w:color w:val="242121"/>
          <w:w w:val="103"/>
        </w:rPr>
        <w:t> </w:t>
      </w:r>
      <w:r>
        <w:rPr>
          <w:color w:val="242121"/>
          <w:w w:val="110"/>
        </w:rPr>
        <w:t>a</w:t>
      </w:r>
      <w:r>
        <w:rPr>
          <w:color w:val="242121"/>
          <w:spacing w:val="-22"/>
          <w:w w:val="110"/>
        </w:rPr>
        <w:t> </w:t>
      </w:r>
      <w:r>
        <w:rPr>
          <w:color w:val="242121"/>
          <w:w w:val="110"/>
        </w:rPr>
        <w:t>petición</w:t>
      </w:r>
      <w:r>
        <w:rPr>
          <w:color w:val="242121"/>
          <w:spacing w:val="-4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19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spacing w:val="-15"/>
          <w:w w:val="110"/>
        </w:rPr>
        <w:t> </w:t>
      </w:r>
      <w:r>
        <w:rPr>
          <w:color w:val="242121"/>
          <w:w w:val="110"/>
        </w:rPr>
        <w:t>cuarta</w:t>
      </w:r>
      <w:r>
        <w:rPr>
          <w:color w:val="242121"/>
          <w:spacing w:val="-19"/>
          <w:w w:val="110"/>
        </w:rPr>
        <w:t> </w:t>
      </w:r>
      <w:r>
        <w:rPr>
          <w:color w:val="242121"/>
          <w:w w:val="110"/>
        </w:rPr>
        <w:t>parte,</w:t>
      </w:r>
      <w:r>
        <w:rPr>
          <w:color w:val="242121"/>
          <w:spacing w:val="-13"/>
          <w:w w:val="110"/>
        </w:rPr>
        <w:t> </w:t>
      </w:r>
      <w:r>
        <w:rPr>
          <w:color w:val="242121"/>
          <w:w w:val="110"/>
        </w:rPr>
        <w:t>al</w:t>
      </w:r>
      <w:r>
        <w:rPr>
          <w:color w:val="242121"/>
          <w:spacing w:val="-24"/>
          <w:w w:val="110"/>
        </w:rPr>
        <w:t> </w:t>
      </w:r>
      <w:r>
        <w:rPr>
          <w:color w:val="242121"/>
          <w:w w:val="110"/>
        </w:rPr>
        <w:t>menos,</w:t>
      </w:r>
      <w:r>
        <w:rPr>
          <w:color w:val="242121"/>
          <w:spacing w:val="-12"/>
          <w:w w:val="110"/>
        </w:rPr>
        <w:t> </w:t>
      </w:r>
      <w:r>
        <w:rPr>
          <w:color w:val="242121"/>
          <w:w w:val="110"/>
        </w:rPr>
        <w:t>del</w:t>
      </w:r>
      <w:r>
        <w:rPr>
          <w:color w:val="242121"/>
          <w:spacing w:val="-17"/>
          <w:w w:val="110"/>
        </w:rPr>
        <w:t> </w:t>
      </w:r>
      <w:r>
        <w:rPr>
          <w:color w:val="242121"/>
          <w:w w:val="110"/>
        </w:rPr>
        <w:t>número</w:t>
      </w:r>
      <w:r>
        <w:rPr>
          <w:color w:val="242121"/>
          <w:w w:val="103"/>
        </w:rPr>
        <w:t> </w:t>
      </w:r>
      <w:r>
        <w:rPr>
          <w:color w:val="242121"/>
          <w:w w:val="110"/>
        </w:rPr>
        <w:t>legal</w:t>
      </w:r>
      <w:r>
        <w:rPr>
          <w:color w:val="242121"/>
          <w:spacing w:val="-37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42"/>
          <w:w w:val="110"/>
        </w:rPr>
        <w:t> </w:t>
      </w:r>
      <w:r>
        <w:rPr>
          <w:color w:val="242121"/>
          <w:w w:val="110"/>
        </w:rPr>
        <w:t>miembros</w:t>
      </w:r>
      <w:r>
        <w:rPr>
          <w:color w:val="242121"/>
          <w:spacing w:val="-35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44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spacing w:val="-43"/>
          <w:w w:val="110"/>
        </w:rPr>
        <w:t> </w:t>
      </w:r>
      <w:r>
        <w:rPr>
          <w:color w:val="242121"/>
          <w:w w:val="110"/>
        </w:rPr>
        <w:t>Corporación,</w:t>
      </w:r>
      <w:r>
        <w:rPr>
          <w:color w:val="242121"/>
          <w:spacing w:val="-41"/>
          <w:w w:val="110"/>
        </w:rPr>
        <w:t> </w:t>
      </w:r>
      <w:r>
        <w:rPr>
          <w:color w:val="242121"/>
          <w:w w:val="110"/>
        </w:rPr>
        <w:t>o</w:t>
      </w:r>
      <w:r>
        <w:rPr>
          <w:color w:val="242121"/>
          <w:spacing w:val="-45"/>
          <w:w w:val="110"/>
        </w:rPr>
        <w:t> </w:t>
      </w:r>
      <w:r>
        <w:rPr>
          <w:color w:val="242121"/>
          <w:w w:val="110"/>
        </w:rPr>
        <w:t>por</w:t>
      </w:r>
      <w:r>
        <w:rPr>
          <w:color w:val="242121"/>
          <w:spacing w:val="-34"/>
          <w:w w:val="110"/>
        </w:rPr>
        <w:t> </w:t>
      </w:r>
      <w:r>
        <w:rPr>
          <w:color w:val="242121"/>
          <w:w w:val="110"/>
        </w:rPr>
        <w:t>decisión</w:t>
      </w:r>
      <w:r>
        <w:rPr>
          <w:color w:val="242121"/>
          <w:w w:val="103"/>
        </w:rPr>
        <w:t> </w:t>
      </w:r>
      <w:r>
        <w:rPr>
          <w:color w:val="242121"/>
          <w:w w:val="110"/>
        </w:rPr>
        <w:t>del</w:t>
      </w:r>
      <w:r>
        <w:rPr>
          <w:color w:val="242121"/>
          <w:spacing w:val="-39"/>
          <w:w w:val="110"/>
        </w:rPr>
        <w:t> </w:t>
      </w:r>
      <w:r>
        <w:rPr>
          <w:color w:val="242121"/>
          <w:w w:val="110"/>
        </w:rPr>
        <w:t>Presidente</w:t>
      </w:r>
      <w:r>
        <w:rPr>
          <w:color w:val="242121"/>
          <w:spacing w:val="-31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37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spacing w:val="-38"/>
          <w:w w:val="110"/>
        </w:rPr>
        <w:t> </w:t>
      </w:r>
      <w:r>
        <w:rPr>
          <w:color w:val="242121"/>
          <w:w w:val="110"/>
        </w:rPr>
        <w:t>Sociedad.</w:t>
      </w:r>
      <w:r>
        <w:rPr>
          <w:color w:val="00000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right="9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26"/>
          <w:w w:val="105"/>
        </w:rPr>
        <w:t> </w:t>
      </w:r>
      <w:r>
        <w:rPr>
          <w:color w:val="242121"/>
          <w:w w:val="105"/>
        </w:rPr>
        <w:t>15.-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convocatoria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sesiones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ordinarias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extraordinarias,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primera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segunda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convocatoria,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constitución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mismas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w w:val="110"/>
        </w:rPr>
        <w:t> </w:t>
      </w:r>
      <w:r>
        <w:rPr>
          <w:color w:val="242121"/>
          <w:w w:val="105"/>
        </w:rPr>
        <w:t>adopción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sus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acuerdos,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estará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lo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dispuesto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w w:val="111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Ley</w:t>
      </w:r>
      <w:r>
        <w:rPr>
          <w:color w:val="242121"/>
          <w:spacing w:val="8"/>
          <w:w w:val="105"/>
        </w:rPr>
        <w:t> </w:t>
      </w:r>
      <w:r>
        <w:rPr>
          <w:color w:val="242121"/>
          <w:spacing w:val="-24"/>
          <w:w w:val="105"/>
        </w:rPr>
        <w:t>7</w:t>
      </w:r>
      <w:r>
        <w:rPr>
          <w:color w:val="242121"/>
          <w:w w:val="105"/>
        </w:rPr>
        <w:t>/85,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2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abril,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Reguladora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Bases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Régimen</w:t>
      </w:r>
      <w:r>
        <w:rPr>
          <w:color w:val="242121"/>
          <w:spacing w:val="37"/>
          <w:w w:val="105"/>
        </w:rPr>
        <w:t> </w:t>
      </w:r>
      <w:r>
        <w:rPr>
          <w:color w:val="242121"/>
          <w:w w:val="105"/>
        </w:rPr>
        <w:t>Local;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Texto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Refundido</w:t>
      </w:r>
      <w:r>
        <w:rPr>
          <w:color w:val="242121"/>
          <w:spacing w:val="3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w w:val="112"/>
        </w:rPr>
        <w:t> </w:t>
      </w:r>
      <w:r>
        <w:rPr>
          <w:color w:val="242121"/>
          <w:w w:val="105"/>
        </w:rPr>
        <w:t>disposiciones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legales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vigentes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38"/>
          <w:w w:val="105"/>
        </w:rPr>
        <w:t> </w:t>
      </w:r>
      <w:r>
        <w:rPr>
          <w:color w:val="242121"/>
          <w:w w:val="105"/>
        </w:rPr>
        <w:t>materia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régimen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local,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disposiciones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este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respecto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dicte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17"/>
        </w:rPr>
        <w:t> </w:t>
      </w:r>
      <w:r>
        <w:rPr>
          <w:color w:val="242121"/>
          <w:w w:val="105"/>
        </w:rPr>
        <w:t>Comunidad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Autónoma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Canarias;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y,</w:t>
      </w:r>
      <w:r>
        <w:rPr>
          <w:color w:val="242121"/>
          <w:spacing w:val="-39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su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defecto,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8"/>
          <w:w w:val="105"/>
        </w:rPr>
        <w:t> </w:t>
      </w:r>
      <w:r>
        <w:rPr>
          <w:color w:val="242121"/>
          <w:w w:val="105"/>
        </w:rPr>
        <w:t>Reglamento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9"/>
          <w:w w:val="105"/>
        </w:rPr>
        <w:t> </w:t>
      </w:r>
      <w:r>
        <w:rPr>
          <w:color w:val="242121"/>
          <w:w w:val="105"/>
        </w:rPr>
        <w:t>Organización,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Funcionamiento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Régimen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Jurídico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Entidades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Locales.</w:t>
      </w:r>
      <w:r>
        <w:rPr>
          <w:color w:val="00000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left="137" w:right="7" w:firstLine="158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16.-LaJunta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General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quedará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convocada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43"/>
          <w:w w:val="105"/>
        </w:rPr>
        <w:t> </w:t>
      </w:r>
      <w:r>
        <w:rPr>
          <w:color w:val="242121"/>
          <w:w w:val="105"/>
        </w:rPr>
        <w:t>válidamente</w:t>
      </w:r>
      <w:r>
        <w:rPr>
          <w:color w:val="242121"/>
          <w:spacing w:val="-40"/>
          <w:w w:val="105"/>
        </w:rPr>
        <w:t> </w:t>
      </w:r>
      <w:r>
        <w:rPr>
          <w:color w:val="242121"/>
          <w:w w:val="105"/>
        </w:rPr>
        <w:t>constituida</w:t>
      </w:r>
      <w:r>
        <w:rPr>
          <w:color w:val="242121"/>
          <w:spacing w:val="-43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-45"/>
          <w:w w:val="105"/>
        </w:rPr>
        <w:t> </w:t>
      </w:r>
      <w:r>
        <w:rPr>
          <w:color w:val="242121"/>
          <w:w w:val="105"/>
        </w:rPr>
        <w:t>tratar</w:t>
      </w:r>
      <w:r>
        <w:rPr>
          <w:color w:val="242121"/>
          <w:spacing w:val="-45"/>
          <w:w w:val="105"/>
        </w:rPr>
        <w:t> </w:t>
      </w:r>
      <w:r>
        <w:rPr>
          <w:color w:val="242121"/>
          <w:w w:val="105"/>
        </w:rPr>
        <w:t>cualquier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asunto,</w:t>
      </w:r>
      <w:r>
        <w:rPr>
          <w:color w:val="242121"/>
          <w:w w:val="101"/>
        </w:rPr>
        <w:t> </w:t>
      </w:r>
      <w:r>
        <w:rPr>
          <w:color w:val="242121"/>
          <w:w w:val="105"/>
        </w:rPr>
        <w:t>siempre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estando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presentes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todos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miembros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integrantes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Pleno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1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Corporación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Municipal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w w:val="111"/>
        </w:rPr>
        <w:t> </w:t>
      </w:r>
      <w:r>
        <w:rPr>
          <w:color w:val="242121"/>
          <w:w w:val="105"/>
        </w:rPr>
        <w:t>acuerde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unanimidad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celebración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misma.</w:t>
      </w:r>
      <w:r>
        <w:rPr>
          <w:color w:val="00000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6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31"/>
          <w:w w:val="105"/>
        </w:rPr>
        <w:t> </w:t>
      </w:r>
      <w:r>
        <w:rPr>
          <w:color w:val="242121"/>
          <w:w w:val="105"/>
        </w:rPr>
        <w:t>1</w:t>
      </w:r>
      <w:r>
        <w:rPr>
          <w:color w:val="242121"/>
          <w:spacing w:val="-11"/>
          <w:w w:val="105"/>
        </w:rPr>
        <w:t>7</w:t>
      </w:r>
      <w:r>
        <w:rPr>
          <w:color w:val="242121"/>
          <w:w w:val="105"/>
        </w:rPr>
        <w:t>.-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General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asistirá,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con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voz</w:t>
      </w:r>
      <w:r>
        <w:rPr>
          <w:color w:val="242121"/>
          <w:w w:val="101"/>
        </w:rPr>
        <w:t> </w:t>
      </w:r>
      <w:r>
        <w:rPr>
          <w:rFonts w:ascii="Arial" w:hAnsi="Arial" w:cs="Arial" w:eastAsia="Arial"/>
          <w:color w:val="242121"/>
          <w:w w:val="105"/>
          <w:sz w:val="19"/>
          <w:szCs w:val="19"/>
        </w:rPr>
        <w:t>pero</w:t>
      </w:r>
      <w:r>
        <w:rPr>
          <w:rFonts w:ascii="Arial" w:hAnsi="Arial" w:cs="Arial" w:eastAsia="Arial"/>
          <w:color w:val="242121"/>
          <w:spacing w:val="-41"/>
          <w:w w:val="105"/>
          <w:sz w:val="19"/>
          <w:szCs w:val="19"/>
        </w:rPr>
        <w:t> </w:t>
      </w:r>
      <w:r>
        <w:rPr>
          <w:color w:val="242121"/>
          <w:w w:val="105"/>
          <w:sz w:val="20"/>
          <w:szCs w:val="20"/>
        </w:rPr>
        <w:t>sin</w:t>
      </w:r>
      <w:r>
        <w:rPr>
          <w:color w:val="242121"/>
          <w:spacing w:val="-38"/>
          <w:w w:val="105"/>
          <w:sz w:val="20"/>
          <w:szCs w:val="20"/>
        </w:rPr>
        <w:t> </w:t>
      </w:r>
      <w:r>
        <w:rPr>
          <w:color w:val="242121"/>
          <w:w w:val="105"/>
        </w:rPr>
        <w:t>voto,</w:t>
      </w:r>
      <w:r>
        <w:rPr>
          <w:color w:val="242121"/>
          <w:spacing w:val="-41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42"/>
          <w:w w:val="105"/>
        </w:rPr>
        <w:t> </w:t>
      </w:r>
      <w:r>
        <w:rPr>
          <w:color w:val="242121"/>
          <w:w w:val="105"/>
        </w:rPr>
        <w:t>miembros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40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43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41"/>
          <w:w w:val="105"/>
        </w:rPr>
        <w:t> </w:t>
      </w:r>
      <w:r>
        <w:rPr>
          <w:color w:val="242121"/>
          <w:w w:val="105"/>
        </w:rPr>
        <w:t>no</w:t>
      </w:r>
      <w:r>
        <w:rPr>
          <w:color w:val="242121"/>
          <w:spacing w:val="-43"/>
          <w:w w:val="105"/>
        </w:rPr>
        <w:t> </w:t>
      </w:r>
      <w:r>
        <w:rPr>
          <w:color w:val="242121"/>
          <w:w w:val="105"/>
        </w:rPr>
        <w:t>formen</w:t>
      </w:r>
      <w:r>
        <w:rPr>
          <w:color w:val="242121"/>
          <w:w w:val="101"/>
        </w:rPr>
        <w:t> </w:t>
      </w:r>
      <w:r>
        <w:rPr>
          <w:color w:val="242121"/>
          <w:w w:val="105"/>
        </w:rPr>
        <w:t>parte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misma</w:t>
      </w:r>
      <w:r>
        <w:rPr>
          <w:color w:val="242121"/>
          <w:spacing w:val="13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-11"/>
          <w:w w:val="105"/>
          <w:sz w:val="20"/>
          <w:szCs w:val="20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Director-Gerente.</w:t>
      </w:r>
      <w:r>
        <w:rPr>
          <w:color w:val="00000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37" w:right="3" w:firstLine="158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24"/>
          <w:w w:val="105"/>
        </w:rPr>
        <w:t> </w:t>
      </w:r>
      <w:r>
        <w:rPr>
          <w:color w:val="242121"/>
          <w:w w:val="105"/>
        </w:rPr>
        <w:t>18.-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entidad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será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administrada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un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formado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Presiden­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te,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lo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será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Ayuntamiento,</w:t>
      </w:r>
      <w:r>
        <w:rPr>
          <w:color w:val="242121"/>
          <w:spacing w:val="30"/>
          <w:w w:val="105"/>
        </w:rPr>
        <w:t> </w:t>
      </w:r>
      <w:r>
        <w:rPr>
          <w:color w:val="242121"/>
          <w:w w:val="105"/>
        </w:rPr>
        <w:t>Consejeros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w w:val="111"/>
        </w:rPr>
        <w:t> </w:t>
      </w:r>
      <w:r>
        <w:rPr>
          <w:color w:val="242121"/>
          <w:w w:val="105"/>
        </w:rPr>
        <w:t>número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como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mínimo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seis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(6)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como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máximo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nueve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(9)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miembros,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cuya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fijación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número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w w:val="110"/>
        </w:rPr>
        <w:t> </w:t>
      </w:r>
      <w:r>
        <w:rPr>
          <w:color w:val="242121"/>
          <w:w w:val="105"/>
        </w:rPr>
        <w:t>designación</w:t>
      </w:r>
      <w:r>
        <w:rPr>
          <w:color w:val="242121"/>
          <w:spacing w:val="39"/>
          <w:w w:val="105"/>
        </w:rPr>
        <w:t> </w:t>
      </w:r>
      <w:r>
        <w:rPr>
          <w:color w:val="242121"/>
          <w:w w:val="105"/>
        </w:rPr>
        <w:t>corresponde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General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quien</w:t>
      </w:r>
      <w:r>
        <w:rPr>
          <w:color w:val="242121"/>
          <w:w w:val="107"/>
        </w:rPr>
        <w:t> </w:t>
      </w:r>
      <w:r>
        <w:rPr>
          <w:color w:val="242121"/>
          <w:w w:val="105"/>
        </w:rPr>
        <w:t>deberá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hacerlo</w:t>
      </w:r>
      <w:r>
        <w:rPr>
          <w:color w:val="242121"/>
          <w:spacing w:val="26"/>
          <w:w w:val="105"/>
        </w:rPr>
        <w:t> </w:t>
      </w:r>
      <w:r>
        <w:rPr>
          <w:color w:val="242121"/>
          <w:w w:val="105"/>
        </w:rPr>
        <w:t>con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arreglo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norma</w:t>
      </w:r>
      <w:r>
        <w:rPr>
          <w:color w:val="242121"/>
          <w:spacing w:val="25"/>
          <w:w w:val="105"/>
        </w:rPr>
        <w:t> </w:t>
      </w:r>
      <w:r>
        <w:rPr>
          <w:color w:val="242121"/>
          <w:w w:val="105"/>
        </w:rPr>
        <w:t>señalada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w w:val="111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Artículo</w:t>
      </w:r>
      <w:r>
        <w:rPr>
          <w:color w:val="242121"/>
          <w:spacing w:val="26"/>
          <w:w w:val="105"/>
        </w:rPr>
        <w:t> </w:t>
      </w:r>
      <w:r>
        <w:rPr>
          <w:color w:val="242121"/>
          <w:w w:val="105"/>
        </w:rPr>
        <w:t>10</w:t>
      </w:r>
      <w:r>
        <w:rPr>
          <w:color w:val="242121"/>
          <w:spacing w:val="15"/>
          <w:w w:val="105"/>
        </w:rPr>
        <w:t>3</w:t>
      </w:r>
      <w:r>
        <w:rPr>
          <w:color w:val="242121"/>
          <w:w w:val="105"/>
        </w:rPr>
        <w:t>del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Texto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Refundido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Disposi­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ciones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Legales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vigentes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materia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régimen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local,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aprobado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Real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Decreto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Legislativo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78111986,</w:t>
      </w:r>
      <w:r>
        <w:rPr>
          <w:color w:val="242121"/>
          <w:w w:val="100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18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abril,.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Asimismo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asistirá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sus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sesiones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w w:val="111"/>
        </w:rPr>
        <w:t> </w:t>
      </w:r>
      <w:r>
        <w:rPr>
          <w:color w:val="242121"/>
          <w:w w:val="105"/>
        </w:rPr>
        <w:t>Interventor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General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7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2"/>
          <w:szCs w:val="22"/>
        </w:rPr>
        <w:t>la</w:t>
      </w:r>
      <w:r>
        <w:rPr>
          <w:rFonts w:ascii="Arial" w:hAnsi="Arial" w:cs="Arial" w:eastAsia="Arial"/>
          <w:color w:val="242121"/>
          <w:spacing w:val="-46"/>
          <w:w w:val="105"/>
          <w:sz w:val="22"/>
          <w:szCs w:val="22"/>
        </w:rPr>
        <w:t> </w:t>
      </w:r>
      <w:r>
        <w:rPr>
          <w:color w:val="242121"/>
          <w:w w:val="105"/>
        </w:rPr>
        <w:t>Corporación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como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Asesor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Económico-Financiero.</w:t>
      </w:r>
      <w:r>
        <w:rPr>
          <w:color w:val="000000"/>
          <w:w w:val="100"/>
        </w:rPr>
      </w:r>
    </w:p>
    <w:p>
      <w:pPr>
        <w:pStyle w:val="BodyText"/>
        <w:spacing w:line="257" w:lineRule="auto" w:before="73"/>
        <w:ind w:left="137" w:right="131"/>
        <w:jc w:val="both"/>
      </w:pPr>
      <w:r>
        <w:rPr>
          <w:w w:val="105"/>
        </w:rPr>
        <w:br w:type="column"/>
      </w:r>
      <w:r>
        <w:rPr>
          <w:color w:val="242121"/>
          <w:w w:val="105"/>
        </w:rPr>
        <w:t>Artículo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19.-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41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queda</w:t>
      </w:r>
      <w:r>
        <w:rPr>
          <w:color w:val="242121"/>
          <w:spacing w:val="39"/>
          <w:w w:val="105"/>
        </w:rPr>
        <w:t> </w:t>
      </w:r>
      <w:r>
        <w:rPr>
          <w:color w:val="242121"/>
          <w:w w:val="105"/>
        </w:rPr>
        <w:t>facultado</w:t>
      </w:r>
      <w:r>
        <w:rPr>
          <w:color w:val="242121"/>
          <w:spacing w:val="36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w w:val="110"/>
        </w:rPr>
        <w:t> </w:t>
      </w:r>
      <w:r>
        <w:rPr>
          <w:color w:val="242121"/>
          <w:w w:val="105"/>
        </w:rPr>
        <w:t>designar,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entre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personas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lo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integran,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un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Vi­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cepresidente.</w:t>
      </w:r>
      <w:r>
        <w:rPr>
          <w:color w:val="00000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37" w:right="124"/>
        <w:jc w:val="both"/>
      </w:pPr>
      <w:r>
        <w:rPr>
          <w:color w:val="242121"/>
          <w:w w:val="105"/>
        </w:rPr>
        <w:t>El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Secretario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será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nombrado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propio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38"/>
          <w:w w:val="105"/>
        </w:rPr>
        <w:t> </w:t>
      </w:r>
      <w:r>
        <w:rPr>
          <w:color w:val="242121"/>
          <w:w w:val="105"/>
        </w:rPr>
        <w:t>d</w:t>
      </w:r>
      <w:r>
        <w:rPr>
          <w:color w:val="242121"/>
          <w:spacing w:val="15"/>
          <w:w w:val="105"/>
        </w:rPr>
        <w:t>e</w:t>
      </w:r>
      <w:r>
        <w:rPr>
          <w:color w:val="242121"/>
          <w:w w:val="105"/>
        </w:rPr>
        <w:t>entre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funcionarios</w:t>
      </w:r>
      <w:r>
        <w:rPr>
          <w:color w:val="242121"/>
          <w:w w:val="101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cualquier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Pública,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Licenciado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w w:val="107"/>
        </w:rPr>
        <w:t> </w:t>
      </w:r>
      <w:r>
        <w:rPr>
          <w:color w:val="242121"/>
          <w:w w:val="105"/>
        </w:rPr>
        <w:t>Derecho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con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experiencia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puestos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similares.</w:t>
      </w:r>
      <w:r>
        <w:rPr>
          <w:color w:val="00000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37" w:right="117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20.-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miembros</w:t>
      </w:r>
      <w:r>
        <w:rPr>
          <w:color w:val="242121"/>
          <w:spacing w:val="24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26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Ad­</w:t>
      </w:r>
      <w:r>
        <w:rPr>
          <w:color w:val="242121"/>
          <w:w w:val="107"/>
        </w:rPr>
        <w:t> </w:t>
      </w:r>
      <w:r>
        <w:rPr>
          <w:color w:val="242121"/>
          <w:w w:val="105"/>
        </w:rPr>
        <w:t>ministración</w:t>
      </w:r>
      <w:r>
        <w:rPr>
          <w:color w:val="242121"/>
          <w:spacing w:val="31"/>
          <w:w w:val="105"/>
        </w:rPr>
        <w:t> </w:t>
      </w:r>
      <w:r>
        <w:rPr>
          <w:color w:val="242121"/>
          <w:w w:val="105"/>
        </w:rPr>
        <w:t>desempeñarán</w:t>
      </w:r>
      <w:r>
        <w:rPr>
          <w:color w:val="242121"/>
          <w:spacing w:val="43"/>
          <w:w w:val="105"/>
        </w:rPr>
        <w:t> </w:t>
      </w:r>
      <w:r>
        <w:rPr>
          <w:color w:val="242121"/>
          <w:w w:val="105"/>
        </w:rPr>
        <w:t>su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cargo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un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plazo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máximo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47"/>
          <w:w w:val="105"/>
        </w:rPr>
        <w:t> </w:t>
      </w:r>
      <w:r>
        <w:rPr>
          <w:color w:val="242121"/>
          <w:w w:val="105"/>
        </w:rPr>
        <w:t>cuatro</w:t>
      </w:r>
      <w:r>
        <w:rPr>
          <w:color w:val="242121"/>
          <w:spacing w:val="54"/>
          <w:w w:val="105"/>
        </w:rPr>
        <w:t> </w:t>
      </w:r>
      <w:r>
        <w:rPr>
          <w:color w:val="242121"/>
          <w:w w:val="105"/>
        </w:rPr>
        <w:t>(4)</w:t>
      </w:r>
      <w:r>
        <w:rPr>
          <w:color w:val="242121"/>
          <w:spacing w:val="52"/>
          <w:w w:val="105"/>
        </w:rPr>
        <w:t> </w:t>
      </w:r>
      <w:r>
        <w:rPr>
          <w:color w:val="242121"/>
          <w:w w:val="105"/>
        </w:rPr>
        <w:t>años,</w:t>
      </w:r>
      <w:r>
        <w:rPr>
          <w:color w:val="242121"/>
          <w:spacing w:val="40"/>
          <w:w w:val="105"/>
        </w:rPr>
        <w:t> </w:t>
      </w:r>
      <w:r>
        <w:rPr>
          <w:color w:val="242121"/>
          <w:w w:val="105"/>
        </w:rPr>
        <w:t>aunque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podrán</w:t>
      </w:r>
      <w:r>
        <w:rPr>
          <w:color w:val="242121"/>
          <w:spacing w:val="37"/>
          <w:w w:val="105"/>
        </w:rPr>
        <w:t> </w:t>
      </w:r>
      <w:r>
        <w:rPr>
          <w:color w:val="242121"/>
          <w:w w:val="105"/>
        </w:rPr>
        <w:t>ser</w:t>
      </w:r>
      <w:r>
        <w:rPr>
          <w:color w:val="242121"/>
          <w:w w:val="113"/>
        </w:rPr>
        <w:t> </w:t>
      </w:r>
      <w:r>
        <w:rPr>
          <w:color w:val="242121"/>
          <w:w w:val="105"/>
        </w:rPr>
        <w:t>indefinidamente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reelegidos.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Podrán</w:t>
      </w:r>
      <w:r>
        <w:rPr>
          <w:color w:val="242121"/>
          <w:spacing w:val="23"/>
          <w:w w:val="105"/>
        </w:rPr>
        <w:t> </w:t>
      </w:r>
      <w:r>
        <w:rPr>
          <w:color w:val="242121"/>
          <w:w w:val="105"/>
        </w:rPr>
        <w:t>ser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cesados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w w:val="107"/>
        </w:rPr>
        <w:t> </w:t>
      </w:r>
      <w:r>
        <w:rPr>
          <w:color w:val="242121"/>
          <w:w w:val="105"/>
        </w:rPr>
        <w:t>cualquier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momento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y,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miembros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w w:val="109"/>
        </w:rPr>
        <w:t> </w:t>
      </w:r>
      <w:r>
        <w:rPr>
          <w:color w:val="242121"/>
          <w:w w:val="105"/>
        </w:rPr>
        <w:t>sean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Concejales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Ayuntamiento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cesarán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automá­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ticamente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si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perdieran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esta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condición.</w:t>
      </w:r>
      <w:r>
        <w:rPr>
          <w:color w:val="00000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37" w:right="121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23"/>
          <w:w w:val="105"/>
        </w:rPr>
        <w:t> </w:t>
      </w:r>
      <w:r>
        <w:rPr>
          <w:color w:val="242121"/>
          <w:w w:val="105"/>
        </w:rPr>
        <w:t>21.-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está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investido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poderes</w:t>
      </w:r>
      <w:r>
        <w:rPr>
          <w:color w:val="242121"/>
          <w:spacing w:val="30"/>
          <w:w w:val="105"/>
        </w:rPr>
        <w:t> </w:t>
      </w:r>
      <w:r>
        <w:rPr>
          <w:color w:val="242121"/>
          <w:w w:val="105"/>
        </w:rPr>
        <w:t>más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amplios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dirigir,</w:t>
      </w:r>
      <w:r>
        <w:rPr>
          <w:color w:val="242121"/>
          <w:w w:val="109"/>
        </w:rPr>
        <w:t> </w:t>
      </w:r>
      <w:r>
        <w:rPr>
          <w:color w:val="242121"/>
          <w:w w:val="105"/>
        </w:rPr>
        <w:t>administrar,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disponer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sus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bienes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representar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12"/>
        </w:rPr>
        <w:t> </w:t>
      </w:r>
      <w:r>
        <w:rPr>
          <w:color w:val="242121"/>
          <w:w w:val="105"/>
        </w:rPr>
        <w:t>Sociedad,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correspondiéndole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todas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atribuciones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no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hallen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expresamente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reservadas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General.</w:t>
      </w:r>
      <w:r>
        <w:rPr>
          <w:color w:val="00000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left="137" w:right="123"/>
        <w:jc w:val="both"/>
      </w:pPr>
      <w:r>
        <w:rPr>
          <w:color w:val="242121"/>
          <w:w w:val="110"/>
        </w:rPr>
        <w:t>Con</w:t>
      </w:r>
      <w:r>
        <w:rPr>
          <w:color w:val="242121"/>
          <w:spacing w:val="22"/>
          <w:w w:val="110"/>
        </w:rPr>
        <w:t> </w:t>
      </w:r>
      <w:r>
        <w:rPr>
          <w:color w:val="242121"/>
          <w:w w:val="110"/>
        </w:rPr>
        <w:t>mero</w:t>
      </w:r>
      <w:r>
        <w:rPr>
          <w:color w:val="242121"/>
          <w:spacing w:val="30"/>
          <w:w w:val="110"/>
        </w:rPr>
        <w:t> </w:t>
      </w:r>
      <w:r>
        <w:rPr>
          <w:color w:val="242121"/>
          <w:w w:val="110"/>
        </w:rPr>
        <w:t>carácter</w:t>
      </w:r>
      <w:r>
        <w:rPr>
          <w:color w:val="242121"/>
          <w:spacing w:val="32"/>
          <w:w w:val="110"/>
        </w:rPr>
        <w:t> </w:t>
      </w:r>
      <w:r>
        <w:rPr>
          <w:color w:val="242121"/>
          <w:w w:val="110"/>
        </w:rPr>
        <w:t>enunciativo</w:t>
      </w:r>
      <w:r>
        <w:rPr>
          <w:color w:val="242121"/>
          <w:spacing w:val="32"/>
          <w:w w:val="110"/>
        </w:rPr>
        <w:t> </w:t>
      </w:r>
      <w:r>
        <w:rPr>
          <w:color w:val="242121"/>
          <w:w w:val="110"/>
        </w:rPr>
        <w:t>y</w:t>
      </w:r>
      <w:r>
        <w:rPr>
          <w:color w:val="242121"/>
          <w:spacing w:val="34"/>
          <w:w w:val="110"/>
        </w:rPr>
        <w:t> </w:t>
      </w:r>
      <w:r>
        <w:rPr>
          <w:color w:val="242121"/>
          <w:w w:val="110"/>
        </w:rPr>
        <w:t>sin</w:t>
      </w:r>
      <w:r>
        <w:rPr>
          <w:color w:val="242121"/>
          <w:spacing w:val="24"/>
          <w:w w:val="110"/>
        </w:rPr>
        <w:t> </w:t>
      </w:r>
      <w:r>
        <w:rPr>
          <w:color w:val="242121"/>
          <w:w w:val="110"/>
        </w:rPr>
        <w:t>que</w:t>
      </w:r>
      <w:r>
        <w:rPr>
          <w:color w:val="242121"/>
          <w:spacing w:val="25"/>
          <w:w w:val="110"/>
        </w:rPr>
        <w:t> </w:t>
      </w:r>
      <w:r>
        <w:rPr>
          <w:color w:val="242121"/>
          <w:w w:val="110"/>
        </w:rPr>
        <w:t>ello</w:t>
      </w:r>
      <w:r>
        <w:rPr>
          <w:color w:val="242121"/>
          <w:w w:val="112"/>
        </w:rPr>
        <w:t> </w:t>
      </w:r>
      <w:r>
        <w:rPr>
          <w:color w:val="242121"/>
          <w:w w:val="110"/>
        </w:rPr>
        <w:t>implique</w:t>
      </w:r>
      <w:r>
        <w:rPr>
          <w:color w:val="242121"/>
          <w:spacing w:val="-32"/>
          <w:w w:val="110"/>
        </w:rPr>
        <w:t> </w:t>
      </w:r>
      <w:r>
        <w:rPr>
          <w:color w:val="242121"/>
          <w:w w:val="110"/>
        </w:rPr>
        <w:t>una</w:t>
      </w:r>
      <w:r>
        <w:rPr>
          <w:color w:val="242121"/>
          <w:spacing w:val="-32"/>
          <w:w w:val="110"/>
        </w:rPr>
        <w:t> </w:t>
      </w:r>
      <w:r>
        <w:rPr>
          <w:color w:val="242121"/>
          <w:w w:val="110"/>
        </w:rPr>
        <w:t>restricción</w:t>
      </w:r>
      <w:r>
        <w:rPr>
          <w:color w:val="242121"/>
          <w:spacing w:val="-26"/>
          <w:w w:val="110"/>
        </w:rPr>
        <w:t> </w:t>
      </w:r>
      <w:r>
        <w:rPr>
          <w:color w:val="242121"/>
          <w:w w:val="110"/>
        </w:rPr>
        <w:t>del</w:t>
      </w:r>
      <w:r>
        <w:rPr>
          <w:color w:val="242121"/>
          <w:spacing w:val="-33"/>
          <w:w w:val="110"/>
        </w:rPr>
        <w:t> </w:t>
      </w:r>
      <w:r>
        <w:rPr>
          <w:color w:val="242121"/>
          <w:w w:val="110"/>
        </w:rPr>
        <w:t>carácter</w:t>
      </w:r>
      <w:r>
        <w:rPr>
          <w:color w:val="242121"/>
          <w:spacing w:val="-27"/>
          <w:w w:val="110"/>
        </w:rPr>
        <w:t> </w:t>
      </w:r>
      <w:r>
        <w:rPr>
          <w:color w:val="242121"/>
          <w:w w:val="110"/>
        </w:rPr>
        <w:t>general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31"/>
          <w:w w:val="110"/>
        </w:rPr>
        <w:t> </w:t>
      </w:r>
      <w:r>
        <w:rPr>
          <w:color w:val="242121"/>
          <w:w w:val="110"/>
        </w:rPr>
        <w:t>sus</w:t>
      </w:r>
      <w:r>
        <w:rPr>
          <w:color w:val="242121"/>
          <w:w w:val="107"/>
        </w:rPr>
        <w:t> </w:t>
      </w:r>
      <w:r>
        <w:rPr>
          <w:color w:val="242121"/>
          <w:w w:val="105"/>
        </w:rPr>
        <w:t>facultades,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tendrá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siguientes:</w:t>
      </w:r>
      <w:r>
        <w:rPr>
          <w:color w:val="00000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26" w:val="left" w:leader="none"/>
        </w:tabs>
        <w:spacing w:line="264" w:lineRule="auto"/>
        <w:ind w:left="137" w:right="119" w:firstLine="172"/>
        <w:jc w:val="both"/>
      </w:pPr>
      <w:r>
        <w:rPr>
          <w:color w:val="242121"/>
          <w:w w:val="105"/>
        </w:rPr>
        <w:t>Designar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miembros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han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firmar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acciones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representativas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capital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social.</w:t>
      </w:r>
      <w:r>
        <w:rPr>
          <w:color w:val="00000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26" w:val="left" w:leader="none"/>
        </w:tabs>
        <w:spacing w:line="261" w:lineRule="auto"/>
        <w:ind w:left="137" w:right="124" w:firstLine="158"/>
        <w:jc w:val="both"/>
      </w:pPr>
      <w:r>
        <w:rPr>
          <w:color w:val="242121"/>
          <w:w w:val="105"/>
        </w:rPr>
        <w:t>Convocar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Juntas,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tanto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Ordinarias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como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Ex­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traordinarias,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cómo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cuándo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proceda,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conforme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presentes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Estatutos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Ley,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redactando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Orden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Día</w:t>
      </w:r>
      <w:r>
        <w:rPr>
          <w:color w:val="242121"/>
          <w:spacing w:val="-5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-1"/>
          <w:w w:val="105"/>
          <w:sz w:val="20"/>
          <w:szCs w:val="20"/>
        </w:rPr>
        <w:t> </w:t>
      </w:r>
      <w:r>
        <w:rPr>
          <w:color w:val="242121"/>
          <w:w w:val="105"/>
        </w:rPr>
        <w:t>formulando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propuestas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adecuadas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12"/>
        </w:rPr>
        <w:t> </w:t>
      </w:r>
      <w:r>
        <w:rPr>
          <w:color w:val="242121"/>
          <w:w w:val="105"/>
        </w:rPr>
        <w:t>clase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convoque.</w:t>
      </w:r>
      <w:r>
        <w:rPr>
          <w:color w:val="00000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26" w:val="left" w:leader="none"/>
        </w:tabs>
        <w:spacing w:line="264" w:lineRule="auto"/>
        <w:ind w:left="137" w:right="126" w:firstLine="172"/>
        <w:jc w:val="both"/>
      </w:pPr>
      <w:r>
        <w:rPr>
          <w:color w:val="242121"/>
          <w:w w:val="105"/>
        </w:rPr>
        <w:t>Nombrar,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remover</w:t>
      </w:r>
      <w:r>
        <w:rPr>
          <w:color w:val="242121"/>
          <w:spacing w:val="16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-12"/>
          <w:w w:val="105"/>
          <w:sz w:val="20"/>
          <w:szCs w:val="20"/>
        </w:rPr>
        <w:t> </w:t>
      </w:r>
      <w:r>
        <w:rPr>
          <w:color w:val="242121"/>
          <w:w w:val="105"/>
        </w:rPr>
        <w:t>fijar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estructuras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fun­</w:t>
      </w:r>
      <w:r>
        <w:rPr>
          <w:color w:val="242121"/>
          <w:w w:val="110"/>
        </w:rPr>
        <w:t> </w:t>
      </w:r>
      <w:r>
        <w:rPr>
          <w:color w:val="242121"/>
          <w:w w:val="105"/>
        </w:rPr>
        <w:t>ciones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cargos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directivos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Sociedad.</w:t>
      </w:r>
      <w:r>
        <w:rPr>
          <w:color w:val="00000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59" w:lineRule="auto"/>
        <w:ind w:left="122" w:right="121" w:firstLine="187"/>
        <w:jc w:val="both"/>
      </w:pPr>
      <w:r>
        <w:rPr>
          <w:color w:val="242121"/>
          <w:w w:val="110"/>
        </w:rPr>
        <w:t>Resolver</w:t>
      </w:r>
      <w:r>
        <w:rPr>
          <w:color w:val="242121"/>
          <w:spacing w:val="-33"/>
          <w:w w:val="110"/>
        </w:rPr>
        <w:t> </w:t>
      </w:r>
      <w:r>
        <w:rPr>
          <w:color w:val="242121"/>
          <w:w w:val="110"/>
        </w:rPr>
        <w:t>y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acordar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spacing w:val="-32"/>
          <w:w w:val="110"/>
        </w:rPr>
        <w:t> </w:t>
      </w:r>
      <w:r>
        <w:rPr>
          <w:color w:val="242121"/>
          <w:w w:val="110"/>
        </w:rPr>
        <w:t>intervención</w:t>
      </w:r>
      <w:r>
        <w:rPr>
          <w:color w:val="242121"/>
          <w:spacing w:val="-22"/>
          <w:w w:val="110"/>
        </w:rPr>
        <w:t> </w:t>
      </w:r>
      <w:r>
        <w:rPr>
          <w:color w:val="242121"/>
          <w:w w:val="110"/>
          <w:sz w:val="22"/>
          <w:szCs w:val="22"/>
        </w:rPr>
        <w:t>de</w:t>
      </w:r>
      <w:r>
        <w:rPr>
          <w:color w:val="242121"/>
          <w:spacing w:val="-42"/>
          <w:w w:val="110"/>
          <w:sz w:val="22"/>
          <w:szCs w:val="22"/>
        </w:rPr>
        <w:t> </w:t>
      </w:r>
      <w:r>
        <w:rPr>
          <w:color w:val="242121"/>
          <w:w w:val="110"/>
          <w:sz w:val="22"/>
          <w:szCs w:val="22"/>
        </w:rPr>
        <w:t>la</w:t>
      </w:r>
      <w:r>
        <w:rPr>
          <w:color w:val="242121"/>
          <w:spacing w:val="-37"/>
          <w:w w:val="110"/>
          <w:sz w:val="22"/>
          <w:szCs w:val="22"/>
        </w:rPr>
        <w:t> </w:t>
      </w:r>
      <w:r>
        <w:rPr>
          <w:color w:val="242121"/>
          <w:w w:val="110"/>
        </w:rPr>
        <w:t>Socie­</w:t>
      </w:r>
      <w:r>
        <w:rPr>
          <w:color w:val="242121"/>
          <w:w w:val="106"/>
        </w:rPr>
        <w:t> </w:t>
      </w:r>
      <w:r>
        <w:rPr>
          <w:color w:val="242121"/>
          <w:w w:val="110"/>
        </w:rPr>
        <w:t>dad</w:t>
      </w:r>
      <w:r>
        <w:rPr>
          <w:color w:val="242121"/>
          <w:spacing w:val="-13"/>
          <w:w w:val="110"/>
        </w:rPr>
        <w:t> </w:t>
      </w:r>
      <w:r>
        <w:rPr>
          <w:color w:val="242121"/>
          <w:w w:val="110"/>
        </w:rPr>
        <w:t>en</w:t>
      </w:r>
      <w:r>
        <w:rPr>
          <w:color w:val="242121"/>
          <w:spacing w:val="-21"/>
          <w:w w:val="110"/>
        </w:rPr>
        <w:t> </w:t>
      </w:r>
      <w:r>
        <w:rPr>
          <w:color w:val="242121"/>
          <w:w w:val="110"/>
        </w:rPr>
        <w:t>todos</w:t>
      </w:r>
      <w:r>
        <w:rPr>
          <w:color w:val="242121"/>
          <w:spacing w:val="-1"/>
          <w:w w:val="110"/>
        </w:rPr>
        <w:t> </w:t>
      </w:r>
      <w:r>
        <w:rPr>
          <w:color w:val="242121"/>
          <w:w w:val="110"/>
        </w:rPr>
        <w:t>los</w:t>
      </w:r>
      <w:r>
        <w:rPr>
          <w:color w:val="242121"/>
          <w:spacing w:val="-9"/>
          <w:w w:val="110"/>
        </w:rPr>
        <w:t> </w:t>
      </w:r>
      <w:r>
        <w:rPr>
          <w:color w:val="242121"/>
          <w:w w:val="110"/>
        </w:rPr>
        <w:t>asuntos</w:t>
      </w:r>
      <w:r>
        <w:rPr>
          <w:color w:val="242121"/>
          <w:spacing w:val="-16"/>
          <w:w w:val="110"/>
        </w:rPr>
        <w:t> </w:t>
      </w:r>
      <w:r>
        <w:rPr>
          <w:color w:val="242121"/>
          <w:w w:val="110"/>
        </w:rPr>
        <w:t>y</w:t>
      </w:r>
      <w:r>
        <w:rPr>
          <w:color w:val="242121"/>
          <w:spacing w:val="-13"/>
          <w:w w:val="110"/>
        </w:rPr>
        <w:t> </w:t>
      </w:r>
      <w:r>
        <w:rPr>
          <w:color w:val="242121"/>
          <w:w w:val="110"/>
        </w:rPr>
        <w:t>actos</w:t>
      </w:r>
      <w:r>
        <w:rPr>
          <w:color w:val="242121"/>
          <w:spacing w:val="-7"/>
          <w:w w:val="110"/>
        </w:rPr>
        <w:t> </w:t>
      </w:r>
      <w:r>
        <w:rPr>
          <w:color w:val="242121"/>
          <w:w w:val="110"/>
        </w:rPr>
        <w:t>administrativos</w:t>
      </w:r>
      <w:r>
        <w:rPr>
          <w:color w:val="242121"/>
          <w:w w:val="110"/>
        </w:rPr>
        <w:t> </w:t>
      </w:r>
      <w:r>
        <w:rPr>
          <w:rFonts w:ascii="Arial" w:hAnsi="Arial" w:cs="Arial" w:eastAsia="Arial"/>
          <w:color w:val="242121"/>
          <w:w w:val="110"/>
          <w:sz w:val="20"/>
          <w:szCs w:val="20"/>
        </w:rPr>
        <w:t>y</w:t>
      </w:r>
      <w:r>
        <w:rPr>
          <w:rFonts w:ascii="Arial" w:hAnsi="Arial" w:cs="Arial" w:eastAsia="Arial"/>
          <w:color w:val="242121"/>
          <w:w w:val="119"/>
          <w:sz w:val="20"/>
          <w:szCs w:val="20"/>
        </w:rPr>
        <w:t> </w:t>
      </w:r>
      <w:r>
        <w:rPr>
          <w:color w:val="242121"/>
          <w:w w:val="110"/>
        </w:rPr>
        <w:t>judiciales,</w:t>
      </w:r>
      <w:r>
        <w:rPr>
          <w:color w:val="242121"/>
          <w:spacing w:val="14"/>
          <w:w w:val="110"/>
        </w:rPr>
        <w:t> </w:t>
      </w:r>
      <w:r>
        <w:rPr>
          <w:color w:val="242121"/>
          <w:w w:val="110"/>
        </w:rPr>
        <w:t>civiles</w:t>
      </w:r>
      <w:r>
        <w:rPr>
          <w:color w:val="242121"/>
          <w:spacing w:val="2"/>
          <w:w w:val="110"/>
        </w:rPr>
        <w:t> </w:t>
      </w:r>
      <w:r>
        <w:rPr>
          <w:rFonts w:ascii="Arial" w:hAnsi="Arial" w:cs="Arial" w:eastAsia="Arial"/>
          <w:color w:val="242121"/>
          <w:w w:val="110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-13"/>
          <w:w w:val="110"/>
          <w:sz w:val="20"/>
          <w:szCs w:val="20"/>
        </w:rPr>
        <w:t> </w:t>
      </w:r>
      <w:r>
        <w:rPr>
          <w:color w:val="242121"/>
          <w:w w:val="110"/>
        </w:rPr>
        <w:t>mercantiles</w:t>
      </w:r>
      <w:r>
        <w:rPr>
          <w:color w:val="242121"/>
          <w:spacing w:val="12"/>
          <w:w w:val="110"/>
        </w:rPr>
        <w:t> </w:t>
      </w:r>
      <w:r>
        <w:rPr>
          <w:rFonts w:ascii="Arial" w:hAnsi="Arial" w:cs="Arial" w:eastAsia="Arial"/>
          <w:color w:val="242121"/>
          <w:w w:val="110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-14"/>
          <w:w w:val="110"/>
          <w:sz w:val="20"/>
          <w:szCs w:val="20"/>
        </w:rPr>
        <w:t> </w:t>
      </w:r>
      <w:r>
        <w:rPr>
          <w:color w:val="242121"/>
          <w:w w:val="110"/>
        </w:rPr>
        <w:t>penales,</w:t>
      </w:r>
      <w:r>
        <w:rPr>
          <w:color w:val="242121"/>
          <w:spacing w:val="-2"/>
          <w:w w:val="110"/>
        </w:rPr>
        <w:t> </w:t>
      </w:r>
      <w:r>
        <w:rPr>
          <w:color w:val="242121"/>
          <w:w w:val="110"/>
        </w:rPr>
        <w:t>ante</w:t>
      </w:r>
      <w:r>
        <w:rPr>
          <w:color w:val="242121"/>
          <w:spacing w:val="-6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w w:val="112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42"/>
          <w:w w:val="105"/>
        </w:rPr>
        <w:t> </w:t>
      </w:r>
      <w:r>
        <w:rPr>
          <w:color w:val="242121"/>
          <w:w w:val="105"/>
        </w:rPr>
        <w:t>Estado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o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Corporaciones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Públicas</w:t>
      </w:r>
      <w:r>
        <w:rPr>
          <w:color w:val="242121"/>
          <w:w w:val="102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todo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orden,</w:t>
      </w:r>
      <w:r>
        <w:rPr>
          <w:color w:val="242121"/>
          <w:spacing w:val="-33"/>
          <w:w w:val="110"/>
        </w:rPr>
        <w:t> </w:t>
      </w:r>
      <w:r>
        <w:rPr>
          <w:color w:val="242121"/>
          <w:w w:val="110"/>
        </w:rPr>
        <w:t>así</w:t>
      </w:r>
      <w:r>
        <w:rPr>
          <w:color w:val="242121"/>
          <w:spacing w:val="-36"/>
          <w:w w:val="110"/>
        </w:rPr>
        <w:t> </w:t>
      </w:r>
      <w:r>
        <w:rPr>
          <w:color w:val="242121"/>
          <w:w w:val="110"/>
        </w:rPr>
        <w:t>como</w:t>
      </w:r>
      <w:r>
        <w:rPr>
          <w:color w:val="242121"/>
          <w:spacing w:val="-22"/>
          <w:w w:val="110"/>
        </w:rPr>
        <w:t> </w:t>
      </w:r>
      <w:r>
        <w:rPr>
          <w:color w:val="242121"/>
          <w:w w:val="110"/>
        </w:rPr>
        <w:t>ante</w:t>
      </w:r>
      <w:r>
        <w:rPr>
          <w:color w:val="242121"/>
          <w:spacing w:val="-30"/>
          <w:w w:val="110"/>
        </w:rPr>
        <w:t> </w:t>
      </w:r>
      <w:r>
        <w:rPr>
          <w:color w:val="242121"/>
          <w:w w:val="110"/>
        </w:rPr>
        <w:t>cualquier</w:t>
      </w:r>
      <w:r>
        <w:rPr>
          <w:color w:val="242121"/>
          <w:spacing w:val="-30"/>
          <w:w w:val="110"/>
        </w:rPr>
        <w:t> </w:t>
      </w:r>
      <w:r>
        <w:rPr>
          <w:color w:val="242121"/>
          <w:w w:val="110"/>
        </w:rPr>
        <w:t>jurisdicción</w:t>
      </w:r>
      <w:r>
        <w:rPr>
          <w:color w:val="242121"/>
          <w:w w:val="102"/>
        </w:rPr>
        <w:t> </w:t>
      </w:r>
      <w:r>
        <w:rPr>
          <w:color w:val="242121"/>
          <w:w w:val="110"/>
        </w:rPr>
        <w:t>(</w:t>
      </w:r>
      <w:r>
        <w:rPr>
          <w:color w:val="242121"/>
          <w:w w:val="110"/>
        </w:rPr>
        <w:t>ordinaria,</w:t>
      </w:r>
      <w:r>
        <w:rPr>
          <w:color w:val="242121"/>
          <w:spacing w:val="14"/>
          <w:w w:val="110"/>
        </w:rPr>
        <w:t> </w:t>
      </w:r>
      <w:r>
        <w:rPr>
          <w:color w:val="242121"/>
          <w:w w:val="110"/>
        </w:rPr>
        <w:t>administrativa,</w:t>
      </w:r>
      <w:r>
        <w:rPr>
          <w:color w:val="242121"/>
          <w:spacing w:val="15"/>
          <w:w w:val="110"/>
        </w:rPr>
        <w:t> </w:t>
      </w:r>
      <w:r>
        <w:rPr>
          <w:color w:val="242121"/>
          <w:w w:val="110"/>
        </w:rPr>
        <w:t>especial,</w:t>
      </w:r>
      <w:r>
        <w:rPr>
          <w:color w:val="242121"/>
          <w:spacing w:val="3"/>
          <w:w w:val="110"/>
        </w:rPr>
        <w:t> </w:t>
      </w:r>
      <w:r>
        <w:rPr>
          <w:color w:val="242121"/>
          <w:w w:val="110"/>
        </w:rPr>
        <w:t>laboral,</w:t>
      </w:r>
      <w:r>
        <w:rPr>
          <w:color w:val="242121"/>
          <w:spacing w:val="-2"/>
          <w:w w:val="110"/>
        </w:rPr>
        <w:t> </w:t>
      </w:r>
      <w:r>
        <w:rPr>
          <w:color w:val="242121"/>
          <w:w w:val="110"/>
        </w:rPr>
        <w:t>etc.</w:t>
      </w:r>
      <w:r>
        <w:rPr>
          <w:color w:val="242121"/>
          <w:w w:val="110"/>
        </w:rPr>
        <w:t>)</w:t>
      </w:r>
      <w:r>
        <w:rPr>
          <w:color w:val="242121"/>
          <w:w w:val="113"/>
        </w:rPr>
        <w:t> </w:t>
      </w:r>
      <w:r>
        <w:rPr>
          <w:color w:val="242121"/>
          <w:w w:val="110"/>
        </w:rPr>
        <w:t>ejerciendo</w:t>
      </w:r>
      <w:r>
        <w:rPr>
          <w:color w:val="242121"/>
          <w:spacing w:val="-21"/>
          <w:w w:val="110"/>
        </w:rPr>
        <w:t> </w:t>
      </w:r>
      <w:r>
        <w:rPr>
          <w:color w:val="242121"/>
          <w:w w:val="110"/>
        </w:rPr>
        <w:t>toda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clase</w:t>
      </w:r>
      <w:r>
        <w:rPr>
          <w:color w:val="242121"/>
          <w:spacing w:val="-31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30"/>
          <w:w w:val="110"/>
        </w:rPr>
        <w:t> </w:t>
      </w:r>
      <w:r>
        <w:rPr>
          <w:color w:val="242121"/>
          <w:w w:val="110"/>
        </w:rPr>
        <w:t>acciones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que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le</w:t>
      </w:r>
      <w:r>
        <w:rPr>
          <w:color w:val="242121"/>
          <w:spacing w:val="-30"/>
          <w:w w:val="110"/>
        </w:rPr>
        <w:t> </w:t>
      </w:r>
      <w:r>
        <w:rPr>
          <w:color w:val="242121"/>
          <w:w w:val="110"/>
        </w:rPr>
        <w:t>correspon­</w:t>
      </w:r>
      <w:r>
        <w:rPr>
          <w:color w:val="242121"/>
          <w:w w:val="103"/>
        </w:rPr>
        <w:t> </w:t>
      </w:r>
      <w:r>
        <w:rPr>
          <w:color w:val="242121"/>
          <w:w w:val="110"/>
        </w:rPr>
        <w:t>dan</w:t>
      </w:r>
      <w:r>
        <w:rPr>
          <w:color w:val="242121"/>
          <w:spacing w:val="4"/>
          <w:w w:val="110"/>
        </w:rPr>
        <w:t> </w:t>
      </w:r>
      <w:r>
        <w:rPr>
          <w:color w:val="242121"/>
          <w:w w:val="110"/>
        </w:rPr>
        <w:t>en</w:t>
      </w:r>
      <w:r>
        <w:rPr>
          <w:color w:val="242121"/>
          <w:spacing w:val="8"/>
          <w:w w:val="110"/>
        </w:rPr>
        <w:t> </w:t>
      </w:r>
      <w:r>
        <w:rPr>
          <w:color w:val="242121"/>
          <w:w w:val="110"/>
        </w:rPr>
        <w:t>defensa</w:t>
      </w:r>
      <w:r>
        <w:rPr>
          <w:color w:val="242121"/>
          <w:spacing w:val="5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5"/>
          <w:w w:val="110"/>
        </w:rPr>
        <w:t> </w:t>
      </w:r>
      <w:r>
        <w:rPr>
          <w:color w:val="242121"/>
          <w:w w:val="110"/>
        </w:rPr>
        <w:t>sus</w:t>
      </w:r>
      <w:r>
        <w:rPr>
          <w:color w:val="242121"/>
          <w:spacing w:val="1"/>
          <w:w w:val="110"/>
        </w:rPr>
        <w:t> </w:t>
      </w:r>
      <w:r>
        <w:rPr>
          <w:color w:val="242121"/>
          <w:w w:val="110"/>
        </w:rPr>
        <w:t>derechos,</w:t>
      </w:r>
      <w:r>
        <w:rPr>
          <w:color w:val="242121"/>
          <w:spacing w:val="1"/>
          <w:w w:val="110"/>
        </w:rPr>
        <w:t> </w:t>
      </w:r>
      <w:r>
        <w:rPr>
          <w:color w:val="242121"/>
          <w:w w:val="110"/>
        </w:rPr>
        <w:t>en</w:t>
      </w:r>
      <w:r>
        <w:rPr>
          <w:color w:val="242121"/>
          <w:spacing w:val="-18"/>
          <w:w w:val="110"/>
        </w:rPr>
        <w:t> </w:t>
      </w:r>
      <w:r>
        <w:rPr>
          <w:color w:val="242121"/>
          <w:w w:val="110"/>
        </w:rPr>
        <w:t>juicio</w:t>
      </w:r>
      <w:r>
        <w:rPr>
          <w:color w:val="242121"/>
          <w:spacing w:val="25"/>
          <w:w w:val="110"/>
        </w:rPr>
        <w:t> </w:t>
      </w:r>
      <w:r>
        <w:rPr>
          <w:color w:val="242121"/>
          <w:w w:val="110"/>
        </w:rPr>
        <w:t>o</w:t>
      </w:r>
      <w:r>
        <w:rPr>
          <w:color w:val="242121"/>
          <w:spacing w:val="-8"/>
          <w:w w:val="110"/>
        </w:rPr>
        <w:t> </w:t>
      </w:r>
      <w:r>
        <w:rPr>
          <w:color w:val="242121"/>
          <w:w w:val="110"/>
        </w:rPr>
        <w:t>fuera</w:t>
      </w:r>
      <w:r>
        <w:rPr>
          <w:color w:val="242121"/>
          <w:w w:val="108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10"/>
          <w:w w:val="110"/>
        </w:rPr>
        <w:t> </w:t>
      </w:r>
      <w:r>
        <w:rPr>
          <w:color w:val="242121"/>
          <w:w w:val="110"/>
        </w:rPr>
        <w:t>él,</w:t>
      </w:r>
      <w:r>
        <w:rPr>
          <w:color w:val="242121"/>
          <w:spacing w:val="-12"/>
          <w:w w:val="110"/>
        </w:rPr>
        <w:t> </w:t>
      </w:r>
      <w:r>
        <w:rPr>
          <w:color w:val="242121"/>
          <w:w w:val="110"/>
        </w:rPr>
        <w:t>dando</w:t>
      </w:r>
      <w:r>
        <w:rPr>
          <w:color w:val="242121"/>
          <w:spacing w:val="-5"/>
          <w:w w:val="110"/>
        </w:rPr>
        <w:t> </w:t>
      </w:r>
      <w:r>
        <w:rPr>
          <w:color w:val="242121"/>
          <w:w w:val="110"/>
        </w:rPr>
        <w:t>y</w:t>
      </w:r>
      <w:r>
        <w:rPr>
          <w:color w:val="242121"/>
          <w:spacing w:val="1"/>
          <w:w w:val="110"/>
        </w:rPr>
        <w:t> </w:t>
      </w:r>
      <w:r>
        <w:rPr>
          <w:color w:val="242121"/>
          <w:w w:val="110"/>
        </w:rPr>
        <w:t>otorgando</w:t>
      </w:r>
      <w:r>
        <w:rPr>
          <w:color w:val="242121"/>
          <w:spacing w:val="5"/>
          <w:w w:val="110"/>
        </w:rPr>
        <w:t> </w:t>
      </w:r>
      <w:r>
        <w:rPr>
          <w:color w:val="242121"/>
          <w:w w:val="110"/>
        </w:rPr>
        <w:t>los</w:t>
      </w:r>
      <w:r>
        <w:rPr>
          <w:color w:val="242121"/>
          <w:spacing w:val="-8"/>
          <w:w w:val="110"/>
        </w:rPr>
        <w:t> </w:t>
      </w:r>
      <w:r>
        <w:rPr>
          <w:color w:val="242121"/>
          <w:w w:val="110"/>
        </w:rPr>
        <w:t>oportunos</w:t>
      </w:r>
      <w:r>
        <w:rPr>
          <w:color w:val="242121"/>
          <w:spacing w:val="-4"/>
          <w:w w:val="110"/>
        </w:rPr>
        <w:t> </w:t>
      </w:r>
      <w:r>
        <w:rPr>
          <w:color w:val="242121"/>
          <w:w w:val="110"/>
        </w:rPr>
        <w:t>poderes</w:t>
      </w:r>
      <w:r>
        <w:rPr>
          <w:color w:val="242121"/>
          <w:spacing w:val="18"/>
          <w:w w:val="110"/>
        </w:rPr>
        <w:t> </w:t>
      </w:r>
      <w:r>
        <w:rPr>
          <w:color w:val="242121"/>
          <w:w w:val="110"/>
        </w:rPr>
        <w:t>a</w:t>
      </w:r>
      <w:r>
        <w:rPr>
          <w:color w:val="242121"/>
          <w:w w:val="106"/>
        </w:rPr>
        <w:t> </w:t>
      </w:r>
      <w:r>
        <w:rPr>
          <w:color w:val="242121"/>
          <w:w w:val="110"/>
        </w:rPr>
        <w:t>Procuradores</w:t>
      </w:r>
      <w:r>
        <w:rPr>
          <w:color w:val="242121"/>
          <w:spacing w:val="15"/>
          <w:w w:val="110"/>
        </w:rPr>
        <w:t> </w:t>
      </w:r>
      <w:r>
        <w:rPr>
          <w:color w:val="242121"/>
          <w:w w:val="110"/>
        </w:rPr>
        <w:t>para</w:t>
      </w:r>
      <w:r>
        <w:rPr>
          <w:color w:val="242121"/>
          <w:spacing w:val="11"/>
          <w:w w:val="110"/>
        </w:rPr>
        <w:t> </w:t>
      </w:r>
      <w:r>
        <w:rPr>
          <w:color w:val="242121"/>
          <w:w w:val="110"/>
        </w:rPr>
        <w:t>que</w:t>
      </w:r>
      <w:r>
        <w:rPr>
          <w:color w:val="242121"/>
          <w:spacing w:val="2"/>
          <w:w w:val="110"/>
        </w:rPr>
        <w:t> </w:t>
      </w:r>
      <w:r>
        <w:rPr>
          <w:color w:val="242121"/>
          <w:w w:val="110"/>
        </w:rPr>
        <w:t>representen</w:t>
      </w:r>
      <w:r>
        <w:rPr>
          <w:color w:val="242121"/>
          <w:spacing w:val="22"/>
          <w:w w:val="110"/>
        </w:rPr>
        <w:t> </w:t>
      </w:r>
      <w:r>
        <w:rPr>
          <w:color w:val="242121"/>
          <w:w w:val="110"/>
        </w:rPr>
        <w:t>a</w:t>
      </w:r>
      <w:r>
        <w:rPr>
          <w:color w:val="242121"/>
          <w:spacing w:val="-8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spacing w:val="-8"/>
          <w:w w:val="110"/>
        </w:rPr>
        <w:t> </w:t>
      </w:r>
      <w:r>
        <w:rPr>
          <w:color w:val="242121"/>
          <w:w w:val="110"/>
        </w:rPr>
        <w:t>Sociedad</w:t>
      </w:r>
      <w:r>
        <w:rPr>
          <w:color w:val="242121"/>
          <w:w w:val="108"/>
        </w:rPr>
        <w:t> </w:t>
      </w:r>
      <w:r>
        <w:rPr>
          <w:color w:val="242121"/>
          <w:w w:val="110"/>
        </w:rPr>
        <w:t>ante</w:t>
      </w:r>
      <w:r>
        <w:rPr>
          <w:color w:val="242121"/>
          <w:spacing w:val="-15"/>
          <w:w w:val="110"/>
        </w:rPr>
        <w:t> </w:t>
      </w:r>
      <w:r>
        <w:rPr>
          <w:color w:val="242121"/>
          <w:w w:val="110"/>
        </w:rPr>
        <w:t>dichos</w:t>
      </w:r>
      <w:r>
        <w:rPr>
          <w:color w:val="242121"/>
          <w:spacing w:val="-20"/>
          <w:w w:val="110"/>
        </w:rPr>
        <w:t> </w:t>
      </w:r>
      <w:r>
        <w:rPr>
          <w:color w:val="242121"/>
          <w:w w:val="110"/>
        </w:rPr>
        <w:t>Tribunales</w:t>
      </w:r>
      <w:r>
        <w:rPr>
          <w:color w:val="242121"/>
          <w:spacing w:val="-11"/>
          <w:w w:val="110"/>
        </w:rPr>
        <w:t> </w:t>
      </w:r>
      <w:r>
        <w:rPr>
          <w:rFonts w:ascii="Arial" w:hAnsi="Arial" w:cs="Arial" w:eastAsia="Arial"/>
          <w:color w:val="242121"/>
          <w:w w:val="110"/>
        </w:rPr>
        <w:t>y</w:t>
      </w:r>
      <w:r>
        <w:rPr>
          <w:rFonts w:ascii="Arial" w:hAnsi="Arial" w:cs="Arial" w:eastAsia="Arial"/>
          <w:color w:val="242121"/>
          <w:spacing w:val="-20"/>
          <w:w w:val="110"/>
        </w:rPr>
        <w:t> </w:t>
      </w:r>
      <w:r>
        <w:rPr>
          <w:color w:val="242121"/>
          <w:w w:val="110"/>
        </w:rPr>
        <w:t>Organismos,</w:t>
      </w:r>
      <w:r>
        <w:rPr>
          <w:color w:val="242121"/>
          <w:spacing w:val="-19"/>
          <w:w w:val="110"/>
        </w:rPr>
        <w:t> </w:t>
      </w:r>
      <w:r>
        <w:rPr>
          <w:color w:val="242121"/>
          <w:w w:val="110"/>
        </w:rPr>
        <w:t>para</w:t>
      </w:r>
      <w:r>
        <w:rPr>
          <w:color w:val="242121"/>
          <w:spacing w:val="-9"/>
          <w:w w:val="110"/>
        </w:rPr>
        <w:t> </w:t>
      </w:r>
      <w:r>
        <w:rPr>
          <w:color w:val="242121"/>
          <w:w w:val="110"/>
        </w:rPr>
        <w:t>lo</w:t>
      </w:r>
      <w:r>
        <w:rPr>
          <w:color w:val="242121"/>
          <w:spacing w:val="-14"/>
          <w:w w:val="110"/>
        </w:rPr>
        <w:t> </w:t>
      </w:r>
      <w:r>
        <w:rPr>
          <w:color w:val="242121"/>
          <w:w w:val="110"/>
        </w:rPr>
        <w:t>cual</w:t>
      </w:r>
      <w:r>
        <w:rPr>
          <w:color w:val="242121"/>
          <w:w w:val="106"/>
        </w:rPr>
        <w:t> </w:t>
      </w:r>
      <w:r>
        <w:rPr>
          <w:color w:val="242121"/>
          <w:w w:val="110"/>
        </w:rPr>
        <w:t>estará</w:t>
      </w:r>
      <w:r>
        <w:rPr>
          <w:color w:val="242121"/>
          <w:spacing w:val="-17"/>
          <w:w w:val="110"/>
        </w:rPr>
        <w:t> </w:t>
      </w:r>
      <w:r>
        <w:rPr>
          <w:color w:val="242121"/>
          <w:w w:val="110"/>
        </w:rPr>
        <w:t>representado</w:t>
      </w:r>
      <w:r>
        <w:rPr>
          <w:color w:val="242121"/>
          <w:spacing w:val="-8"/>
          <w:w w:val="110"/>
        </w:rPr>
        <w:t> </w:t>
      </w:r>
      <w:r>
        <w:rPr>
          <w:color w:val="242121"/>
          <w:w w:val="110"/>
        </w:rPr>
        <w:t>el</w:t>
      </w:r>
      <w:r>
        <w:rPr>
          <w:color w:val="242121"/>
          <w:spacing w:val="-21"/>
          <w:w w:val="110"/>
        </w:rPr>
        <w:t> </w:t>
      </w:r>
      <w:r>
        <w:rPr>
          <w:color w:val="242121"/>
          <w:w w:val="110"/>
        </w:rPr>
        <w:t>Consejo</w:t>
      </w:r>
      <w:r>
        <w:rPr>
          <w:color w:val="242121"/>
          <w:spacing w:val="-14"/>
          <w:w w:val="110"/>
        </w:rPr>
        <w:t> </w:t>
      </w:r>
      <w:r>
        <w:rPr>
          <w:color w:val="242121"/>
          <w:w w:val="110"/>
        </w:rPr>
        <w:t>por</w:t>
      </w:r>
      <w:r>
        <w:rPr>
          <w:color w:val="242121"/>
          <w:spacing w:val="-9"/>
          <w:w w:val="110"/>
        </w:rPr>
        <w:t> </w:t>
      </w:r>
      <w:r>
        <w:rPr>
          <w:color w:val="242121"/>
          <w:w w:val="110"/>
        </w:rPr>
        <w:t>su</w:t>
      </w:r>
      <w:r>
        <w:rPr>
          <w:color w:val="242121"/>
          <w:spacing w:val="-17"/>
          <w:w w:val="110"/>
        </w:rPr>
        <w:t> </w:t>
      </w:r>
      <w:r>
        <w:rPr>
          <w:color w:val="242121"/>
          <w:w w:val="110"/>
        </w:rPr>
        <w:t>Presidente</w:t>
      </w:r>
      <w:r>
        <w:rPr>
          <w:color w:val="242121"/>
          <w:spacing w:val="-15"/>
          <w:w w:val="110"/>
        </w:rPr>
        <w:t> </w:t>
      </w:r>
      <w:r>
        <w:rPr>
          <w:color w:val="242121"/>
          <w:w w:val="110"/>
        </w:rPr>
        <w:t>o</w:t>
      </w:r>
      <w:r>
        <w:rPr>
          <w:color w:val="242121"/>
          <w:w w:val="125"/>
        </w:rPr>
        <w:t> </w:t>
      </w:r>
      <w:r>
        <w:rPr>
          <w:color w:val="242121"/>
          <w:w w:val="110"/>
        </w:rPr>
        <w:t>el</w:t>
      </w:r>
      <w:r>
        <w:rPr>
          <w:color w:val="242121"/>
          <w:spacing w:val="-38"/>
          <w:w w:val="110"/>
        </w:rPr>
        <w:t> </w:t>
      </w:r>
      <w:r>
        <w:rPr>
          <w:color w:val="242121"/>
          <w:w w:val="110"/>
        </w:rPr>
        <w:t>Consejero</w:t>
      </w:r>
      <w:r>
        <w:rPr>
          <w:color w:val="242121"/>
          <w:spacing w:val="-29"/>
          <w:w w:val="110"/>
        </w:rPr>
        <w:t> </w:t>
      </w:r>
      <w:r>
        <w:rPr>
          <w:color w:val="242121"/>
          <w:w w:val="110"/>
        </w:rPr>
        <w:t>que</w:t>
      </w:r>
      <w:r>
        <w:rPr>
          <w:color w:val="242121"/>
          <w:spacing w:val="-33"/>
          <w:w w:val="110"/>
        </w:rPr>
        <w:t> </w:t>
      </w:r>
      <w:r>
        <w:rPr>
          <w:color w:val="242121"/>
          <w:w w:val="110"/>
        </w:rPr>
        <w:t>se</w:t>
      </w:r>
      <w:r>
        <w:rPr>
          <w:color w:val="242121"/>
          <w:spacing w:val="-40"/>
          <w:w w:val="110"/>
        </w:rPr>
        <w:t> </w:t>
      </w:r>
      <w:r>
        <w:rPr>
          <w:color w:val="242121"/>
          <w:w w:val="110"/>
        </w:rPr>
        <w:t>designe.</w:t>
      </w:r>
      <w:r>
        <w:rPr>
          <w:color w:val="000000"/>
          <w:w w:val="100"/>
        </w:rPr>
      </w:r>
    </w:p>
    <w:p>
      <w:pPr>
        <w:spacing w:after="0" w:line="259" w:lineRule="auto"/>
        <w:jc w:val="both"/>
        <w:sectPr>
          <w:type w:val="continuous"/>
          <w:pgSz w:w="11907" w:h="16840"/>
          <w:pgMar w:top="1940" w:bottom="280" w:left="1000" w:right="1000"/>
          <w:cols w:num="2" w:equalWidth="0">
            <w:col w:w="4688" w:space="408"/>
            <w:col w:w="4811"/>
          </w:cols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7" w:h="16840"/>
          <w:pgMar w:header="1418" w:footer="0" w:top="1960" w:bottom="280" w:left="1000" w:right="1000"/>
        </w:sectPr>
      </w:pPr>
    </w:p>
    <w:p>
      <w:pPr>
        <w:spacing w:line="270" w:lineRule="auto" w:before="90"/>
        <w:ind w:left="122" w:right="10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Podrá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asimismo</w:t>
      </w:r>
      <w:r>
        <w:rPr>
          <w:rFonts w:ascii="Times New Roman" w:hAnsi="Times New Roman" w:cs="Times New Roman" w:eastAsia="Times New Roman"/>
          <w:color w:val="231F21"/>
          <w:spacing w:val="5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hacer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toda</w:t>
      </w:r>
      <w:r>
        <w:rPr>
          <w:rFonts w:ascii="Times New Roman" w:hAnsi="Times New Roman" w:cs="Times New Roman" w:eastAsia="Times New Roman"/>
          <w:color w:val="231F21"/>
          <w:spacing w:val="5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clase</w:t>
      </w:r>
      <w:r>
        <w:rPr>
          <w:rFonts w:ascii="Times New Roman" w:hAnsi="Times New Roman" w:cs="Times New Roman" w:eastAsia="Times New Roman"/>
          <w:color w:val="231F21"/>
          <w:spacing w:val="5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5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cobros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pagos</w:t>
      </w:r>
      <w:r>
        <w:rPr>
          <w:rFonts w:ascii="Times New Roman" w:hAnsi="Times New Roman" w:cs="Times New Roman" w:eastAsia="Times New Roman"/>
          <w:color w:val="231F21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Estado</w:t>
      </w:r>
      <w:r>
        <w:rPr>
          <w:rFonts w:ascii="Times New Roman" w:hAnsi="Times New Roman" w:cs="Times New Roman" w:eastAsia="Times New Roman"/>
          <w:color w:val="231F21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demás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Corporaciones</w:t>
      </w:r>
      <w:r>
        <w:rPr>
          <w:rFonts w:ascii="Times New Roman" w:hAnsi="Times New Roman" w:cs="Times New Roman" w:eastAsia="Times New Roman"/>
          <w:color w:val="231F21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Públicas,</w:t>
      </w:r>
      <w:r>
        <w:rPr>
          <w:rFonts w:ascii="Times New Roman" w:hAnsi="Times New Roman" w:cs="Times New Roman" w:eastAsia="Times New Roman"/>
          <w:color w:val="231F21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suscribiendo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oportunos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documentos,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incluso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w w:val="1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Banco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España.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540" w:val="left" w:leader="none"/>
        </w:tabs>
        <w:spacing w:line="265" w:lineRule="auto"/>
        <w:ind w:left="122" w:right="11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Dirigir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ordenar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Sociedad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negocios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bienes</w:t>
      </w:r>
      <w:r>
        <w:rPr>
          <w:rFonts w:ascii="Times New Roman" w:hAnsi="Times New Roman" w:cs="Times New Roman" w:eastAsia="Times New Roman"/>
          <w:color w:val="231F21"/>
          <w:spacing w:val="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constituyan</w:t>
      </w:r>
      <w:r>
        <w:rPr>
          <w:rFonts w:ascii="Times New Roman" w:hAnsi="Times New Roman" w:cs="Times New Roman" w:eastAsia="Times New Roman"/>
          <w:color w:val="231F21"/>
          <w:spacing w:val="5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color w:val="231F21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activo,</w:t>
      </w:r>
      <w:r>
        <w:rPr>
          <w:rFonts w:ascii="Times New Roman" w:hAnsi="Times New Roman" w:cs="Times New Roman" w:eastAsia="Times New Roman"/>
          <w:color w:val="231F21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atendiendo</w:t>
      </w:r>
      <w:r>
        <w:rPr>
          <w:rFonts w:ascii="Times New Roman" w:hAnsi="Times New Roman" w:cs="Times New Roman" w:eastAsia="Times New Roman"/>
          <w:color w:val="231F21"/>
          <w:spacing w:val="5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w w:val="1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gestión</w:t>
      </w:r>
      <w:r>
        <w:rPr>
          <w:rFonts w:ascii="Times New Roman" w:hAnsi="Times New Roman" w:cs="Times New Roman" w:eastAsia="Times New Roman"/>
          <w:color w:val="231F21"/>
          <w:spacing w:val="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mismos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manera</w:t>
      </w:r>
      <w:r>
        <w:rPr>
          <w:rFonts w:ascii="Times New Roman" w:hAnsi="Times New Roman" w:cs="Times New Roman" w:eastAsia="Times New Roman"/>
          <w:color w:val="231F21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constante.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fin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trazará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normas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gobierno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régimen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administración</w:t>
      </w:r>
      <w:r>
        <w:rPr>
          <w:rFonts w:ascii="Times New Roman" w:hAnsi="Times New Roman" w:cs="Times New Roman" w:eastAsia="Times New Roman"/>
          <w:color w:val="231F21"/>
          <w:spacing w:val="4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Sociedad,</w:t>
      </w:r>
      <w:r>
        <w:rPr>
          <w:rFonts w:ascii="Times New Roman" w:hAnsi="Times New Roman" w:cs="Times New Roman" w:eastAsia="Times New Roman"/>
          <w:color w:val="231F21"/>
          <w:spacing w:val="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organizando</w:t>
      </w:r>
      <w:r>
        <w:rPr>
          <w:rFonts w:ascii="Times New Roman" w:hAnsi="Times New Roman" w:cs="Times New Roman" w:eastAsia="Times New Roman"/>
          <w:color w:val="231F21"/>
          <w:spacing w:val="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reglamentando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servicios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técnicos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administra­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tivos,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fijando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gastos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aprobando</w:t>
      </w:r>
      <w:r>
        <w:rPr>
          <w:rFonts w:ascii="Times New Roman" w:hAnsi="Times New Roman" w:cs="Times New Roman" w:eastAsia="Times New Roman"/>
          <w:color w:val="231F21"/>
          <w:spacing w:val="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plantillas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personas.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482" w:val="left" w:leader="none"/>
        </w:tabs>
        <w:spacing w:line="273" w:lineRule="auto"/>
        <w:ind w:left="108" w:right="0" w:firstLine="18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Adoptar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siguientes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acuerdos.-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Comprar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pura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w w:val="1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condicionalmente,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vender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permutar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bienes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muebles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1F21"/>
          <w:spacing w:val="-4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inmuebles</w:t>
      </w:r>
      <w:r>
        <w:rPr>
          <w:rFonts w:ascii="Times New Roman" w:hAnsi="Times New Roman" w:cs="Times New Roman" w:eastAsia="Times New Roman"/>
          <w:color w:val="231F21"/>
          <w:spacing w:val="-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participaciones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indivisas</w:t>
      </w:r>
      <w:r>
        <w:rPr>
          <w:rFonts w:ascii="Times New Roman" w:hAnsi="Times New Roman" w:cs="Times New Roman" w:eastAsia="Times New Roman"/>
          <w:color w:val="231F21"/>
          <w:spacing w:val="-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mismos,</w:t>
      </w:r>
      <w:r>
        <w:rPr>
          <w:rFonts w:ascii="Times New Roman" w:hAnsi="Times New Roman" w:cs="Times New Roman" w:eastAsia="Times New Roman"/>
          <w:color w:val="231F21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hacer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segregaciones,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agrupaciones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declaraciones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obras;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dividir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horizontalmente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fincas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rús­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ticas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urbanas;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constituir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hipotecas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cualquier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clase</w:t>
      </w:r>
      <w:r>
        <w:rPr>
          <w:rFonts w:ascii="Times New Roman" w:hAnsi="Times New Roman" w:cs="Times New Roman" w:eastAsia="Times New Roman"/>
          <w:color w:val="231F21"/>
          <w:w w:val="1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gravámenes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derechos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reales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cancelarlos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caso,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comprometer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transigir;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general,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celebrar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toda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clase</w:t>
      </w:r>
      <w:r>
        <w:rPr>
          <w:rFonts w:ascii="Times New Roman" w:hAnsi="Times New Roman" w:cs="Times New Roman" w:eastAsia="Times New Roman"/>
          <w:color w:val="231F21"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contratos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color w:val="231F21"/>
          <w:spacing w:val="-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cualquier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clase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bienes</w:t>
      </w:r>
      <w:r>
        <w:rPr>
          <w:rFonts w:ascii="Times New Roman" w:hAnsi="Times New Roman" w:cs="Times New Roman" w:eastAsia="Times New Roman"/>
          <w:color w:val="231F21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derechos</w:t>
      </w:r>
      <w:r>
        <w:rPr>
          <w:rFonts w:ascii="Times New Roman" w:hAnsi="Times New Roman" w:cs="Times New Roman" w:eastAsia="Times New Roman"/>
          <w:color w:val="231F21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mediante</w:t>
      </w:r>
      <w:r>
        <w:rPr>
          <w:rFonts w:ascii="Times New Roman" w:hAnsi="Times New Roman" w:cs="Times New Roman" w:eastAsia="Times New Roman"/>
          <w:color w:val="231F21"/>
          <w:spacing w:val="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pactos</w:t>
      </w:r>
      <w:r>
        <w:rPr>
          <w:rFonts w:ascii="Times New Roman" w:hAnsi="Times New Roman" w:cs="Times New Roman" w:eastAsia="Times New Roman"/>
          <w:color w:val="231F21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condiciones</w:t>
      </w:r>
      <w:r>
        <w:rPr>
          <w:rFonts w:ascii="Times New Roman" w:hAnsi="Times New Roman" w:cs="Times New Roman" w:eastAsia="Times New Roman"/>
          <w:color w:val="231F21"/>
          <w:spacing w:val="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juzgue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conveniente,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aunque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entrañen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enajenaciones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-4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gravamen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inmuebles,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afianzamiento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negocios</w:t>
      </w:r>
      <w:r>
        <w:rPr>
          <w:rFonts w:ascii="Times New Roman" w:hAnsi="Times New Roman" w:cs="Times New Roman" w:eastAsia="Times New Roman"/>
          <w:color w:val="231F21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ajenos,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así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como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renunciar,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mediante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pago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sin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él,</w:t>
      </w:r>
      <w:r>
        <w:rPr>
          <w:rFonts w:ascii="Times New Roman" w:hAnsi="Times New Roman" w:cs="Times New Roman" w:eastAsia="Times New Roman"/>
          <w:color w:val="231F21"/>
          <w:w w:val="1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toda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clase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privilegios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derechos,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inscribir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toda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clase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pactos,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derechos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contratos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inscribibles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w w:val="1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Registro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Propiedad.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540" w:val="left" w:leader="none"/>
        </w:tabs>
        <w:ind w:left="540" w:right="0" w:hanging="24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Aprobar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programación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Emisora.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526" w:val="left" w:leader="none"/>
        </w:tabs>
        <w:spacing w:line="275" w:lineRule="auto"/>
        <w:ind w:left="137" w:right="11" w:firstLine="1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Llevar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firma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actuar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nombre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Socie­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toda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clase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operaciones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bancarias</w:t>
      </w:r>
      <w:r>
        <w:rPr>
          <w:rFonts w:ascii="Times New Roman" w:hAnsi="Times New Roman" w:cs="Times New Roman" w:eastAsia="Times New Roman"/>
          <w:color w:val="231F21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Entidades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Crédito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incluso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Banco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España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otras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Entidades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Crédito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Oficia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504D4D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line="272" w:lineRule="auto"/>
        <w:ind w:left="137" w:right="6" w:firstLine="1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Formular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plazo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máximo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tres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meses,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con­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tados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partir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cierre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ejercicio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social,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balance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cuenta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pérdidas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ganancias,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propuesta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distribución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beneficios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Memoria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explicativa.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511" w:val="left" w:leader="none"/>
        </w:tabs>
        <w:spacing w:line="274" w:lineRule="auto"/>
        <w:ind w:left="137" w:right="5" w:firstLine="14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Realizar</w:t>
      </w:r>
      <w:r>
        <w:rPr>
          <w:rFonts w:ascii="Times New Roman" w:hAnsi="Times New Roman" w:cs="Times New Roman" w:eastAsia="Times New Roman"/>
          <w:color w:val="231F21"/>
          <w:spacing w:val="-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cualesquiera</w:t>
      </w:r>
      <w:r>
        <w:rPr>
          <w:rFonts w:ascii="Times New Roman" w:hAnsi="Times New Roman" w:cs="Times New Roman" w:eastAsia="Times New Roman"/>
          <w:color w:val="231F21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actos</w:t>
      </w:r>
      <w:r>
        <w:rPr>
          <w:rFonts w:ascii="Times New Roman" w:hAnsi="Times New Roman" w:cs="Times New Roman" w:eastAsia="Times New Roman"/>
          <w:color w:val="231F21"/>
          <w:spacing w:val="-1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-1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actuaciones</w:t>
      </w:r>
      <w:r>
        <w:rPr>
          <w:rFonts w:ascii="Times New Roman" w:hAnsi="Times New Roman" w:cs="Times New Roman" w:eastAsia="Times New Roman"/>
          <w:color w:val="231F21"/>
          <w:spacing w:val="-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ten­</w:t>
      </w:r>
      <w:r>
        <w:rPr>
          <w:rFonts w:ascii="Times New Roman" w:hAnsi="Times New Roman" w:cs="Times New Roman" w:eastAsia="Times New Roman"/>
          <w:color w:val="231F21"/>
          <w:w w:val="1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dentes</w:t>
      </w:r>
      <w:r>
        <w:rPr>
          <w:rFonts w:ascii="Times New Roman" w:hAnsi="Times New Roman" w:cs="Times New Roman" w:eastAsia="Times New Roman"/>
          <w:color w:val="231F21"/>
          <w:spacing w:val="1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conseguir,</w:t>
      </w:r>
      <w:r>
        <w:rPr>
          <w:rFonts w:ascii="Times New Roman" w:hAnsi="Times New Roman" w:cs="Times New Roman" w:eastAsia="Times New Roman"/>
          <w:color w:val="231F21"/>
          <w:spacing w:val="1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mejor</w:t>
      </w:r>
      <w:r>
        <w:rPr>
          <w:rFonts w:ascii="Times New Roman" w:hAnsi="Times New Roman" w:cs="Times New Roman" w:eastAsia="Times New Roman"/>
          <w:color w:val="231F21"/>
          <w:spacing w:val="2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forma</w:t>
      </w:r>
      <w:r>
        <w:rPr>
          <w:rFonts w:ascii="Times New Roman" w:hAnsi="Times New Roman" w:cs="Times New Roman" w:eastAsia="Times New Roman"/>
          <w:color w:val="231F21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posible,</w:t>
      </w:r>
      <w:r>
        <w:rPr>
          <w:rFonts w:ascii="Times New Roman" w:hAnsi="Times New Roman" w:cs="Times New Roman" w:eastAsia="Times New Roman"/>
          <w:color w:val="231F21"/>
          <w:spacing w:val="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w w:val="1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objeto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social.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/>
        <w:ind w:left="137" w:right="10" w:firstLine="1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22.-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Consejo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Administración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reu­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3"/>
          <w:szCs w:val="23"/>
        </w:rPr>
        <w:t>nirá,</w:t>
      </w:r>
      <w:r>
        <w:rPr>
          <w:rFonts w:ascii="Times New Roman" w:hAnsi="Times New Roman" w:cs="Times New Roman" w:eastAsia="Times New Roman"/>
          <w:color w:val="231F21"/>
          <w:spacing w:val="-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como</w:t>
      </w:r>
      <w:r>
        <w:rPr>
          <w:rFonts w:ascii="Times New Roman" w:hAnsi="Times New Roman" w:cs="Times New Roman" w:eastAsia="Times New Roman"/>
          <w:color w:val="231F21"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mínimo,</w:t>
      </w:r>
      <w:r>
        <w:rPr>
          <w:rFonts w:ascii="Times New Roman" w:hAnsi="Times New Roman" w:cs="Times New Roman" w:eastAsia="Times New Roman"/>
          <w:color w:val="231F21"/>
          <w:spacing w:val="-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cada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tres</w:t>
      </w:r>
      <w:r>
        <w:rPr>
          <w:rFonts w:ascii="Times New Roman" w:hAnsi="Times New Roman" w:cs="Times New Roman" w:eastAsia="Times New Roman"/>
          <w:color w:val="231F21"/>
          <w:spacing w:val="-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83436"/>
          <w:w w:val="110"/>
          <w:sz w:val="20"/>
          <w:szCs w:val="20"/>
        </w:rPr>
        <w:t>meses</w:t>
      </w:r>
      <w:r>
        <w:rPr>
          <w:rFonts w:ascii="Times New Roman" w:hAnsi="Times New Roman" w:cs="Times New Roman" w:eastAsia="Times New Roman"/>
          <w:color w:val="383436"/>
          <w:spacing w:val="-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siempre</w:t>
      </w:r>
      <w:r>
        <w:rPr>
          <w:rFonts w:ascii="Times New Roman" w:hAnsi="Times New Roman" w:cs="Times New Roman" w:eastAsia="Times New Roman"/>
          <w:color w:val="231F21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disponga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petición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83436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383436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color w:val="231F21"/>
          <w:w w:val="1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cuarto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componentes.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04D4D"/>
          <w:spacing w:val="9"/>
          <w:w w:val="11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dentro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cuarenta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ocho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horas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siguientes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2"/>
          <w:szCs w:val="22"/>
        </w:rPr>
        <w:t>l</w:t>
      </w:r>
      <w:r>
        <w:rPr>
          <w:rFonts w:ascii="Arial" w:hAnsi="Arial" w:cs="Arial" w:eastAsia="Arial"/>
          <w:color w:val="231F21"/>
          <w:spacing w:val="13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formulación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petición,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convocará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Consejo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Administra-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70" w:lineRule="auto" w:before="71"/>
        <w:ind w:left="108" w:right="13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ción;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debiendo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celebrarse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1"/>
          <w:spacing w:val="-4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reunión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dentro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tres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días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siguientes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fecha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convocatoria.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8" w:right="117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órdenes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convocatoria</w:t>
      </w:r>
      <w:r>
        <w:rPr>
          <w:rFonts w:ascii="Times New Roman" w:hAnsi="Times New Roman" w:cs="Times New Roman" w:eastAsia="Times New Roman"/>
          <w:color w:val="231F21"/>
          <w:spacing w:val="4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serán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dispuestas</w:t>
      </w:r>
      <w:r>
        <w:rPr>
          <w:rFonts w:ascii="Times New Roman" w:hAnsi="Times New Roman" w:cs="Times New Roman" w:eastAsia="Times New Roman"/>
          <w:color w:val="231F21"/>
          <w:spacing w:val="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color w:val="231F21"/>
          <w:spacing w:val="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Vicepresidente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w w:val="1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Consejo,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quien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señalará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hora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deben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celebrarse,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acompañando</w:t>
      </w:r>
      <w:r>
        <w:rPr>
          <w:rFonts w:ascii="Times New Roman" w:hAnsi="Times New Roman" w:cs="Times New Roman" w:eastAsia="Times New Roman"/>
          <w:color w:val="231F21"/>
          <w:spacing w:val="4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misma</w:t>
      </w:r>
      <w:r>
        <w:rPr>
          <w:rFonts w:ascii="Times New Roman" w:hAnsi="Times New Roman" w:cs="Times New Roman" w:eastAsia="Times New Roman"/>
          <w:color w:val="231F21"/>
          <w:spacing w:val="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Orden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w w:val="1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Día,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debiendo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ambos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entregados</w:t>
      </w:r>
      <w:r>
        <w:rPr>
          <w:rFonts w:ascii="Times New Roman" w:hAnsi="Times New Roman" w:cs="Times New Roman" w:eastAsia="Times New Roman"/>
          <w:color w:val="231F21"/>
          <w:spacing w:val="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vocales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antelación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cuarenta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ocho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horas,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menos</w:t>
      </w:r>
      <w:r>
        <w:rPr>
          <w:rFonts w:ascii="Times New Roman" w:hAnsi="Times New Roman" w:cs="Times New Roman" w:eastAsia="Times New Roman"/>
          <w:color w:val="231F21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concurrieran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razones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urgencia,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cuyo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caso,</w:t>
      </w:r>
      <w:r>
        <w:rPr>
          <w:rFonts w:ascii="Times New Roman" w:hAnsi="Times New Roman" w:cs="Times New Roman" w:eastAsia="Times New Roman"/>
          <w:color w:val="231F21"/>
          <w:w w:val="1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podrá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reducir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plazo.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4" w:lineRule="auto"/>
        <w:ind w:left="108" w:right="123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24.-</w:t>
      </w:r>
      <w:r>
        <w:rPr>
          <w:rFonts w:ascii="Times New Roman" w:hAnsi="Times New Roman" w:cs="Times New Roman" w:eastAsia="Times New Roman"/>
          <w:color w:val="231F21"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color w:val="231F21"/>
          <w:spacing w:val="-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231F21"/>
          <w:spacing w:val="1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validez</w:t>
      </w:r>
      <w:r>
        <w:rPr>
          <w:rFonts w:ascii="Times New Roman" w:hAnsi="Times New Roman" w:cs="Times New Roman" w:eastAsia="Times New Roman"/>
          <w:color w:val="231F21"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acuerdos</w:t>
      </w:r>
      <w:r>
        <w:rPr>
          <w:rFonts w:ascii="Times New Roman" w:hAnsi="Times New Roman" w:cs="Times New Roman" w:eastAsia="Times New Roman"/>
          <w:color w:val="231F21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05"/>
          <w:sz w:val="22"/>
          <w:szCs w:val="22"/>
        </w:rPr>
        <w:t>preci­</w:t>
      </w:r>
      <w:r>
        <w:rPr>
          <w:rFonts w:ascii="Arial" w:hAnsi="Arial" w:cs="Arial" w:eastAsia="Arial"/>
          <w:color w:val="231F21"/>
          <w:w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color w:val="231F21"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concurran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más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mitad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componentes.</w:t>
      </w:r>
      <w:r>
        <w:rPr>
          <w:rFonts w:ascii="Times New Roman" w:hAnsi="Times New Roman" w:cs="Times New Roman" w:eastAsia="Times New Roman"/>
          <w:color w:val="231F21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Pasada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color w:val="231F21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hora</w:t>
      </w:r>
      <w:r>
        <w:rPr>
          <w:rFonts w:ascii="Times New Roman" w:hAnsi="Times New Roman" w:cs="Times New Roman" w:eastAsia="Times New Roman"/>
          <w:color w:val="231F21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fijada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convocatoria,</w:t>
      </w:r>
      <w:r>
        <w:rPr>
          <w:rFonts w:ascii="Times New Roman" w:hAnsi="Times New Roman" w:cs="Times New Roman" w:eastAsia="Times New Roman"/>
          <w:color w:val="231F21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considerará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consejo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reunido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segunda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sin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requiera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él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quórum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anterior.</w:t>
      </w:r>
      <w:r>
        <w:rPr>
          <w:rFonts w:ascii="Times New Roman" w:hAnsi="Times New Roman" w:cs="Times New Roman" w:eastAsia="Times New Roman"/>
          <w:color w:val="231F21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todo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caso,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deberán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estar</w:t>
      </w:r>
      <w:r>
        <w:rPr>
          <w:rFonts w:ascii="Times New Roman" w:hAnsi="Times New Roman" w:cs="Times New Roman" w:eastAsia="Times New Roman"/>
          <w:color w:val="231F21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presentes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Presidente,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Secretario,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quienes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legalmente</w:t>
      </w:r>
      <w:r>
        <w:rPr>
          <w:rFonts w:ascii="Times New Roman" w:hAnsi="Times New Roman" w:cs="Times New Roman" w:eastAsia="Times New Roman"/>
          <w:color w:val="231F21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sustituyan,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0"/>
          <w:szCs w:val="20"/>
        </w:rPr>
        <w:t>y</w:t>
      </w:r>
      <w:r>
        <w:rPr>
          <w:rFonts w:ascii="Arial" w:hAnsi="Arial" w:cs="Arial" w:eastAsia="Arial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Vocal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Consejero.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4" w:lineRule="auto"/>
        <w:ind w:left="108" w:right="117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231F21"/>
          <w:spacing w:val="-2"/>
          <w:w w:val="10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231F21"/>
          <w:spacing w:val="12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acuerdos</w:t>
      </w:r>
      <w:r>
        <w:rPr>
          <w:rFonts w:ascii="Times New Roman" w:hAnsi="Times New Roman" w:cs="Times New Roman" w:eastAsia="Times New Roman"/>
          <w:color w:val="231F21"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adoptarán</w:t>
      </w:r>
      <w:r>
        <w:rPr>
          <w:rFonts w:ascii="Times New Roman" w:hAnsi="Times New Roman" w:cs="Times New Roman" w:eastAsia="Times New Roman"/>
          <w:color w:val="231F21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color w:val="231F21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1F21"/>
          <w:w w:val="105"/>
          <w:sz w:val="20"/>
          <w:szCs w:val="20"/>
        </w:rPr>
        <w:t>mayoría</w:t>
      </w:r>
      <w:r>
        <w:rPr>
          <w:rFonts w:ascii="Times New Roman" w:hAnsi="Times New Roman" w:cs="Times New Roman" w:eastAsia="Times New Roman"/>
          <w:color w:val="231F21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votos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Consejeros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concurrentes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1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sesión,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decidiendo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Presidencia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caso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empate,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0"/>
          <w:szCs w:val="20"/>
        </w:rPr>
        <w:t>y</w:t>
      </w:r>
      <w:r>
        <w:rPr>
          <w:rFonts w:ascii="Arial" w:hAnsi="Arial" w:cs="Arial" w:eastAsia="Arial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serán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inmediatamente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ejecutivos.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8" w:right="127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26.-</w:t>
      </w:r>
      <w:r>
        <w:rPr>
          <w:rFonts w:ascii="Times New Roman" w:hAnsi="Times New Roman" w:cs="Times New Roman" w:eastAsia="Times New Roman"/>
          <w:color w:val="231F21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sesiones</w:t>
      </w:r>
      <w:r>
        <w:rPr>
          <w:rFonts w:ascii="Times New Roman" w:hAnsi="Times New Roman" w:cs="Times New Roman" w:eastAsia="Times New Roman"/>
          <w:color w:val="231F21"/>
          <w:spacing w:val="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celebradas</w:t>
      </w:r>
      <w:r>
        <w:rPr>
          <w:rFonts w:ascii="Times New Roman" w:hAnsi="Times New Roman" w:cs="Times New Roman" w:eastAsia="Times New Roman"/>
          <w:color w:val="231F21"/>
          <w:spacing w:val="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color w:val="231F21"/>
          <w:spacing w:val="4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w w:val="1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Consejo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Administración,</w:t>
      </w:r>
      <w:r>
        <w:rPr>
          <w:rFonts w:ascii="Times New Roman" w:hAnsi="Times New Roman" w:cs="Times New Roman" w:eastAsia="Times New Roman"/>
          <w:color w:val="231F21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levantarán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actas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pertinentes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libro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abierto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efecto,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0"/>
          <w:szCs w:val="20"/>
        </w:rPr>
        <w:t>firmará</w:t>
      </w:r>
      <w:r>
        <w:rPr>
          <w:rFonts w:ascii="Arial" w:hAnsi="Arial" w:cs="Arial" w:eastAsia="Arial"/>
          <w:color w:val="231F21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Secretario</w:t>
      </w:r>
      <w:r>
        <w:rPr>
          <w:rFonts w:ascii="Times New Roman" w:hAnsi="Times New Roman" w:cs="Times New Roman" w:eastAsia="Times New Roman"/>
          <w:color w:val="231F21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31F21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visto</w:t>
      </w:r>
      <w:r>
        <w:rPr>
          <w:rFonts w:ascii="Times New Roman" w:hAnsi="Times New Roman" w:cs="Times New Roman" w:eastAsia="Times New Roman"/>
          <w:color w:val="231F21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bueno</w:t>
      </w:r>
      <w:r>
        <w:rPr>
          <w:rFonts w:ascii="Times New Roman" w:hAnsi="Times New Roman" w:cs="Times New Roman" w:eastAsia="Times New Roman"/>
          <w:color w:val="231F21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persona</w:t>
      </w:r>
      <w:r>
        <w:rPr>
          <w:rFonts w:ascii="Times New Roman" w:hAnsi="Times New Roman" w:cs="Times New Roman" w:eastAsia="Times New Roman"/>
          <w:color w:val="231F21"/>
          <w:spacing w:val="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color w:val="231F21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hubiese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presidido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sesión.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Capítulo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II.-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Presidente.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1" w:lineRule="auto"/>
        <w:ind w:left="108" w:right="125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Sociedad</w:t>
      </w:r>
      <w:r>
        <w:rPr>
          <w:rFonts w:ascii="Times New Roman" w:hAnsi="Times New Roman" w:cs="Times New Roman" w:eastAsia="Times New Roman"/>
          <w:color w:val="231F21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será</w:t>
      </w:r>
      <w:r>
        <w:rPr>
          <w:rFonts w:ascii="Times New Roman" w:hAnsi="Times New Roman" w:cs="Times New Roman" w:eastAsia="Times New Roman"/>
          <w:color w:val="231F21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w w:val="1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Alcalde-Presidente</w:t>
      </w:r>
      <w:r>
        <w:rPr>
          <w:rFonts w:ascii="Times New Roman" w:hAnsi="Times New Roman" w:cs="Times New Roman" w:eastAsia="Times New Roman"/>
          <w:color w:val="231F21"/>
          <w:spacing w:val="4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Ilustre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Ayuntamiento</w:t>
      </w:r>
      <w:r>
        <w:rPr>
          <w:rFonts w:ascii="Times New Roman" w:hAnsi="Times New Roman" w:cs="Times New Roman" w:eastAsia="Times New Roman"/>
          <w:color w:val="231F21"/>
          <w:spacing w:val="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w w:val="1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Villa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Realejo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504D4D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5" w:lineRule="auto"/>
        <w:ind w:left="108" w:right="127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color w:val="231F21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231F21"/>
          <w:spacing w:val="13"/>
          <w:w w:val="11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Son</w:t>
      </w:r>
      <w:r>
        <w:rPr>
          <w:rFonts w:ascii="Times New Roman" w:hAnsi="Times New Roman" w:cs="Times New Roman" w:eastAsia="Times New Roman"/>
          <w:color w:val="231F21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atribuciones</w:t>
      </w:r>
      <w:r>
        <w:rPr>
          <w:rFonts w:ascii="Times New Roman" w:hAnsi="Times New Roman" w:cs="Times New Roman" w:eastAsia="Times New Roman"/>
          <w:color w:val="231F21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color w:val="231F21"/>
          <w:spacing w:val="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Sociedad: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7" w:lineRule="auto"/>
        <w:ind w:left="108" w:right="126" w:firstLine="18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1.-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Asumir</w:t>
      </w:r>
      <w:r>
        <w:rPr>
          <w:rFonts w:ascii="Times New Roman" w:hAnsi="Times New Roman" w:cs="Times New Roman" w:eastAsia="Times New Roman"/>
          <w:color w:val="231F21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gobierno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inspección</w:t>
      </w:r>
      <w:r>
        <w:rPr>
          <w:rFonts w:ascii="Times New Roman" w:hAnsi="Times New Roman" w:cs="Times New Roman" w:eastAsia="Times New Roman"/>
          <w:color w:val="231F21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todos</w:t>
      </w:r>
      <w:r>
        <w:rPr>
          <w:rFonts w:ascii="Times New Roman" w:hAnsi="Times New Roman" w:cs="Times New Roman" w:eastAsia="Times New Roman"/>
          <w:color w:val="231F21"/>
          <w:spacing w:val="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departamentos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Entidad,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vigilando</w:t>
      </w:r>
      <w:r>
        <w:rPr>
          <w:rFonts w:ascii="Times New Roman" w:hAnsi="Times New Roman" w:cs="Times New Roman" w:eastAsia="Times New Roman"/>
          <w:color w:val="231F21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administra­</w:t>
      </w:r>
      <w:r>
        <w:rPr>
          <w:rFonts w:ascii="Times New Roman" w:hAnsi="Times New Roman" w:cs="Times New Roman" w:eastAsia="Times New Roman"/>
          <w:color w:val="231F21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ción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misma,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color w:val="231F21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desarrollo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actividad</w:t>
      </w:r>
      <w:r>
        <w:rPr>
          <w:rFonts w:ascii="Times New Roman" w:hAnsi="Times New Roman" w:cs="Times New Roman" w:eastAsia="Times New Roman"/>
          <w:color w:val="231F21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social</w:t>
      </w:r>
      <w:r>
        <w:rPr>
          <w:rFonts w:ascii="Times New Roman" w:hAnsi="Times New Roman" w:cs="Times New Roman" w:eastAsia="Times New Roman"/>
          <w:color w:val="231F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31F21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fiel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ejecución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color w:val="231F21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operaciones.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4" w:lineRule="auto"/>
        <w:ind w:left="108" w:right="121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2.-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Ostentar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1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representación</w:t>
      </w:r>
      <w:r>
        <w:rPr>
          <w:rFonts w:ascii="Times New Roman" w:hAnsi="Times New Roman" w:cs="Times New Roman" w:eastAsia="Times New Roman"/>
          <w:color w:val="231F21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2"/>
          <w:szCs w:val="22"/>
        </w:rPr>
        <w:t>la</w:t>
      </w:r>
      <w:r>
        <w:rPr>
          <w:rFonts w:ascii="Arial" w:hAnsi="Arial" w:cs="Arial" w:eastAsia="Arial"/>
          <w:color w:val="231F21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Entidad</w:t>
      </w:r>
      <w:r>
        <w:rPr>
          <w:rFonts w:ascii="Times New Roman" w:hAnsi="Times New Roman" w:cs="Times New Roman" w:eastAsia="Times New Roman"/>
          <w:color w:val="231F21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31F21"/>
          <w:w w:val="110"/>
          <w:sz w:val="20"/>
          <w:szCs w:val="20"/>
        </w:rPr>
        <w:t>y</w:t>
      </w:r>
      <w:r>
        <w:rPr>
          <w:rFonts w:ascii="Arial" w:hAnsi="Arial" w:cs="Arial" w:eastAsia="Arial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w w:val="1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Consejo</w:t>
      </w:r>
      <w:r>
        <w:rPr>
          <w:rFonts w:ascii="Times New Roman" w:hAnsi="Times New Roman" w:cs="Times New Roman" w:eastAsia="Times New Roman"/>
          <w:color w:val="231F21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Administración</w:t>
      </w:r>
      <w:r>
        <w:rPr>
          <w:rFonts w:ascii="Times New Roman" w:hAnsi="Times New Roman" w:cs="Times New Roman" w:eastAsia="Times New Roman"/>
          <w:color w:val="231F21"/>
          <w:spacing w:val="4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231F21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toda</w:t>
      </w:r>
      <w:r>
        <w:rPr>
          <w:rFonts w:ascii="Times New Roman" w:hAnsi="Times New Roman" w:cs="Times New Roman" w:eastAsia="Times New Roman"/>
          <w:color w:val="231F21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clase</w:t>
      </w:r>
      <w:r>
        <w:rPr>
          <w:rFonts w:ascii="Times New Roman" w:hAnsi="Times New Roman" w:cs="Times New Roman" w:eastAsia="Times New Roman"/>
          <w:color w:val="231F21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color w:val="231F21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actos,</w:t>
      </w:r>
      <w:r>
        <w:rPr>
          <w:rFonts w:ascii="Times New Roman" w:hAnsi="Times New Roman" w:cs="Times New Roman" w:eastAsia="Times New Roman"/>
          <w:color w:val="231F21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pudiendo</w:t>
      </w: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otorgar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poderes</w:t>
      </w:r>
      <w:r>
        <w:rPr>
          <w:rFonts w:ascii="Times New Roman" w:hAnsi="Times New Roman" w:cs="Times New Roman" w:eastAsia="Times New Roman"/>
          <w:color w:val="231F21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causídicos.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8" w:right="126" w:firstLine="1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1"/>
          <w:spacing w:val="-3"/>
          <w:w w:val="11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color w:val="231F21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Velar</w:t>
      </w:r>
      <w:r>
        <w:rPr>
          <w:rFonts w:ascii="Times New Roman" w:hAnsi="Times New Roman" w:cs="Times New Roman" w:eastAsia="Times New Roman"/>
          <w:color w:val="231F21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porque</w:t>
      </w:r>
      <w:r>
        <w:rPr>
          <w:rFonts w:ascii="Times New Roman" w:hAnsi="Times New Roman" w:cs="Times New Roman" w:eastAsia="Times New Roman"/>
          <w:color w:val="231F21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cumplan</w:t>
      </w:r>
      <w:r>
        <w:rPr>
          <w:rFonts w:ascii="Times New Roman" w:hAnsi="Times New Roman" w:cs="Times New Roman" w:eastAsia="Times New Roman"/>
          <w:color w:val="231F21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Estatutos</w:t>
      </w:r>
      <w:r>
        <w:rPr>
          <w:rFonts w:ascii="Times New Roman" w:hAnsi="Times New Roman" w:cs="Times New Roman" w:eastAsia="Times New Roman"/>
          <w:color w:val="231F21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Sociales</w:t>
      </w:r>
      <w:r>
        <w:rPr>
          <w:rFonts w:ascii="Times New Roman" w:hAnsi="Times New Roman" w:cs="Times New Roman" w:eastAsia="Times New Roman"/>
          <w:color w:val="231F21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83436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color w:val="383436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color w:val="231F21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integridad</w:t>
      </w:r>
      <w:r>
        <w:rPr>
          <w:rFonts w:ascii="Times New Roman" w:hAnsi="Times New Roman" w:cs="Times New Roman" w:eastAsia="Times New Roman"/>
          <w:color w:val="231F21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231F21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color w:val="231F21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83436"/>
          <w:w w:val="110"/>
          <w:sz w:val="20"/>
          <w:szCs w:val="20"/>
        </w:rPr>
        <w:t>ejecuten</w:t>
      </w:r>
      <w:r>
        <w:rPr>
          <w:rFonts w:ascii="Times New Roman" w:hAnsi="Times New Roman" w:cs="Times New Roman" w:eastAsia="Times New Roman"/>
          <w:color w:val="383436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83436"/>
          <w:w w:val="110"/>
          <w:sz w:val="20"/>
          <w:szCs w:val="20"/>
        </w:rPr>
        <w:t>:fielmente</w:t>
      </w:r>
      <w:r>
        <w:rPr>
          <w:rFonts w:ascii="Times New Roman" w:hAnsi="Times New Roman" w:cs="Times New Roman" w:eastAsia="Times New Roman"/>
          <w:color w:val="383436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color w:val="231F21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acuerdos</w:t>
      </w:r>
      <w:r>
        <w:rPr>
          <w:rFonts w:ascii="Times New Roman" w:hAnsi="Times New Roman" w:cs="Times New Roman" w:eastAsia="Times New Roman"/>
          <w:color w:val="231F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231F21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1"/>
          <w:w w:val="110"/>
          <w:sz w:val="20"/>
          <w:szCs w:val="20"/>
        </w:rPr>
        <w:t>Consejo.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after="0" w:line="277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1940" w:bottom="280" w:left="1000" w:right="1000"/>
          <w:cols w:num="2" w:equalWidth="0">
            <w:col w:w="4690" w:space="436"/>
            <w:col w:w="4781"/>
          </w:cols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7" w:h="16840"/>
          <w:pgMar w:header="1433" w:footer="0" w:top="1940" w:bottom="280" w:left="1000" w:right="1000"/>
        </w:sectPr>
      </w:pPr>
    </w:p>
    <w:p>
      <w:pPr>
        <w:pStyle w:val="BodyText"/>
        <w:spacing w:line="257" w:lineRule="auto" w:before="73"/>
        <w:ind w:left="137" w:right="20" w:firstLine="158"/>
        <w:jc w:val="both"/>
      </w:pPr>
      <w:r>
        <w:rPr>
          <w:color w:val="242121"/>
          <w:w w:val="105"/>
        </w:rPr>
        <w:t>4.-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Convocar</w:t>
      </w:r>
      <w:r>
        <w:rPr>
          <w:color w:val="242121"/>
          <w:spacing w:val="31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presidir</w:t>
      </w:r>
      <w:r>
        <w:rPr>
          <w:color w:val="242121"/>
          <w:spacing w:val="32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2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Adminis­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tración.</w:t>
      </w:r>
      <w:r>
        <w:rPr>
          <w:color w:val="00000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right="6" w:firstLine="187"/>
        <w:jc w:val="both"/>
      </w:pPr>
      <w:r>
        <w:rPr>
          <w:color w:val="242121"/>
          <w:w w:val="105"/>
        </w:rPr>
        <w:t>5.-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Dirigir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deliberaciones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órganos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17"/>
        </w:rPr>
        <w:t> </w:t>
      </w:r>
      <w:r>
        <w:rPr>
          <w:color w:val="242121"/>
          <w:w w:val="105"/>
        </w:rPr>
        <w:t>Sociedad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qu</w:t>
      </w:r>
      <w:r>
        <w:rPr>
          <w:color w:val="242121"/>
          <w:spacing w:val="11"/>
          <w:w w:val="105"/>
        </w:rPr>
        <w:t>e</w:t>
      </w:r>
      <w:r>
        <w:rPr>
          <w:color w:val="242121"/>
          <w:w w:val="105"/>
        </w:rPr>
        <w:t>preside,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con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voto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decisión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31"/>
          <w:w w:val="105"/>
        </w:rPr>
        <w:t> </w:t>
      </w:r>
      <w:r>
        <w:rPr>
          <w:color w:val="242121"/>
          <w:w w:val="105"/>
        </w:rPr>
        <w:t>em­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pates,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salvo</w:t>
      </w:r>
      <w:r>
        <w:rPr>
          <w:color w:val="242121"/>
          <w:spacing w:val="-31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decisiones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1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Juntas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Generales.</w:t>
      </w:r>
      <w:r>
        <w:rPr>
          <w:color w:val="00000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37" w:right="0"/>
        <w:jc w:val="both"/>
      </w:pPr>
      <w:r>
        <w:rPr>
          <w:color w:val="242121"/>
          <w:w w:val="110"/>
        </w:rPr>
        <w:t>6.-</w:t>
      </w:r>
      <w:r>
        <w:rPr>
          <w:color w:val="242121"/>
          <w:spacing w:val="6"/>
          <w:w w:val="110"/>
        </w:rPr>
        <w:t> </w:t>
      </w:r>
      <w:r>
        <w:rPr>
          <w:color w:val="242121"/>
          <w:w w:val="110"/>
        </w:rPr>
        <w:t>Proponer</w:t>
      </w:r>
      <w:r>
        <w:rPr>
          <w:color w:val="242121"/>
          <w:spacing w:val="39"/>
          <w:w w:val="110"/>
        </w:rPr>
        <w:t> </w:t>
      </w:r>
      <w:r>
        <w:rPr>
          <w:color w:val="242121"/>
          <w:w w:val="110"/>
        </w:rPr>
        <w:t>al</w:t>
      </w:r>
      <w:r>
        <w:rPr>
          <w:color w:val="242121"/>
          <w:spacing w:val="11"/>
          <w:w w:val="110"/>
        </w:rPr>
        <w:t> </w:t>
      </w:r>
      <w:r>
        <w:rPr>
          <w:color w:val="242121"/>
          <w:w w:val="110"/>
        </w:rPr>
        <w:t>Consejo</w:t>
      </w:r>
      <w:r>
        <w:rPr>
          <w:color w:val="242121"/>
          <w:spacing w:val="30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11"/>
          <w:w w:val="110"/>
        </w:rPr>
        <w:t> </w:t>
      </w:r>
      <w:r>
        <w:rPr>
          <w:color w:val="242121"/>
          <w:w w:val="110"/>
        </w:rPr>
        <w:t>Administración</w:t>
      </w:r>
      <w:r>
        <w:rPr>
          <w:color w:val="242121"/>
          <w:spacing w:val="47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w w:val="117"/>
        </w:rPr>
        <w:t> </w:t>
      </w:r>
      <w:r>
        <w:rPr>
          <w:color w:val="242121"/>
          <w:w w:val="110"/>
        </w:rPr>
        <w:t>estructura</w:t>
      </w:r>
      <w:r>
        <w:rPr>
          <w:color w:val="242121"/>
          <w:spacing w:val="-7"/>
          <w:w w:val="110"/>
        </w:rPr>
        <w:t> </w:t>
      </w:r>
      <w:r>
        <w:rPr>
          <w:color w:val="242121"/>
          <w:w w:val="110"/>
        </w:rPr>
        <w:t>y</w:t>
      </w:r>
      <w:r>
        <w:rPr>
          <w:color w:val="242121"/>
          <w:spacing w:val="-1"/>
          <w:w w:val="110"/>
        </w:rPr>
        <w:t> </w:t>
      </w:r>
      <w:r>
        <w:rPr>
          <w:color w:val="242121"/>
          <w:w w:val="110"/>
        </w:rPr>
        <w:t>funciones</w:t>
      </w:r>
      <w:r>
        <w:rPr>
          <w:color w:val="242121"/>
          <w:spacing w:val="3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15"/>
          <w:w w:val="110"/>
        </w:rPr>
        <w:t> </w:t>
      </w:r>
      <w:r>
        <w:rPr>
          <w:color w:val="242121"/>
          <w:w w:val="110"/>
        </w:rPr>
        <w:t>los</w:t>
      </w:r>
      <w:r>
        <w:rPr>
          <w:color w:val="242121"/>
          <w:spacing w:val="-4"/>
          <w:w w:val="110"/>
        </w:rPr>
        <w:t> </w:t>
      </w:r>
      <w:r>
        <w:rPr>
          <w:color w:val="242121"/>
          <w:w w:val="110"/>
        </w:rPr>
        <w:t>cargos</w:t>
      </w:r>
      <w:r>
        <w:rPr>
          <w:color w:val="242121"/>
          <w:spacing w:val="-5"/>
          <w:w w:val="110"/>
        </w:rPr>
        <w:t> </w:t>
      </w:r>
      <w:r>
        <w:rPr>
          <w:color w:val="242121"/>
          <w:w w:val="110"/>
        </w:rPr>
        <w:t>directivos</w:t>
      </w:r>
      <w:r>
        <w:rPr>
          <w:color w:val="242121"/>
          <w:spacing w:val="-2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w w:val="114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Sociedad.</w:t>
      </w:r>
      <w:r>
        <w:rPr>
          <w:color w:val="00000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left="137" w:right="13" w:firstLine="158"/>
        <w:jc w:val="both"/>
      </w:pPr>
      <w:r>
        <w:rPr>
          <w:color w:val="242121"/>
          <w:spacing w:val="1"/>
          <w:w w:val="105"/>
        </w:rPr>
        <w:t>7</w:t>
      </w:r>
      <w:r>
        <w:rPr>
          <w:color w:val="242121"/>
          <w:w w:val="105"/>
        </w:rPr>
        <w:t>.-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nombramiento</w:t>
      </w:r>
      <w:r>
        <w:rPr>
          <w:color w:val="242121"/>
          <w:spacing w:val="32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remoción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personal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no</w:t>
      </w:r>
      <w:r>
        <w:rPr>
          <w:color w:val="242121"/>
          <w:w w:val="109"/>
        </w:rPr>
        <w:t> </w:t>
      </w:r>
      <w:r>
        <w:rPr>
          <w:color w:val="242121"/>
          <w:w w:val="105"/>
        </w:rPr>
        <w:t>directivo.</w:t>
      </w:r>
      <w:r>
        <w:rPr>
          <w:color w:val="00000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37" w:right="8"/>
        <w:jc w:val="both"/>
      </w:pPr>
      <w:r>
        <w:rPr>
          <w:color w:val="242121"/>
          <w:w w:val="105"/>
        </w:rPr>
        <w:t>8.-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Tomar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cualquier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circunstancia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medidas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estime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oportunas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mejor</w:t>
      </w:r>
      <w:r>
        <w:rPr>
          <w:color w:val="242121"/>
          <w:spacing w:val="25"/>
          <w:w w:val="105"/>
        </w:rPr>
        <w:t> </w:t>
      </w:r>
      <w:r>
        <w:rPr>
          <w:color w:val="242121"/>
          <w:w w:val="105"/>
        </w:rPr>
        <w:t>defensa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intereses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Sociedad.</w:t>
      </w:r>
      <w:r>
        <w:rPr>
          <w:color w:val="00000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right="6"/>
        <w:jc w:val="both"/>
      </w:pPr>
      <w:r>
        <w:rPr>
          <w:color w:val="242121"/>
          <w:spacing w:val="-6"/>
          <w:w w:val="105"/>
        </w:rPr>
        <w:t>9</w:t>
      </w:r>
      <w:r>
        <w:rPr>
          <w:color w:val="242121"/>
          <w:w w:val="105"/>
        </w:rPr>
        <w:t>.-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Visar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certificaciones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expida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Secreta­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rio,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actas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reuniones,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balances,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cuentas,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estados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memorias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hayan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ser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sometidas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07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General.</w:t>
      </w:r>
      <w:r>
        <w:rPr>
          <w:color w:val="00000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right="8" w:firstLine="201"/>
        <w:jc w:val="both"/>
      </w:pPr>
      <w:r>
        <w:rPr>
          <w:color w:val="242121"/>
          <w:w w:val="105"/>
        </w:rPr>
        <w:t>10.-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Ejercer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cualesquiera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otras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facultades</w:t>
      </w:r>
      <w:r>
        <w:rPr>
          <w:color w:val="242121"/>
          <w:spacing w:val="3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go­</w:t>
      </w:r>
      <w:r>
        <w:rPr>
          <w:color w:val="242121"/>
          <w:w w:val="109"/>
        </w:rPr>
        <w:t> </w:t>
      </w:r>
      <w:r>
        <w:rPr>
          <w:color w:val="242121"/>
          <w:w w:val="105"/>
        </w:rPr>
        <w:t>bierno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Sociedad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no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estén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expresamente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atribuidas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General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o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al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Con­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sejo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estos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Estatutos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o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disposiciones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legales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aplicación.</w:t>
      </w:r>
      <w:r>
        <w:rPr>
          <w:color w:val="00000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37" w:right="24" w:firstLine="158"/>
        <w:jc w:val="both"/>
      </w:pPr>
      <w:r>
        <w:rPr>
          <w:color w:val="242121"/>
          <w:w w:val="105"/>
        </w:rPr>
        <w:t>Todas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31"/>
          <w:w w:val="105"/>
        </w:rPr>
        <w:t> </w:t>
      </w:r>
      <w:r>
        <w:rPr>
          <w:color w:val="242121"/>
          <w:w w:val="105"/>
        </w:rPr>
        <w:t>cada</w:t>
      </w:r>
      <w:r>
        <w:rPr>
          <w:color w:val="242121"/>
          <w:spacing w:val="38"/>
          <w:w w:val="105"/>
        </w:rPr>
        <w:t> </w:t>
      </w:r>
      <w:r>
        <w:rPr>
          <w:color w:val="242121"/>
          <w:w w:val="105"/>
        </w:rPr>
        <w:t>una</w:t>
      </w:r>
      <w:r>
        <w:rPr>
          <w:color w:val="242121"/>
          <w:spacing w:val="3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estas</w:t>
      </w:r>
      <w:r>
        <w:rPr>
          <w:color w:val="242121"/>
          <w:spacing w:val="45"/>
          <w:w w:val="105"/>
        </w:rPr>
        <w:t> </w:t>
      </w:r>
      <w:r>
        <w:rPr>
          <w:color w:val="242121"/>
          <w:w w:val="105"/>
        </w:rPr>
        <w:t>atribuciones</w:t>
      </w:r>
      <w:r>
        <w:rPr>
          <w:color w:val="242121"/>
          <w:spacing w:val="32"/>
          <w:w w:val="105"/>
        </w:rPr>
        <w:t> </w:t>
      </w:r>
      <w:r>
        <w:rPr>
          <w:color w:val="242121"/>
          <w:w w:val="105"/>
        </w:rPr>
        <w:t>podrán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delegarlas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cualquier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miembro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Consejo.</w:t>
      </w:r>
      <w:r>
        <w:rPr>
          <w:color w:val="00000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37" w:right="0" w:firstLine="158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32"/>
          <w:w w:val="105"/>
        </w:rPr>
        <w:t> </w:t>
      </w:r>
      <w:r>
        <w:rPr>
          <w:color w:val="242121"/>
          <w:w w:val="105"/>
        </w:rPr>
        <w:t>2</w:t>
      </w:r>
      <w:r>
        <w:rPr>
          <w:color w:val="242121"/>
          <w:spacing w:val="11"/>
          <w:w w:val="105"/>
        </w:rPr>
        <w:t>9</w:t>
      </w:r>
      <w:r>
        <w:rPr>
          <w:color w:val="242121"/>
          <w:w w:val="105"/>
        </w:rPr>
        <w:t>.-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Presidente</w:t>
      </w:r>
      <w:r>
        <w:rPr>
          <w:color w:val="242121"/>
          <w:spacing w:val="37"/>
          <w:w w:val="105"/>
        </w:rPr>
        <w:t> </w:t>
      </w:r>
      <w:r>
        <w:rPr>
          <w:color w:val="242121"/>
          <w:w w:val="105"/>
        </w:rPr>
        <w:t>será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sustituido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w w:val="121"/>
        </w:rPr>
        <w:t> </w:t>
      </w:r>
      <w:r>
        <w:rPr>
          <w:color w:val="242121"/>
          <w:w w:val="105"/>
        </w:rPr>
        <w:t>Vicepresidente,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quien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ostentará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idénticas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facultades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mismo.</w:t>
      </w:r>
      <w:r>
        <w:rPr>
          <w:color w:val="00000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95" w:right="0" w:firstLine="0"/>
        <w:jc w:val="left"/>
      </w:pPr>
      <w:r>
        <w:rPr>
          <w:color w:val="242121"/>
          <w:w w:val="100"/>
        </w:rPr>
        <w:t>Capítulo</w:t>
      </w:r>
      <w:r>
        <w:rPr>
          <w:color w:val="242121"/>
          <w:spacing w:val="-9"/>
          <w:w w:val="100"/>
        </w:rPr>
        <w:t> </w:t>
      </w:r>
      <w:r>
        <w:rPr>
          <w:color w:val="242121"/>
          <w:w w:val="100"/>
        </w:rPr>
        <w:t>ID.</w:t>
      </w:r>
      <w:r>
        <w:rPr>
          <w:color w:val="242121"/>
          <w:spacing w:val="-25"/>
          <w:w w:val="100"/>
        </w:rPr>
        <w:t> </w:t>
      </w:r>
      <w:r>
        <w:rPr>
          <w:color w:val="242121"/>
          <w:w w:val="100"/>
        </w:rPr>
        <w:t>Del</w:t>
      </w:r>
      <w:r>
        <w:rPr>
          <w:color w:val="242121"/>
          <w:spacing w:val="-7"/>
          <w:w w:val="100"/>
        </w:rPr>
        <w:t> </w:t>
      </w:r>
      <w:r>
        <w:rPr>
          <w:color w:val="242121"/>
          <w:w w:val="100"/>
        </w:rPr>
        <w:t>Secretario</w:t>
      </w:r>
      <w:r>
        <w:rPr>
          <w:color w:val="242121"/>
          <w:spacing w:val="-18"/>
          <w:w w:val="100"/>
        </w:rPr>
        <w:t> </w:t>
      </w:r>
      <w:r>
        <w:rPr>
          <w:color w:val="242121"/>
          <w:w w:val="100"/>
        </w:rPr>
        <w:t>y</w:t>
      </w:r>
      <w:r>
        <w:rPr>
          <w:color w:val="242121"/>
          <w:spacing w:val="-15"/>
          <w:w w:val="100"/>
        </w:rPr>
        <w:t> </w:t>
      </w:r>
      <w:r>
        <w:rPr>
          <w:color w:val="242121"/>
          <w:w w:val="100"/>
        </w:rPr>
        <w:t>el</w:t>
      </w:r>
      <w:r>
        <w:rPr>
          <w:color w:val="242121"/>
          <w:spacing w:val="-19"/>
          <w:w w:val="100"/>
        </w:rPr>
        <w:t> </w:t>
      </w:r>
      <w:r>
        <w:rPr>
          <w:color w:val="242121"/>
          <w:w w:val="100"/>
        </w:rPr>
        <w:t>Interventor</w:t>
      </w:r>
      <w:r>
        <w:rPr>
          <w:color w:val="242121"/>
          <w:spacing w:val="12"/>
          <w:w w:val="100"/>
        </w:rPr>
        <w:t> </w:t>
      </w:r>
      <w:r>
        <w:rPr>
          <w:color w:val="242121"/>
          <w:w w:val="100"/>
        </w:rPr>
        <w:t>General.</w:t>
      </w:r>
      <w:r>
        <w:rPr>
          <w:color w:val="00000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left="137" w:right="16" w:firstLine="158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30.-</w:t>
      </w:r>
      <w:r>
        <w:rPr>
          <w:color w:val="242121"/>
          <w:spacing w:val="-41"/>
          <w:w w:val="105"/>
        </w:rPr>
        <w:t> </w:t>
      </w:r>
      <w:r>
        <w:rPr>
          <w:color w:val="242121"/>
          <w:w w:val="105"/>
        </w:rPr>
        <w:t>Corresponde</w:t>
      </w:r>
      <w:r>
        <w:rPr>
          <w:color w:val="242121"/>
          <w:spacing w:val="-31"/>
          <w:w w:val="105"/>
        </w:rPr>
        <w:t> </w:t>
      </w:r>
      <w:r>
        <w:rPr>
          <w:color w:val="242121"/>
          <w:w w:val="105"/>
        </w:rPr>
        <w:t>al</w:t>
      </w:r>
      <w:r>
        <w:rPr>
          <w:color w:val="242121"/>
          <w:spacing w:val="-43"/>
          <w:w w:val="105"/>
        </w:rPr>
        <w:t> </w:t>
      </w:r>
      <w:r>
        <w:rPr>
          <w:color w:val="242121"/>
          <w:w w:val="105"/>
        </w:rPr>
        <w:t>Secretario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46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siguientes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facultades:</w:t>
      </w:r>
      <w:r>
        <w:rPr>
          <w:color w:val="00000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26" w:val="left" w:leader="none"/>
        </w:tabs>
        <w:ind w:left="137" w:right="0" w:firstLine="172"/>
        <w:jc w:val="left"/>
      </w:pPr>
      <w:r>
        <w:rPr>
          <w:color w:val="242121"/>
          <w:w w:val="105"/>
        </w:rPr>
        <w:t>Preparar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Orden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Día.</w:t>
      </w:r>
      <w:r>
        <w:rPr>
          <w:color w:val="00000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54" w:val="left" w:leader="none"/>
        </w:tabs>
        <w:spacing w:line="264" w:lineRule="auto"/>
        <w:ind w:left="137" w:right="6" w:firstLine="158"/>
        <w:jc w:val="both"/>
      </w:pPr>
      <w:r>
        <w:rPr>
          <w:color w:val="242121"/>
          <w:w w:val="105"/>
        </w:rPr>
        <w:t>Extender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convocatorias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conforme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ór­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denes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o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Presidente.</w:t>
      </w:r>
      <w:r>
        <w:rPr>
          <w:color w:val="00000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26" w:val="left" w:leader="none"/>
        </w:tabs>
        <w:spacing w:line="262" w:lineRule="auto"/>
        <w:ind w:left="137" w:right="13" w:firstLine="158"/>
        <w:jc w:val="both"/>
      </w:pPr>
      <w:r>
        <w:rPr>
          <w:color w:val="242121"/>
          <w:w w:val="105"/>
        </w:rPr>
        <w:t>Redactar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actas,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cuidar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libros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éstas,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certificar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mismos,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extendiendo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esta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facultad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cualquier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otro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documento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Entidad,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siempre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con</w:t>
      </w:r>
      <w:r>
        <w:rPr>
          <w:color w:val="242121"/>
          <w:spacing w:val="-13"/>
          <w:w w:val="105"/>
        </w:rPr>
        <w:t> </w:t>
      </w:r>
      <w:r>
        <w:rPr>
          <w:color w:val="383434"/>
          <w:w w:val="105"/>
        </w:rPr>
        <w:t>el</w:t>
      </w:r>
      <w:r>
        <w:rPr>
          <w:color w:val="383434"/>
          <w:spacing w:val="-13"/>
          <w:w w:val="105"/>
        </w:rPr>
        <w:t> </w:t>
      </w:r>
      <w:r>
        <w:rPr>
          <w:color w:val="242121"/>
          <w:w w:val="105"/>
        </w:rPr>
        <w:t>Visto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Bueno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Presidente.</w:t>
      </w:r>
      <w:r>
        <w:rPr>
          <w:color w:val="00000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54" w:val="left" w:leader="none"/>
        </w:tabs>
        <w:spacing w:line="257" w:lineRule="auto"/>
        <w:ind w:left="137" w:right="7" w:firstLine="158"/>
        <w:jc w:val="both"/>
      </w:pPr>
      <w:r>
        <w:rPr>
          <w:color w:val="242121"/>
          <w:w w:val="105"/>
        </w:rPr>
        <w:t>Cumplir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cuantas</w:t>
      </w:r>
      <w:r>
        <w:rPr>
          <w:color w:val="242121"/>
          <w:spacing w:val="29"/>
          <w:w w:val="105"/>
        </w:rPr>
        <w:t> </w:t>
      </w:r>
      <w:r>
        <w:rPr>
          <w:color w:val="242121"/>
          <w:w w:val="105"/>
        </w:rPr>
        <w:t>órdenes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le</w:t>
      </w:r>
      <w:r>
        <w:rPr>
          <w:color w:val="242121"/>
          <w:spacing w:val="11"/>
          <w:w w:val="105"/>
        </w:rPr>
        <w:t> </w:t>
      </w:r>
      <w:r>
        <w:rPr>
          <w:color w:val="383434"/>
          <w:w w:val="105"/>
        </w:rPr>
        <w:t>sean</w:t>
      </w:r>
      <w:r>
        <w:rPr>
          <w:color w:val="383434"/>
          <w:spacing w:val="9"/>
          <w:w w:val="105"/>
        </w:rPr>
        <w:t> </w:t>
      </w:r>
      <w:r>
        <w:rPr>
          <w:color w:val="242121"/>
          <w:w w:val="105"/>
        </w:rPr>
        <w:t>dadas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w w:val="116"/>
        </w:rPr>
        <w:t> </w:t>
      </w:r>
      <w:r>
        <w:rPr>
          <w:color w:val="242121"/>
          <w:w w:val="105"/>
        </w:rPr>
        <w:t>Consejo.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5"/>
        </w:numPr>
        <w:tabs>
          <w:tab w:pos="511" w:val="left" w:leader="none"/>
        </w:tabs>
        <w:spacing w:before="73"/>
        <w:ind w:left="511" w:right="0" w:hanging="216"/>
        <w:jc w:val="left"/>
      </w:pPr>
      <w:r>
        <w:rPr>
          <w:color w:val="242121"/>
          <w:w w:val="105"/>
        </w:rPr>
        <w:br w:type="column"/>
      </w:r>
      <w:r>
        <w:rPr>
          <w:color w:val="242121"/>
          <w:w w:val="105"/>
        </w:rPr>
        <w:t>Cuidar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archivo.</w:t>
      </w:r>
      <w:r>
        <w:rPr>
          <w:color w:val="00000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11" w:val="left" w:leader="none"/>
        </w:tabs>
        <w:spacing w:line="271" w:lineRule="auto"/>
        <w:ind w:left="122" w:right="148" w:firstLine="172"/>
        <w:jc w:val="both"/>
      </w:pPr>
      <w:r>
        <w:rPr>
          <w:color w:val="242121"/>
          <w:w w:val="105"/>
        </w:rPr>
        <w:t>Cuantas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otras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funciones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le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sean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encomendadas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órganos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Entidad.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right="126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31.-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Interventor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General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d</w:t>
      </w:r>
      <w:r>
        <w:rPr>
          <w:color w:val="242121"/>
          <w:spacing w:val="15"/>
          <w:w w:val="105"/>
        </w:rPr>
        <w:t>e</w:t>
      </w:r>
      <w:r>
        <w:rPr>
          <w:color w:val="242121"/>
          <w:w w:val="105"/>
        </w:rPr>
        <w:t>la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Corpora­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ción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asumirá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cuantas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funciones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le</w:t>
      </w:r>
      <w:r>
        <w:rPr>
          <w:color w:val="242121"/>
          <w:spacing w:val="-31"/>
          <w:w w:val="105"/>
        </w:rPr>
        <w:t> </w:t>
      </w:r>
      <w:r>
        <w:rPr>
          <w:color w:val="242121"/>
          <w:w w:val="105"/>
        </w:rPr>
        <w:t>reconoce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Ley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w w:val="110"/>
        </w:rPr>
        <w:t> </w:t>
      </w:r>
      <w:r>
        <w:rPr>
          <w:color w:val="242121"/>
          <w:w w:val="105"/>
        </w:rPr>
        <w:t>disposiciones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concordantes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régimen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local.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Estas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funciones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podrán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delegarse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persona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de­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signe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Administración,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propuesta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Interventor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General.</w:t>
      </w:r>
      <w:r>
        <w:rPr>
          <w:color w:val="00000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95" w:right="0" w:firstLine="0"/>
        <w:jc w:val="left"/>
      </w:pPr>
      <w:r>
        <w:rPr>
          <w:color w:val="242121"/>
          <w:w w:val="110"/>
        </w:rPr>
        <w:t>Capítulo</w:t>
      </w:r>
      <w:r>
        <w:rPr>
          <w:color w:val="242121"/>
          <w:spacing w:val="-37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42121"/>
          <w:w w:val="11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i/>
          <w:color w:val="242121"/>
          <w:spacing w:val="-47"/>
          <w:w w:val="110"/>
          <w:sz w:val="22"/>
          <w:szCs w:val="22"/>
        </w:rPr>
        <w:t> </w:t>
      </w:r>
      <w:r>
        <w:rPr>
          <w:color w:val="242121"/>
          <w:w w:val="110"/>
        </w:rPr>
        <w:t>Del</w:t>
      </w:r>
      <w:r>
        <w:rPr>
          <w:color w:val="242121"/>
          <w:spacing w:val="-33"/>
          <w:w w:val="110"/>
        </w:rPr>
        <w:t> </w:t>
      </w:r>
      <w:r>
        <w:rPr>
          <w:color w:val="242121"/>
          <w:w w:val="110"/>
        </w:rPr>
        <w:t>Director-Gerente.</w:t>
      </w:r>
      <w:r>
        <w:rPr>
          <w:color w:val="00000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right="124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51"/>
          <w:w w:val="105"/>
        </w:rPr>
        <w:t> </w:t>
      </w:r>
      <w:r>
        <w:rPr>
          <w:color w:val="242121"/>
          <w:w w:val="105"/>
        </w:rPr>
        <w:t>32.-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34"/>
          <w:w w:val="105"/>
        </w:rPr>
        <w:t> </w:t>
      </w:r>
      <w:r>
        <w:rPr>
          <w:color w:val="242121"/>
          <w:w w:val="105"/>
        </w:rPr>
        <w:t>Director</w:t>
      </w:r>
      <w:r>
        <w:rPr>
          <w:color w:val="242121"/>
          <w:spacing w:val="34"/>
          <w:w w:val="105"/>
        </w:rPr>
        <w:t> </w:t>
      </w:r>
      <w:r>
        <w:rPr>
          <w:color w:val="242121"/>
          <w:w w:val="105"/>
        </w:rPr>
        <w:t>tendrá</w:t>
      </w:r>
      <w:r>
        <w:rPr>
          <w:color w:val="242121"/>
          <w:spacing w:val="31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42"/>
          <w:w w:val="105"/>
        </w:rPr>
        <w:t> </w:t>
      </w:r>
      <w:r>
        <w:rPr>
          <w:color w:val="242121"/>
          <w:w w:val="105"/>
        </w:rPr>
        <w:t>función</w:t>
      </w:r>
      <w:r>
        <w:rPr>
          <w:color w:val="242121"/>
          <w:spacing w:val="49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12"/>
        </w:rPr>
        <w:t> </w:t>
      </w:r>
      <w:r>
        <w:rPr>
          <w:color w:val="242121"/>
          <w:w w:val="105"/>
        </w:rPr>
        <w:t>Dirección</w:t>
      </w:r>
      <w:r>
        <w:rPr>
          <w:color w:val="242121"/>
          <w:spacing w:val="35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48"/>
          <w:w w:val="105"/>
        </w:rPr>
        <w:t> </w:t>
      </w:r>
      <w:r>
        <w:rPr>
          <w:color w:val="242121"/>
          <w:w w:val="105"/>
        </w:rPr>
        <w:t>superior</w:t>
      </w:r>
      <w:r>
        <w:rPr>
          <w:color w:val="242121"/>
          <w:spacing w:val="25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enti­</w:t>
      </w:r>
      <w:r>
        <w:rPr>
          <w:color w:val="242121"/>
          <w:w w:val="110"/>
        </w:rPr>
        <w:t> </w:t>
      </w:r>
      <w:r>
        <w:rPr>
          <w:color w:val="242121"/>
          <w:w w:val="105"/>
        </w:rPr>
        <w:t>dad,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33"/>
          <w:w w:val="105"/>
        </w:rPr>
        <w:t> </w:t>
      </w:r>
      <w:r>
        <w:rPr>
          <w:color w:val="242121"/>
          <w:w w:val="105"/>
        </w:rPr>
        <w:t>ejecución</w:t>
      </w:r>
      <w:r>
        <w:rPr>
          <w:color w:val="242121"/>
          <w:spacing w:val="26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acuerdos</w:t>
      </w:r>
      <w:r>
        <w:rPr>
          <w:color w:val="242121"/>
          <w:spacing w:val="40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32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45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33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cualquier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función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propia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éste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le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sea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delegada,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así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como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proponer</w:t>
      </w:r>
      <w:r>
        <w:rPr>
          <w:color w:val="242121"/>
          <w:spacing w:val="31"/>
          <w:w w:val="105"/>
        </w:rPr>
        <w:t> </w:t>
      </w:r>
      <w:r>
        <w:rPr>
          <w:color w:val="242121"/>
          <w:w w:val="105"/>
        </w:rPr>
        <w:t>al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programación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emisora.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right="125"/>
        <w:jc w:val="both"/>
      </w:pPr>
      <w:r>
        <w:rPr>
          <w:color w:val="242121"/>
          <w:w w:val="100"/>
        </w:rPr>
        <w:t>Artículo</w:t>
      </w:r>
      <w:r>
        <w:rPr>
          <w:color w:val="242121"/>
          <w:spacing w:val="44"/>
          <w:w w:val="100"/>
        </w:rPr>
        <w:t> </w:t>
      </w:r>
      <w:r>
        <w:rPr>
          <w:color w:val="242121"/>
          <w:w w:val="100"/>
        </w:rPr>
        <w:t>33.-</w:t>
      </w:r>
      <w:r>
        <w:rPr>
          <w:color w:val="242121"/>
          <w:spacing w:val="20"/>
          <w:w w:val="100"/>
        </w:rPr>
        <w:t> </w:t>
      </w:r>
      <w:r>
        <w:rPr>
          <w:color w:val="242121"/>
          <w:w w:val="100"/>
        </w:rPr>
        <w:t>El</w:t>
      </w:r>
      <w:r>
        <w:rPr>
          <w:color w:val="242121"/>
          <w:spacing w:val="28"/>
          <w:w w:val="100"/>
        </w:rPr>
        <w:t> </w:t>
      </w:r>
      <w:r>
        <w:rPr>
          <w:color w:val="242121"/>
          <w:w w:val="100"/>
        </w:rPr>
        <w:t>cargo</w:t>
      </w:r>
      <w:r>
        <w:rPr>
          <w:color w:val="242121"/>
          <w:spacing w:val="5"/>
          <w:w w:val="100"/>
        </w:rPr>
        <w:t> </w:t>
      </w:r>
      <w:r>
        <w:rPr>
          <w:color w:val="242121"/>
          <w:w w:val="100"/>
        </w:rPr>
        <w:t>de</w:t>
      </w:r>
      <w:r>
        <w:rPr>
          <w:color w:val="242121"/>
          <w:spacing w:val="9"/>
          <w:w w:val="100"/>
        </w:rPr>
        <w:t> </w:t>
      </w:r>
      <w:r>
        <w:rPr>
          <w:color w:val="242121"/>
          <w:w w:val="100"/>
        </w:rPr>
        <w:t>Director,</w:t>
      </w:r>
      <w:r>
        <w:rPr>
          <w:color w:val="242121"/>
          <w:spacing w:val="9"/>
          <w:w w:val="100"/>
        </w:rPr>
        <w:t> </w:t>
      </w:r>
      <w:r>
        <w:rPr>
          <w:color w:val="242121"/>
          <w:w w:val="100"/>
        </w:rPr>
        <w:t>en</w:t>
      </w:r>
      <w:r>
        <w:rPr>
          <w:color w:val="242121"/>
          <w:spacing w:val="18"/>
          <w:w w:val="100"/>
        </w:rPr>
        <w:t> </w:t>
      </w:r>
      <w:r>
        <w:rPr>
          <w:color w:val="242121"/>
          <w:w w:val="100"/>
        </w:rPr>
        <w:t>cuanto</w:t>
      </w:r>
      <w:r>
        <w:rPr>
          <w:color w:val="242121"/>
          <w:spacing w:val="29"/>
          <w:w w:val="100"/>
        </w:rPr>
        <w:t> </w:t>
      </w:r>
      <w:r>
        <w:rPr>
          <w:color w:val="242121"/>
          <w:w w:val="100"/>
        </w:rPr>
        <w:t>a</w:t>
      </w:r>
      <w:r>
        <w:rPr>
          <w:color w:val="242121"/>
          <w:spacing w:val="15"/>
          <w:w w:val="100"/>
        </w:rPr>
        <w:t> </w:t>
      </w:r>
      <w:r>
        <w:rPr>
          <w:color w:val="242121"/>
          <w:w w:val="100"/>
        </w:rPr>
        <w:t>su</w:t>
      </w:r>
      <w:r>
        <w:rPr>
          <w:color w:val="242121"/>
          <w:w w:val="104"/>
        </w:rPr>
        <w:t> </w:t>
      </w:r>
      <w:r>
        <w:rPr>
          <w:color w:val="242121"/>
          <w:w w:val="100"/>
        </w:rPr>
        <w:t>designación,</w:t>
      </w:r>
      <w:r>
        <w:rPr>
          <w:color w:val="242121"/>
          <w:spacing w:val="2"/>
          <w:w w:val="100"/>
        </w:rPr>
        <w:t> </w:t>
      </w:r>
      <w:r>
        <w:rPr>
          <w:color w:val="242121"/>
          <w:w w:val="100"/>
        </w:rPr>
        <w:t>renovación,</w:t>
      </w:r>
      <w:r>
        <w:rPr>
          <w:color w:val="242121"/>
          <w:spacing w:val="28"/>
          <w:w w:val="100"/>
        </w:rPr>
        <w:t> </w:t>
      </w:r>
      <w:r>
        <w:rPr>
          <w:color w:val="242121"/>
          <w:w w:val="100"/>
        </w:rPr>
        <w:t>retribución</w:t>
      </w:r>
      <w:r>
        <w:rPr>
          <w:color w:val="242121"/>
          <w:w w:val="100"/>
        </w:rPr>
        <w:t> </w:t>
      </w:r>
      <w:r>
        <w:rPr>
          <w:color w:val="242121"/>
          <w:w w:val="100"/>
        </w:rPr>
        <w:t>y</w:t>
      </w:r>
      <w:r>
        <w:rPr>
          <w:color w:val="242121"/>
          <w:spacing w:val="28"/>
          <w:w w:val="100"/>
        </w:rPr>
        <w:t> </w:t>
      </w:r>
      <w:r>
        <w:rPr>
          <w:color w:val="242121"/>
          <w:w w:val="100"/>
        </w:rPr>
        <w:t>exigencia</w:t>
      </w:r>
      <w:r>
        <w:rPr>
          <w:color w:val="242121"/>
          <w:spacing w:val="37"/>
          <w:w w:val="100"/>
        </w:rPr>
        <w:t> </w:t>
      </w:r>
      <w:r>
        <w:rPr>
          <w:color w:val="242121"/>
          <w:w w:val="100"/>
        </w:rPr>
        <w:t>de</w:t>
      </w:r>
      <w:r>
        <w:rPr>
          <w:color w:val="242121"/>
          <w:w w:val="106"/>
        </w:rPr>
        <w:t> </w:t>
      </w:r>
      <w:r>
        <w:rPr>
          <w:color w:val="242121"/>
          <w:w w:val="100"/>
        </w:rPr>
        <w:t>responsabilidades,</w:t>
      </w:r>
      <w:r>
        <w:rPr>
          <w:color w:val="242121"/>
          <w:spacing w:val="43"/>
          <w:w w:val="100"/>
        </w:rPr>
        <w:t> </w:t>
      </w:r>
      <w:r>
        <w:rPr>
          <w:color w:val="242121"/>
          <w:w w:val="100"/>
        </w:rPr>
        <w:t>s</w:t>
      </w:r>
      <w:r>
        <w:rPr>
          <w:color w:val="242121"/>
          <w:spacing w:val="13"/>
          <w:w w:val="100"/>
        </w:rPr>
        <w:t>e</w:t>
      </w:r>
      <w:r>
        <w:rPr>
          <w:color w:val="242121"/>
          <w:w w:val="100"/>
        </w:rPr>
        <w:t>regirá</w:t>
      </w:r>
      <w:r>
        <w:rPr>
          <w:color w:val="242121"/>
          <w:spacing w:val="2"/>
          <w:w w:val="100"/>
        </w:rPr>
        <w:t> </w:t>
      </w:r>
      <w:r>
        <w:rPr>
          <w:color w:val="242121"/>
          <w:w w:val="100"/>
        </w:rPr>
        <w:t>por</w:t>
      </w:r>
      <w:r>
        <w:rPr>
          <w:color w:val="242121"/>
          <w:spacing w:val="10"/>
          <w:w w:val="100"/>
        </w:rPr>
        <w:t> </w:t>
      </w:r>
      <w:r>
        <w:rPr>
          <w:color w:val="242121"/>
          <w:w w:val="100"/>
        </w:rPr>
        <w:t>la</w:t>
      </w:r>
      <w:r>
        <w:rPr>
          <w:color w:val="242121"/>
          <w:spacing w:val="-18"/>
          <w:w w:val="100"/>
        </w:rPr>
        <w:t> </w:t>
      </w:r>
      <w:r>
        <w:rPr>
          <w:color w:val="242121"/>
          <w:w w:val="100"/>
        </w:rPr>
        <w:t>legislación</w:t>
      </w:r>
      <w:r>
        <w:rPr>
          <w:color w:val="242121"/>
          <w:spacing w:val="9"/>
          <w:w w:val="100"/>
        </w:rPr>
        <w:t> </w:t>
      </w:r>
      <w:r>
        <w:rPr>
          <w:color w:val="242121"/>
          <w:w w:val="100"/>
        </w:rPr>
        <w:t>laboral.</w:t>
      </w:r>
      <w:r>
        <w:rPr>
          <w:color w:val="00000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95" w:right="0" w:firstLine="0"/>
        <w:jc w:val="left"/>
      </w:pPr>
      <w:r>
        <w:rPr>
          <w:color w:val="242121"/>
          <w:w w:val="105"/>
        </w:rPr>
        <w:t>Capítulo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V.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Ejercicio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social,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balance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cuentas.</w:t>
      </w:r>
      <w:r>
        <w:rPr>
          <w:color w:val="00000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3" w:lineRule="auto"/>
        <w:ind w:right="125"/>
        <w:jc w:val="both"/>
      </w:pPr>
      <w:r>
        <w:rPr>
          <w:color w:val="242121"/>
          <w:w w:val="110"/>
        </w:rPr>
        <w:t>Artículo</w:t>
      </w:r>
      <w:r>
        <w:rPr>
          <w:color w:val="242121"/>
          <w:spacing w:val="-11"/>
          <w:w w:val="110"/>
        </w:rPr>
        <w:t> </w:t>
      </w:r>
      <w:r>
        <w:rPr>
          <w:color w:val="242121"/>
          <w:w w:val="110"/>
        </w:rPr>
        <w:t>3</w:t>
      </w:r>
      <w:r>
        <w:rPr>
          <w:color w:val="242121"/>
          <w:spacing w:val="-13"/>
          <w:w w:val="110"/>
        </w:rPr>
        <w:t>4</w:t>
      </w:r>
      <w:r>
        <w:rPr>
          <w:color w:val="545252"/>
          <w:spacing w:val="-37"/>
          <w:w w:val="110"/>
        </w:rPr>
        <w:t>.</w:t>
      </w:r>
      <w:r>
        <w:rPr>
          <w:color w:val="242121"/>
          <w:w w:val="110"/>
        </w:rPr>
        <w:t>-</w:t>
      </w:r>
      <w:r>
        <w:rPr>
          <w:color w:val="242121"/>
          <w:spacing w:val="-27"/>
          <w:w w:val="110"/>
        </w:rPr>
        <w:t> </w:t>
      </w:r>
      <w:r>
        <w:rPr>
          <w:color w:val="242121"/>
          <w:w w:val="110"/>
        </w:rPr>
        <w:t>El</w:t>
      </w:r>
      <w:r>
        <w:rPr>
          <w:color w:val="242121"/>
          <w:spacing w:val="-24"/>
          <w:w w:val="110"/>
        </w:rPr>
        <w:t> </w:t>
      </w:r>
      <w:r>
        <w:rPr>
          <w:color w:val="242121"/>
          <w:w w:val="110"/>
        </w:rPr>
        <w:t>ejercicio</w:t>
      </w:r>
      <w:r>
        <w:rPr>
          <w:color w:val="242121"/>
          <w:spacing w:val="-20"/>
          <w:w w:val="110"/>
        </w:rPr>
        <w:t> </w:t>
      </w:r>
      <w:r>
        <w:rPr>
          <w:color w:val="242121"/>
          <w:w w:val="110"/>
        </w:rPr>
        <w:t>social</w:t>
      </w:r>
      <w:r>
        <w:rPr>
          <w:color w:val="242121"/>
          <w:spacing w:val="-21"/>
          <w:w w:val="110"/>
        </w:rPr>
        <w:t> </w:t>
      </w:r>
      <w:r>
        <w:rPr>
          <w:color w:val="242121"/>
          <w:w w:val="110"/>
        </w:rPr>
        <w:t>dará</w:t>
      </w:r>
      <w:r>
        <w:rPr>
          <w:color w:val="242121"/>
          <w:spacing w:val="-25"/>
          <w:w w:val="110"/>
        </w:rPr>
        <w:t> </w:t>
      </w:r>
      <w:r>
        <w:rPr>
          <w:color w:val="242121"/>
          <w:w w:val="110"/>
        </w:rPr>
        <w:t>comienzo</w:t>
      </w:r>
      <w:r>
        <w:rPr>
          <w:color w:val="242121"/>
          <w:spacing w:val="-20"/>
          <w:w w:val="110"/>
        </w:rPr>
        <w:t> </w:t>
      </w:r>
      <w:r>
        <w:rPr>
          <w:color w:val="242121"/>
          <w:w w:val="110"/>
        </w:rPr>
        <w:t>el</w:t>
      </w:r>
      <w:r>
        <w:rPr>
          <w:color w:val="242121"/>
          <w:w w:val="111"/>
        </w:rPr>
        <w:t> </w:t>
      </w:r>
      <w:r>
        <w:rPr>
          <w:color w:val="242121"/>
          <w:w w:val="110"/>
        </w:rPr>
        <w:t>día</w:t>
      </w:r>
      <w:r>
        <w:rPr>
          <w:color w:val="242121"/>
          <w:spacing w:val="-17"/>
          <w:w w:val="110"/>
        </w:rPr>
        <w:t> </w:t>
      </w:r>
      <w:r>
        <w:rPr>
          <w:color w:val="242121"/>
          <w:w w:val="110"/>
        </w:rPr>
        <w:t>uno</w:t>
      </w:r>
      <w:r>
        <w:rPr>
          <w:color w:val="242121"/>
          <w:spacing w:val="-16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16"/>
          <w:w w:val="110"/>
        </w:rPr>
        <w:t> </w:t>
      </w:r>
      <w:r>
        <w:rPr>
          <w:color w:val="242121"/>
          <w:w w:val="110"/>
        </w:rPr>
        <w:t>enero</w:t>
      </w:r>
      <w:r>
        <w:rPr>
          <w:color w:val="242121"/>
          <w:spacing w:val="-18"/>
          <w:w w:val="110"/>
        </w:rPr>
        <w:t> </w:t>
      </w:r>
      <w:r>
        <w:rPr>
          <w:color w:val="242121"/>
          <w:w w:val="110"/>
        </w:rPr>
        <w:t>y</w:t>
      </w:r>
      <w:r>
        <w:rPr>
          <w:color w:val="242121"/>
          <w:spacing w:val="-14"/>
          <w:w w:val="110"/>
        </w:rPr>
        <w:t> </w:t>
      </w:r>
      <w:r>
        <w:rPr>
          <w:color w:val="242121"/>
          <w:w w:val="110"/>
        </w:rPr>
        <w:t>terminará</w:t>
      </w:r>
      <w:r>
        <w:rPr>
          <w:color w:val="242121"/>
          <w:spacing w:val="-3"/>
          <w:w w:val="110"/>
        </w:rPr>
        <w:t> </w:t>
      </w:r>
      <w:r>
        <w:rPr>
          <w:color w:val="242121"/>
          <w:w w:val="110"/>
        </w:rPr>
        <w:t>el</w:t>
      </w:r>
      <w:r>
        <w:rPr>
          <w:color w:val="242121"/>
          <w:spacing w:val="-22"/>
          <w:w w:val="110"/>
        </w:rPr>
        <w:t> </w:t>
      </w:r>
      <w:r>
        <w:rPr>
          <w:color w:val="242121"/>
          <w:w w:val="110"/>
        </w:rPr>
        <w:t>treinta</w:t>
      </w:r>
      <w:r>
        <w:rPr>
          <w:color w:val="242121"/>
          <w:spacing w:val="-14"/>
          <w:w w:val="110"/>
        </w:rPr>
        <w:t> </w:t>
      </w:r>
      <w:r>
        <w:rPr>
          <w:color w:val="242121"/>
          <w:w w:val="110"/>
        </w:rPr>
        <w:t>y</w:t>
      </w:r>
      <w:r>
        <w:rPr>
          <w:color w:val="242121"/>
          <w:spacing w:val="-15"/>
          <w:w w:val="110"/>
        </w:rPr>
        <w:t> </w:t>
      </w:r>
      <w:r>
        <w:rPr>
          <w:color w:val="242121"/>
          <w:w w:val="110"/>
        </w:rPr>
        <w:t>uno</w:t>
      </w:r>
      <w:r>
        <w:rPr>
          <w:color w:val="242121"/>
          <w:spacing w:val="-9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22"/>
          <w:w w:val="110"/>
        </w:rPr>
        <w:t> </w:t>
      </w:r>
      <w:r>
        <w:rPr>
          <w:color w:val="242121"/>
          <w:w w:val="110"/>
        </w:rPr>
        <w:t>di­</w:t>
      </w:r>
      <w:r>
        <w:rPr>
          <w:color w:val="242121"/>
          <w:w w:val="109"/>
        </w:rPr>
        <w:t> </w:t>
      </w:r>
      <w:r>
        <w:rPr>
          <w:color w:val="242121"/>
          <w:w w:val="110"/>
        </w:rPr>
        <w:t>ciembre</w:t>
      </w:r>
      <w:r>
        <w:rPr>
          <w:color w:val="242121"/>
          <w:spacing w:val="-37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41"/>
          <w:w w:val="110"/>
        </w:rPr>
        <w:t> </w:t>
      </w:r>
      <w:r>
        <w:rPr>
          <w:color w:val="242121"/>
          <w:w w:val="110"/>
        </w:rPr>
        <w:t>cada</w:t>
      </w:r>
      <w:r>
        <w:rPr>
          <w:color w:val="242121"/>
          <w:spacing w:val="-38"/>
          <w:w w:val="110"/>
        </w:rPr>
        <w:t> </w:t>
      </w:r>
      <w:r>
        <w:rPr>
          <w:color w:val="242121"/>
          <w:w w:val="110"/>
        </w:rPr>
        <w:t>año.</w:t>
      </w:r>
      <w:r>
        <w:rPr>
          <w:color w:val="242121"/>
          <w:spacing w:val="-46"/>
          <w:w w:val="110"/>
        </w:rPr>
        <w:t> </w:t>
      </w:r>
      <w:r>
        <w:rPr>
          <w:color w:val="242121"/>
          <w:w w:val="110"/>
        </w:rPr>
        <w:t>El</w:t>
      </w:r>
      <w:r>
        <w:rPr>
          <w:color w:val="242121"/>
          <w:spacing w:val="-44"/>
          <w:w w:val="110"/>
        </w:rPr>
        <w:t> </w:t>
      </w:r>
      <w:r>
        <w:rPr>
          <w:color w:val="242121"/>
          <w:w w:val="110"/>
        </w:rPr>
        <w:t>primer</w:t>
      </w:r>
      <w:r>
        <w:rPr>
          <w:color w:val="242121"/>
          <w:spacing w:val="-34"/>
          <w:w w:val="110"/>
        </w:rPr>
        <w:t> </w:t>
      </w:r>
      <w:r>
        <w:rPr>
          <w:color w:val="242121"/>
          <w:w w:val="110"/>
        </w:rPr>
        <w:t>ejercicio</w:t>
      </w:r>
      <w:r>
        <w:rPr>
          <w:color w:val="242121"/>
          <w:spacing w:val="-36"/>
          <w:w w:val="110"/>
        </w:rPr>
        <w:t> </w:t>
      </w:r>
      <w:r>
        <w:rPr>
          <w:color w:val="242121"/>
          <w:w w:val="110"/>
        </w:rPr>
        <w:t>comenzará</w:t>
      </w:r>
      <w:r>
        <w:rPr>
          <w:color w:val="242121"/>
          <w:w w:val="103"/>
        </w:rPr>
        <w:t> </w:t>
      </w:r>
      <w:r>
        <w:rPr>
          <w:color w:val="242121"/>
          <w:w w:val="110"/>
        </w:rPr>
        <w:t>a</w:t>
      </w:r>
      <w:r>
        <w:rPr>
          <w:color w:val="242121"/>
          <w:spacing w:val="-48"/>
          <w:w w:val="110"/>
        </w:rPr>
        <w:t> </w:t>
      </w:r>
      <w:r>
        <w:rPr>
          <w:color w:val="242121"/>
          <w:w w:val="110"/>
        </w:rPr>
        <w:t>regir</w:t>
      </w:r>
      <w:r>
        <w:rPr>
          <w:color w:val="242121"/>
          <w:spacing w:val="-41"/>
          <w:w w:val="110"/>
        </w:rPr>
        <w:t> </w:t>
      </w:r>
      <w:r>
        <w:rPr>
          <w:color w:val="242121"/>
          <w:w w:val="110"/>
        </w:rPr>
        <w:t>cuando</w:t>
      </w:r>
      <w:r>
        <w:rPr>
          <w:color w:val="242121"/>
          <w:spacing w:val="-39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spacing w:val="-44"/>
          <w:w w:val="110"/>
        </w:rPr>
        <w:t> </w:t>
      </w:r>
      <w:r>
        <w:rPr>
          <w:color w:val="242121"/>
          <w:w w:val="110"/>
        </w:rPr>
        <w:t>Entidad</w:t>
      </w:r>
      <w:r>
        <w:rPr>
          <w:color w:val="242121"/>
          <w:spacing w:val="-37"/>
          <w:w w:val="110"/>
        </w:rPr>
        <w:t> </w:t>
      </w:r>
      <w:r>
        <w:rPr>
          <w:color w:val="242121"/>
          <w:w w:val="110"/>
        </w:rPr>
        <w:t>sea</w:t>
      </w:r>
      <w:r>
        <w:rPr>
          <w:color w:val="242121"/>
          <w:spacing w:val="-44"/>
          <w:w w:val="110"/>
        </w:rPr>
        <w:t> </w:t>
      </w:r>
      <w:r>
        <w:rPr>
          <w:color w:val="242121"/>
          <w:w w:val="110"/>
        </w:rPr>
        <w:t>constituida</w:t>
      </w:r>
      <w:r>
        <w:rPr>
          <w:color w:val="242121"/>
          <w:spacing w:val="-39"/>
          <w:w w:val="110"/>
        </w:rPr>
        <w:t> </w:t>
      </w:r>
      <w:r>
        <w:rPr>
          <w:color w:val="242121"/>
          <w:w w:val="110"/>
        </w:rPr>
        <w:t>legalmente</w:t>
      </w:r>
      <w:r>
        <w:rPr>
          <w:color w:val="242121"/>
          <w:w w:val="103"/>
        </w:rPr>
        <w:t> </w:t>
      </w:r>
      <w:r>
        <w:rPr>
          <w:color w:val="242121"/>
          <w:w w:val="110"/>
        </w:rPr>
        <w:t>e</w:t>
      </w:r>
      <w:r>
        <w:rPr>
          <w:color w:val="242121"/>
          <w:spacing w:val="-22"/>
          <w:w w:val="110"/>
        </w:rPr>
        <w:t> </w:t>
      </w:r>
      <w:r>
        <w:rPr>
          <w:color w:val="242121"/>
          <w:w w:val="110"/>
        </w:rPr>
        <w:t>inscrita</w:t>
      </w:r>
      <w:r>
        <w:rPr>
          <w:color w:val="242121"/>
          <w:spacing w:val="-6"/>
          <w:w w:val="110"/>
        </w:rPr>
        <w:t> </w:t>
      </w:r>
      <w:r>
        <w:rPr>
          <w:color w:val="242121"/>
          <w:w w:val="110"/>
        </w:rPr>
        <w:t>en</w:t>
      </w:r>
      <w:r>
        <w:rPr>
          <w:color w:val="242121"/>
          <w:spacing w:val="-19"/>
          <w:w w:val="110"/>
        </w:rPr>
        <w:t> </w:t>
      </w:r>
      <w:r>
        <w:rPr>
          <w:color w:val="242121"/>
          <w:w w:val="110"/>
        </w:rPr>
        <w:t>el</w:t>
      </w:r>
      <w:r>
        <w:rPr>
          <w:color w:val="242121"/>
          <w:spacing w:val="-18"/>
          <w:w w:val="110"/>
        </w:rPr>
        <w:t> </w:t>
      </w:r>
      <w:r>
        <w:rPr>
          <w:color w:val="242121"/>
          <w:w w:val="110"/>
        </w:rPr>
        <w:t>Registro</w:t>
      </w:r>
      <w:r>
        <w:rPr>
          <w:color w:val="242121"/>
          <w:spacing w:val="-14"/>
          <w:w w:val="110"/>
        </w:rPr>
        <w:t> </w:t>
      </w:r>
      <w:r>
        <w:rPr>
          <w:color w:val="242121"/>
          <w:w w:val="110"/>
        </w:rPr>
        <w:t>Mercantil</w:t>
      </w:r>
      <w:r>
        <w:rPr>
          <w:color w:val="242121"/>
          <w:spacing w:val="-5"/>
          <w:w w:val="110"/>
        </w:rPr>
        <w:t> </w:t>
      </w:r>
      <w:r>
        <w:rPr>
          <w:color w:val="242121"/>
          <w:w w:val="110"/>
        </w:rPr>
        <w:t>y</w:t>
      </w:r>
      <w:r>
        <w:rPr>
          <w:color w:val="242121"/>
          <w:spacing w:val="-16"/>
          <w:w w:val="110"/>
        </w:rPr>
        <w:t> </w:t>
      </w:r>
      <w:r>
        <w:rPr>
          <w:color w:val="242121"/>
          <w:w w:val="110"/>
        </w:rPr>
        <w:t>finalizará</w:t>
      </w:r>
      <w:r>
        <w:rPr>
          <w:color w:val="242121"/>
          <w:spacing w:val="-13"/>
          <w:w w:val="110"/>
        </w:rPr>
        <w:t> </w:t>
      </w:r>
      <w:r>
        <w:rPr>
          <w:color w:val="242121"/>
          <w:w w:val="110"/>
        </w:rPr>
        <w:t>con</w:t>
      </w:r>
      <w:r>
        <w:rPr>
          <w:color w:val="242121"/>
          <w:w w:val="105"/>
        </w:rPr>
        <w:t> </w:t>
      </w:r>
      <w:r>
        <w:rPr>
          <w:color w:val="242121"/>
          <w:w w:val="110"/>
        </w:rPr>
        <w:t>el</w:t>
      </w:r>
      <w:r>
        <w:rPr>
          <w:color w:val="242121"/>
          <w:spacing w:val="-37"/>
          <w:w w:val="110"/>
        </w:rPr>
        <w:t> </w:t>
      </w:r>
      <w:r>
        <w:rPr>
          <w:color w:val="242121"/>
          <w:w w:val="110"/>
        </w:rPr>
        <w:t>año</w:t>
      </w:r>
      <w:r>
        <w:rPr>
          <w:color w:val="242121"/>
          <w:spacing w:val="-32"/>
          <w:w w:val="110"/>
        </w:rPr>
        <w:t> </w:t>
      </w:r>
      <w:r>
        <w:rPr>
          <w:color w:val="242121"/>
          <w:w w:val="110"/>
        </w:rPr>
        <w:t>natural.</w:t>
      </w:r>
      <w:r>
        <w:rPr>
          <w:color w:val="00000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3" w:lineRule="auto"/>
        <w:ind w:right="124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3</w:t>
      </w:r>
      <w:r>
        <w:rPr>
          <w:color w:val="242121"/>
          <w:w w:val="105"/>
        </w:rPr>
        <w:t>5</w:t>
      </w:r>
      <w:r>
        <w:rPr>
          <w:color w:val="242121"/>
          <w:w w:val="105"/>
        </w:rPr>
        <w:t>.-</w:t>
      </w:r>
      <w:r>
        <w:rPr>
          <w:color w:val="242121"/>
          <w:spacing w:val="-40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Patrimonio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Sociedad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quedará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integrado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bienes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derechos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le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donen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12"/>
        </w:rPr>
        <w:t> </w:t>
      </w:r>
      <w:r>
        <w:rPr>
          <w:color w:val="242121"/>
          <w:w w:val="105"/>
        </w:rPr>
        <w:t>propia</w:t>
      </w:r>
      <w:r>
        <w:rPr>
          <w:color w:val="242121"/>
          <w:spacing w:val="24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38"/>
          <w:w w:val="105"/>
        </w:rPr>
        <w:t> </w:t>
      </w:r>
      <w:r>
        <w:rPr>
          <w:color w:val="242121"/>
          <w:w w:val="105"/>
        </w:rPr>
        <w:t>Municipal,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otras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Adminis­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traciones</w:t>
      </w:r>
      <w:r>
        <w:rPr>
          <w:color w:val="242121"/>
          <w:spacing w:val="48"/>
          <w:w w:val="105"/>
        </w:rPr>
        <w:t> </w:t>
      </w:r>
      <w:r>
        <w:rPr>
          <w:color w:val="242121"/>
          <w:w w:val="105"/>
        </w:rPr>
        <w:t>Públicas</w:t>
      </w:r>
      <w:r>
        <w:rPr>
          <w:color w:val="242121"/>
          <w:spacing w:val="47"/>
          <w:w w:val="105"/>
        </w:rPr>
        <w:t> </w:t>
      </w:r>
      <w:r>
        <w:rPr>
          <w:color w:val="242121"/>
          <w:w w:val="105"/>
        </w:rPr>
        <w:t>o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entidades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privadas</w:t>
      </w:r>
      <w:r>
        <w:rPr>
          <w:color w:val="242121"/>
          <w:spacing w:val="39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38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w w:val="109"/>
        </w:rPr>
        <w:t> </w:t>
      </w:r>
      <w:r>
        <w:rPr>
          <w:color w:val="242121"/>
          <w:w w:val="105"/>
        </w:rPr>
        <w:t>adquisiciones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d</w:t>
      </w:r>
      <w:r>
        <w:rPr>
          <w:color w:val="242121"/>
          <w:spacing w:val="15"/>
          <w:w w:val="105"/>
        </w:rPr>
        <w:t>e</w:t>
      </w:r>
      <w:r>
        <w:rPr>
          <w:color w:val="242121"/>
          <w:w w:val="105"/>
        </w:rPr>
        <w:t>bienes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derechos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7"/>
          <w:w w:val="105"/>
        </w:rPr>
        <w:t>,</w:t>
      </w:r>
      <w:r>
        <w:rPr>
          <w:color w:val="242121"/>
          <w:w w:val="105"/>
        </w:rPr>
        <w:t>por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cualquier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título,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lleve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40"/>
          <w:w w:val="105"/>
        </w:rPr>
        <w:t> </w:t>
      </w:r>
      <w:r>
        <w:rPr>
          <w:color w:val="242121"/>
          <w:w w:val="105"/>
        </w:rPr>
        <w:t>cabo</w:t>
      </w:r>
      <w:r>
        <w:rPr>
          <w:color w:val="242121"/>
          <w:spacing w:val="-42"/>
          <w:w w:val="105"/>
        </w:rPr>
        <w:t> </w:t>
      </w:r>
      <w:r>
        <w:rPr>
          <w:color w:val="242121"/>
          <w:w w:val="105"/>
        </w:rPr>
        <w:t>durante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su</w:t>
      </w:r>
      <w:r>
        <w:rPr>
          <w:color w:val="242121"/>
          <w:spacing w:val="-41"/>
          <w:w w:val="105"/>
        </w:rPr>
        <w:t> </w:t>
      </w:r>
      <w:r>
        <w:rPr>
          <w:color w:val="242121"/>
          <w:w w:val="105"/>
        </w:rPr>
        <w:t>existencia.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Así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como</w:t>
      </w:r>
      <w:r>
        <w:rPr>
          <w:color w:val="242121"/>
          <w:spacing w:val="-39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cualquier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otro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derecho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le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pudiese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corresponder.</w:t>
      </w:r>
      <w:r>
        <w:rPr>
          <w:color w:val="00000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right="119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-39"/>
          <w:w w:val="105"/>
        </w:rPr>
        <w:t> </w:t>
      </w:r>
      <w:r>
        <w:rPr>
          <w:color w:val="242121"/>
          <w:w w:val="105"/>
        </w:rPr>
        <w:t>3</w:t>
      </w:r>
      <w:r>
        <w:rPr>
          <w:color w:val="242121"/>
          <w:spacing w:val="-7"/>
          <w:w w:val="105"/>
        </w:rPr>
        <w:t>6</w:t>
      </w:r>
      <w:r>
        <w:rPr>
          <w:color w:val="545252"/>
          <w:spacing w:val="-35"/>
          <w:w w:val="105"/>
        </w:rPr>
        <w:t>.</w:t>
      </w:r>
      <w:r>
        <w:rPr>
          <w:color w:val="242121"/>
          <w:w w:val="105"/>
        </w:rPr>
        <w:t>-</w:t>
      </w:r>
      <w:r>
        <w:rPr>
          <w:color w:val="242121"/>
          <w:spacing w:val="-43"/>
          <w:w w:val="105"/>
        </w:rPr>
        <w:t> </w:t>
      </w:r>
      <w:r>
        <w:rPr>
          <w:color w:val="242121"/>
          <w:w w:val="105"/>
        </w:rPr>
        <w:t>E</w:t>
      </w:r>
      <w:r>
        <w:rPr>
          <w:color w:val="242121"/>
          <w:spacing w:val="15"/>
          <w:w w:val="105"/>
        </w:rPr>
        <w:t>l</w:t>
      </w:r>
      <w:r>
        <w:rPr>
          <w:color w:val="242121"/>
          <w:w w:val="105"/>
        </w:rPr>
        <w:t>Pleno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47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l</w:t>
      </w:r>
      <w:r>
        <w:rPr>
          <w:rFonts w:ascii="Arial" w:hAnsi="Arial" w:cs="Arial" w:eastAsia="Arial"/>
          <w:color w:val="242121"/>
          <w:spacing w:val="6"/>
          <w:w w:val="105"/>
        </w:rPr>
        <w:t>a</w:t>
      </w:r>
      <w:r>
        <w:rPr>
          <w:color w:val="242121"/>
          <w:w w:val="105"/>
        </w:rPr>
        <w:t>Corporación,</w:t>
      </w:r>
      <w:r>
        <w:rPr>
          <w:color w:val="242121"/>
          <w:spacing w:val="-42"/>
          <w:w w:val="105"/>
        </w:rPr>
        <w:t> </w:t>
      </w:r>
      <w:r>
        <w:rPr>
          <w:color w:val="242121"/>
          <w:w w:val="105"/>
        </w:rPr>
        <w:t>constituido</w:t>
      </w:r>
      <w:r>
        <w:rPr>
          <w:color w:val="242121"/>
          <w:w w:val="99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General,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designará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anualmente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censores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38"/>
          <w:w w:val="105"/>
        </w:rPr>
        <w:t> </w:t>
      </w:r>
      <w:r>
        <w:rPr>
          <w:color w:val="242121"/>
          <w:w w:val="105"/>
        </w:rPr>
        <w:t>han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examinar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l</w:t>
      </w:r>
      <w:r>
        <w:rPr>
          <w:color w:val="242121"/>
          <w:spacing w:val="15"/>
          <w:w w:val="105"/>
        </w:rPr>
        <w:t>a</w:t>
      </w:r>
      <w:r>
        <w:rPr>
          <w:color w:val="242121"/>
          <w:w w:val="105"/>
        </w:rPr>
        <w:t>memoria,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e</w:t>
      </w:r>
      <w:r>
        <w:rPr>
          <w:color w:val="242121"/>
          <w:spacing w:val="16"/>
          <w:w w:val="105"/>
        </w:rPr>
        <w:t>l</w:t>
      </w:r>
      <w:r>
        <w:rPr>
          <w:color w:val="242121"/>
          <w:w w:val="105"/>
        </w:rPr>
        <w:t>balance,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cuenta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pérdidas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ganancias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propuesta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sobre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distri­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bución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beneficios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efectuados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10"/>
        </w:rPr>
        <w:t> </w:t>
      </w:r>
      <w:r>
        <w:rPr>
          <w:color w:val="242121"/>
          <w:w w:val="105"/>
        </w:rPr>
        <w:t>Administración,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cuyo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efecto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redactará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un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informe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hará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constar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su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aprobación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o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reparos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41"/>
          <w:w w:val="105"/>
        </w:rPr>
        <w:t> </w:t>
      </w:r>
      <w:r>
        <w:rPr>
          <w:color w:val="242121"/>
          <w:w w:val="105"/>
        </w:rPr>
        <w:t>consideren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convenientes.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censores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han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ser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miembros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General,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es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decir,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Concejales.</w:t>
      </w:r>
      <w:r>
        <w:rPr>
          <w:color w:val="000000"/>
          <w:w w:val="100"/>
        </w:rPr>
      </w:r>
    </w:p>
    <w:p>
      <w:pPr>
        <w:spacing w:after="0" w:line="272" w:lineRule="auto"/>
        <w:jc w:val="both"/>
        <w:sectPr>
          <w:type w:val="continuous"/>
          <w:pgSz w:w="11907" w:h="16840"/>
          <w:pgMar w:top="1940" w:bottom="280" w:left="1000" w:right="1000"/>
          <w:cols w:num="2" w:equalWidth="0">
            <w:col w:w="4685" w:space="426"/>
            <w:col w:w="4796"/>
          </w:cols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7" w:h="16840"/>
          <w:pgMar w:header="1418" w:footer="0" w:top="1960" w:bottom="280" w:left="1000" w:right="1000"/>
        </w:sectPr>
      </w:pPr>
    </w:p>
    <w:p>
      <w:pPr>
        <w:pStyle w:val="BodyText"/>
        <w:spacing w:line="271" w:lineRule="auto" w:before="73"/>
        <w:ind w:right="3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3</w:t>
      </w:r>
      <w:r>
        <w:rPr>
          <w:color w:val="242121"/>
          <w:spacing w:val="14"/>
          <w:w w:val="105"/>
        </w:rPr>
        <w:t>7</w:t>
      </w:r>
      <w:r>
        <w:rPr>
          <w:color w:val="242121"/>
          <w:w w:val="105"/>
        </w:rPr>
        <w:t>.-</w:t>
      </w:r>
      <w:r>
        <w:rPr>
          <w:color w:val="242121"/>
          <w:spacing w:val="-41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40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formu­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lará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plazo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máximo</w:t>
      </w:r>
      <w:r>
        <w:rPr>
          <w:color w:val="242121"/>
          <w:spacing w:val="2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tres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meses,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contados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w w:val="115"/>
        </w:rPr>
        <w:t> </w:t>
      </w:r>
      <w:r>
        <w:rPr>
          <w:color w:val="242121"/>
          <w:w w:val="105"/>
        </w:rPr>
        <w:t>partir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cierre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ejercicio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social,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cuentas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anua­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les,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e</w:t>
      </w:r>
      <w:r>
        <w:rPr>
          <w:color w:val="242121"/>
          <w:spacing w:val="16"/>
          <w:w w:val="105"/>
        </w:rPr>
        <w:t>l</w:t>
      </w:r>
      <w:r>
        <w:rPr>
          <w:color w:val="242121"/>
          <w:w w:val="105"/>
        </w:rPr>
        <w:t>informe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gestión</w:t>
      </w:r>
      <w:r>
        <w:rPr>
          <w:color w:val="242121"/>
          <w:spacing w:val="-26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y</w:t>
      </w:r>
      <w:r>
        <w:rPr>
          <w:rFonts w:ascii="Arial" w:hAnsi="Arial" w:cs="Arial" w:eastAsia="Arial"/>
          <w:color w:val="242121"/>
          <w:spacing w:val="-26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propuesta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aplicación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resultados,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así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como,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su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caso,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cuentas</w:t>
      </w:r>
      <w:r>
        <w:rPr>
          <w:color w:val="242121"/>
          <w:spacing w:val="3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y</w:t>
      </w:r>
      <w:r>
        <w:rPr>
          <w:rFonts w:ascii="Arial" w:hAnsi="Arial" w:cs="Arial" w:eastAsia="Arial"/>
          <w:color w:val="242121"/>
          <w:spacing w:val="7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w w:val="111"/>
        </w:rPr>
        <w:t> </w:t>
      </w:r>
      <w:r>
        <w:rPr>
          <w:color w:val="242121"/>
          <w:w w:val="105"/>
        </w:rPr>
        <w:t>informe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gestión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consolidados.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right="0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38.-</w:t>
      </w:r>
      <w:r>
        <w:rPr>
          <w:color w:val="242121"/>
          <w:spacing w:val="-31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Consejo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40"/>
          <w:w w:val="105"/>
        </w:rPr>
        <w:t> </w:t>
      </w:r>
      <w:r>
        <w:rPr>
          <w:color w:val="242121"/>
          <w:w w:val="105"/>
        </w:rPr>
        <w:t>Administración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rendirá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anualmente</w:t>
      </w:r>
      <w:r>
        <w:rPr>
          <w:color w:val="242121"/>
          <w:spacing w:val="36"/>
          <w:w w:val="105"/>
        </w:rPr>
        <w:t> </w:t>
      </w:r>
      <w:r>
        <w:rPr>
          <w:color w:val="242121"/>
          <w:w w:val="105"/>
        </w:rPr>
        <w:t>cuentas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vista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operaciones</w:t>
      </w:r>
      <w:r>
        <w:rPr>
          <w:color w:val="242121"/>
          <w:spacing w:val="29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w w:val="123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refiere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Artículo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precedente</w:t>
      </w:r>
      <w:r>
        <w:rPr>
          <w:color w:val="242121"/>
          <w:spacing w:val="14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y</w:t>
      </w:r>
      <w:r>
        <w:rPr>
          <w:rFonts w:ascii="Arial" w:hAnsi="Arial" w:cs="Arial" w:eastAsia="Arial"/>
          <w:color w:val="242121"/>
          <w:spacing w:val="-15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someterá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35"/>
          <w:w w:val="105"/>
        </w:rPr>
        <w:t> </w:t>
      </w:r>
      <w:r>
        <w:rPr>
          <w:color w:val="242121"/>
          <w:w w:val="105"/>
        </w:rPr>
        <w:t>su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aprobación</w:t>
      </w:r>
      <w:r>
        <w:rPr>
          <w:color w:val="242121"/>
          <w:spacing w:val="33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General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Ordinaria</w:t>
      </w:r>
      <w:r>
        <w:rPr>
          <w:color w:val="242121"/>
          <w:spacing w:val="16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w w:val="112"/>
          <w:sz w:val="20"/>
          <w:szCs w:val="20"/>
        </w:rPr>
        <w:t> </w:t>
      </w:r>
      <w:r>
        <w:rPr>
          <w:color w:val="242121"/>
          <w:w w:val="105"/>
        </w:rPr>
        <w:t>preceptiva,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con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liquidación</w:t>
      </w:r>
      <w:r>
        <w:rPr>
          <w:color w:val="242121"/>
          <w:spacing w:val="26"/>
          <w:w w:val="105"/>
        </w:rPr>
        <w:t> </w:t>
      </w:r>
      <w:r>
        <w:rPr>
          <w:color w:val="242121"/>
          <w:w w:val="105"/>
        </w:rPr>
        <w:t>contable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sistema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adopte,</w:t>
      </w:r>
      <w:r>
        <w:rPr>
          <w:color w:val="242121"/>
          <w:spacing w:val="7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-2"/>
          <w:w w:val="105"/>
          <w:sz w:val="20"/>
          <w:szCs w:val="20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Memoria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explicativa</w:t>
      </w:r>
      <w:r>
        <w:rPr>
          <w:color w:val="242121"/>
          <w:spacing w:val="25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20"/>
          <w:w w:val="105"/>
          <w:sz w:val="20"/>
          <w:szCs w:val="20"/>
        </w:rPr>
        <w:t> </w:t>
      </w:r>
      <w:r>
        <w:rPr>
          <w:color w:val="242121"/>
          <w:w w:val="105"/>
        </w:rPr>
        <w:t>desarrollo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económico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Entidad.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right="9"/>
        <w:jc w:val="both"/>
      </w:pPr>
      <w:r>
        <w:rPr>
          <w:color w:val="242121"/>
          <w:w w:val="105"/>
        </w:rPr>
        <w:t>Los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estados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cuentas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Sociedad,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rendidas</w:t>
      </w:r>
      <w:r>
        <w:rPr>
          <w:color w:val="242121"/>
          <w:spacing w:val="23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propuestas</w:t>
      </w:r>
      <w:r>
        <w:rPr>
          <w:color w:val="242121"/>
          <w:spacing w:val="-39"/>
          <w:w w:val="105"/>
        </w:rPr>
        <w:t> </w:t>
      </w:r>
      <w:r>
        <w:rPr>
          <w:color w:val="242121"/>
          <w:w w:val="105"/>
        </w:rPr>
        <w:t>inicialmente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4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46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-43"/>
          <w:w w:val="105"/>
        </w:rPr>
        <w:t> </w:t>
      </w:r>
      <w:r>
        <w:rPr>
          <w:color w:val="242121"/>
          <w:w w:val="105"/>
        </w:rPr>
        <w:t>General,</w:t>
      </w:r>
      <w:r>
        <w:rPr>
          <w:color w:val="242121"/>
          <w:spacing w:val="-46"/>
          <w:w w:val="105"/>
        </w:rPr>
        <w:t> </w:t>
      </w:r>
      <w:r>
        <w:rPr>
          <w:color w:val="242121"/>
          <w:w w:val="105"/>
        </w:rPr>
        <w:t>serán</w:t>
      </w:r>
      <w:r>
        <w:rPr>
          <w:color w:val="242121"/>
          <w:spacing w:val="-48"/>
          <w:w w:val="105"/>
        </w:rPr>
        <w:t> </w:t>
      </w:r>
      <w:r>
        <w:rPr>
          <w:color w:val="242121"/>
          <w:w w:val="105"/>
        </w:rPr>
        <w:t>remi­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tidas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al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Alcalde-Presidente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Ayuntamiento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Realejos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antes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15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abril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ejercicio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siguiente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al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correspondan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efectos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Artículo</w:t>
      </w:r>
      <w:r>
        <w:rPr>
          <w:color w:val="242121"/>
          <w:spacing w:val="24"/>
          <w:w w:val="105"/>
        </w:rPr>
        <w:t> </w:t>
      </w:r>
      <w:r>
        <w:rPr>
          <w:color w:val="242121"/>
          <w:w w:val="105"/>
        </w:rPr>
        <w:t>193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07"/>
        </w:rPr>
        <w:t> </w:t>
      </w:r>
      <w:r>
        <w:rPr>
          <w:color w:val="242121"/>
          <w:w w:val="105"/>
        </w:rPr>
        <w:t>Ley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39/1988,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28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diciembre,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Reguladora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Haciendas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Locales.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right="2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30"/>
          <w:w w:val="105"/>
        </w:rPr>
        <w:t> </w:t>
      </w:r>
      <w:r>
        <w:rPr>
          <w:color w:val="242121"/>
          <w:w w:val="105"/>
        </w:rPr>
        <w:t>3</w:t>
      </w:r>
      <w:r>
        <w:rPr>
          <w:color w:val="242121"/>
          <w:spacing w:val="6"/>
          <w:w w:val="105"/>
        </w:rPr>
        <w:t>9</w:t>
      </w:r>
      <w:r>
        <w:rPr>
          <w:color w:val="242121"/>
          <w:w w:val="105"/>
        </w:rPr>
        <w:t>.-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Aprobadas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cuentas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General,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beneficios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obtuvieran,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después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satisfacer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gastos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generales,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impuestos,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abono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intereses,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amortización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deuda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hubiere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contraído,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remuneraciones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personal,</w:t>
      </w:r>
      <w:r>
        <w:rPr>
          <w:color w:val="242121"/>
          <w:spacing w:val="5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-6"/>
          <w:w w:val="105"/>
          <w:sz w:val="20"/>
          <w:szCs w:val="20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dotar,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34"/>
          <w:w w:val="105"/>
        </w:rPr>
        <w:t> </w:t>
      </w:r>
      <w:r>
        <w:rPr>
          <w:color w:val="242121"/>
          <w:w w:val="105"/>
        </w:rPr>
        <w:t>su</w:t>
      </w:r>
      <w:r>
        <w:rPr>
          <w:color w:val="242121"/>
          <w:spacing w:val="33"/>
          <w:w w:val="105"/>
        </w:rPr>
        <w:t> </w:t>
      </w:r>
      <w:r>
        <w:rPr>
          <w:color w:val="242121"/>
          <w:w w:val="105"/>
        </w:rPr>
        <w:t>caso,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25"/>
          <w:w w:val="105"/>
        </w:rPr>
        <w:t> </w:t>
      </w:r>
      <w:r>
        <w:rPr>
          <w:color w:val="242121"/>
          <w:w w:val="105"/>
        </w:rPr>
        <w:t>reserva</w:t>
      </w:r>
      <w:r>
        <w:rPr>
          <w:color w:val="242121"/>
          <w:spacing w:val="42"/>
          <w:w w:val="105"/>
        </w:rPr>
        <w:t> </w:t>
      </w:r>
      <w:r>
        <w:rPr>
          <w:color w:val="242121"/>
          <w:w w:val="105"/>
        </w:rPr>
        <w:t>legal</w:t>
      </w:r>
      <w:r>
        <w:rPr>
          <w:color w:val="242121"/>
          <w:spacing w:val="30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24"/>
          <w:w w:val="105"/>
          <w:sz w:val="20"/>
          <w:szCs w:val="20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voluntarias</w:t>
      </w:r>
      <w:r>
        <w:rPr>
          <w:color w:val="242121"/>
          <w:spacing w:val="51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w w:val="111"/>
        </w:rPr>
        <w:t> </w:t>
      </w:r>
      <w:r>
        <w:rPr>
          <w:color w:val="242121"/>
          <w:w w:val="105"/>
        </w:rPr>
        <w:t>puedan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crearse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General,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aplicarán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w w:val="11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Corporación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Local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concepto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dividendos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14"/>
        </w:rPr>
        <w:t> </w:t>
      </w:r>
      <w:r>
        <w:rPr>
          <w:color w:val="242121"/>
          <w:w w:val="105"/>
        </w:rPr>
        <w:t>participaciones,</w:t>
      </w:r>
      <w:r>
        <w:rPr>
          <w:color w:val="242121"/>
          <w:spacing w:val="37"/>
          <w:w w:val="105"/>
        </w:rPr>
        <w:t> </w:t>
      </w:r>
      <w:r>
        <w:rPr>
          <w:color w:val="242121"/>
          <w:w w:val="105"/>
        </w:rPr>
        <w:t>salvo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propia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Junta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acuerde</w:t>
      </w:r>
      <w:r>
        <w:rPr>
          <w:color w:val="242121"/>
          <w:w w:val="105"/>
        </w:rPr>
        <w:t> </w:t>
      </w:r>
      <w:r>
        <w:rPr>
          <w:color w:val="242121"/>
          <w:w w:val="100"/>
        </w:rPr>
        <w:t>darle</w:t>
      </w:r>
      <w:r>
        <w:rPr>
          <w:color w:val="242121"/>
          <w:spacing w:val="-20"/>
          <w:w w:val="100"/>
        </w:rPr>
        <w:t> </w:t>
      </w:r>
      <w:r>
        <w:rPr>
          <w:color w:val="242121"/>
          <w:w w:val="100"/>
        </w:rPr>
        <w:t>otro</w:t>
      </w:r>
      <w:r>
        <w:rPr>
          <w:color w:val="242121"/>
          <w:spacing w:val="-19"/>
          <w:w w:val="100"/>
        </w:rPr>
        <w:t> </w:t>
      </w:r>
      <w:r>
        <w:rPr>
          <w:color w:val="242121"/>
          <w:w w:val="100"/>
        </w:rPr>
        <w:t>destino</w:t>
      </w:r>
      <w:r>
        <w:rPr>
          <w:color w:val="242121"/>
          <w:spacing w:val="-11"/>
          <w:w w:val="100"/>
        </w:rPr>
        <w:t> </w:t>
      </w:r>
      <w:r>
        <w:rPr>
          <w:color w:val="242121"/>
          <w:w w:val="100"/>
        </w:rPr>
        <w:t>que</w:t>
      </w:r>
      <w:r>
        <w:rPr>
          <w:color w:val="242121"/>
          <w:spacing w:val="-28"/>
          <w:w w:val="100"/>
        </w:rPr>
        <w:t> </w:t>
      </w:r>
      <w:r>
        <w:rPr>
          <w:rFonts w:ascii="Arial" w:hAnsi="Arial" w:cs="Arial" w:eastAsia="Arial"/>
          <w:color w:val="242121"/>
          <w:w w:val="100"/>
        </w:rPr>
        <w:t>l</w:t>
      </w:r>
      <w:r>
        <w:rPr>
          <w:rFonts w:ascii="Arial" w:hAnsi="Arial" w:cs="Arial" w:eastAsia="Arial"/>
          <w:color w:val="242121"/>
          <w:spacing w:val="-1"/>
          <w:w w:val="100"/>
        </w:rPr>
        <w:t>a</w:t>
      </w:r>
      <w:r>
        <w:rPr>
          <w:color w:val="242121"/>
          <w:w w:val="100"/>
        </w:rPr>
        <w:t>legislación</w:t>
      </w:r>
      <w:r>
        <w:rPr>
          <w:color w:val="242121"/>
          <w:spacing w:val="2"/>
          <w:w w:val="100"/>
        </w:rPr>
        <w:t> </w:t>
      </w:r>
      <w:r>
        <w:rPr>
          <w:color w:val="242121"/>
          <w:w w:val="100"/>
        </w:rPr>
        <w:t>sectorial</w:t>
      </w:r>
      <w:r>
        <w:rPr>
          <w:color w:val="242121"/>
          <w:spacing w:val="-9"/>
          <w:w w:val="100"/>
        </w:rPr>
        <w:t> </w:t>
      </w:r>
      <w:r>
        <w:rPr>
          <w:color w:val="242121"/>
          <w:w w:val="100"/>
        </w:rPr>
        <w:t>demande.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95" w:right="0" w:firstLine="0"/>
        <w:jc w:val="left"/>
      </w:pPr>
      <w:r>
        <w:rPr>
          <w:color w:val="242121"/>
          <w:w w:val="105"/>
        </w:rPr>
        <w:t>Título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IV.-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Disolución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entidad.</w:t>
      </w:r>
      <w:r>
        <w:rPr>
          <w:color w:val="00000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right="10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40.-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disolverá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Sociedad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causa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prevista</w:t>
      </w:r>
      <w:r>
        <w:rPr>
          <w:color w:val="242121"/>
          <w:spacing w:val="32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Artículo</w:t>
      </w:r>
      <w:r>
        <w:rPr>
          <w:color w:val="242121"/>
          <w:spacing w:val="10"/>
          <w:w w:val="105"/>
        </w:rPr>
        <w:t> </w:t>
      </w:r>
      <w:r>
        <w:rPr>
          <w:color w:val="242121"/>
          <w:w w:val="105"/>
        </w:rPr>
        <w:t>1032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Texto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Refundido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36"/>
          <w:w w:val="105"/>
        </w:rPr>
        <w:t> </w:t>
      </w:r>
      <w:r>
        <w:rPr>
          <w:color w:val="242121"/>
          <w:w w:val="105"/>
        </w:rPr>
        <w:t>Disposiciones</w:t>
      </w:r>
      <w:r>
        <w:rPr>
          <w:color w:val="242121"/>
          <w:spacing w:val="45"/>
          <w:w w:val="105"/>
        </w:rPr>
        <w:t> </w:t>
      </w:r>
      <w:r>
        <w:rPr>
          <w:color w:val="242121"/>
          <w:w w:val="105"/>
        </w:rPr>
        <w:t>legales</w:t>
      </w:r>
      <w:r>
        <w:rPr>
          <w:color w:val="242121"/>
          <w:spacing w:val="35"/>
          <w:w w:val="105"/>
        </w:rPr>
        <w:t> </w:t>
      </w:r>
      <w:r>
        <w:rPr>
          <w:color w:val="242121"/>
          <w:w w:val="105"/>
        </w:rPr>
        <w:t>vigentes</w:t>
      </w:r>
      <w:r>
        <w:rPr>
          <w:color w:val="242121"/>
          <w:spacing w:val="44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25"/>
          <w:w w:val="105"/>
        </w:rPr>
        <w:t> </w:t>
      </w:r>
      <w:r>
        <w:rPr>
          <w:color w:val="242121"/>
          <w:w w:val="105"/>
        </w:rPr>
        <w:t>Materia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Régimen</w:t>
      </w:r>
      <w:r>
        <w:rPr>
          <w:color w:val="242121"/>
          <w:spacing w:val="36"/>
          <w:w w:val="105"/>
        </w:rPr>
        <w:t> </w:t>
      </w:r>
      <w:r>
        <w:rPr>
          <w:color w:val="242121"/>
          <w:w w:val="105"/>
        </w:rPr>
        <w:t>Local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35"/>
          <w:w w:val="105"/>
        </w:rPr>
        <w:t> </w:t>
      </w:r>
      <w:r>
        <w:rPr>
          <w:color w:val="242121"/>
          <w:w w:val="105"/>
        </w:rPr>
        <w:t>18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abril</w:t>
      </w:r>
      <w:r>
        <w:rPr>
          <w:color w:val="242121"/>
          <w:spacing w:val="26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1986,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w w:val="112"/>
        </w:rPr>
        <w:t> </w:t>
      </w:r>
      <w:r>
        <w:rPr>
          <w:color w:val="242121"/>
          <w:w w:val="105"/>
        </w:rPr>
        <w:t>causas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previstas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Artículo</w:t>
      </w:r>
      <w:r>
        <w:rPr>
          <w:color w:val="242121"/>
          <w:spacing w:val="19"/>
          <w:w w:val="105"/>
        </w:rPr>
        <w:t> </w:t>
      </w:r>
      <w:r>
        <w:rPr>
          <w:color w:val="242121"/>
          <w:w w:val="105"/>
        </w:rPr>
        <w:t>104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Ley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2/1995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Sociedades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Responsabilidad</w:t>
      </w:r>
      <w:r>
        <w:rPr>
          <w:color w:val="242121"/>
          <w:spacing w:val="26"/>
          <w:w w:val="105"/>
        </w:rPr>
        <w:t> </w:t>
      </w:r>
      <w:r>
        <w:rPr>
          <w:color w:val="242121"/>
          <w:w w:val="105"/>
        </w:rPr>
        <w:t>Limitada,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o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caducidad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concesión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administrativa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"/>
          <w:w w:val="105"/>
        </w:rPr>
        <w:t> </w:t>
      </w:r>
      <w:r>
        <w:rPr>
          <w:color w:val="242121"/>
          <w:w w:val="105"/>
        </w:rPr>
        <w:t>ex­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plotación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servicio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público.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right="9"/>
        <w:jc w:val="both"/>
      </w:pPr>
      <w:r>
        <w:rPr>
          <w:color w:val="242121"/>
          <w:w w:val="105"/>
        </w:rPr>
        <w:t>Artículo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41.-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Disuelta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entidad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Ilustre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Ayun­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tamiento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Villa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Realejos,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hará</w:t>
      </w:r>
      <w:r>
        <w:rPr>
          <w:color w:val="242121"/>
          <w:spacing w:val="12"/>
          <w:w w:val="105"/>
        </w:rPr>
        <w:t> </w:t>
      </w:r>
      <w:r>
        <w:rPr>
          <w:color w:val="242121"/>
          <w:w w:val="105"/>
        </w:rPr>
        <w:t>cargo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activo,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si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lo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hubiese,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sucediendo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aquélla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estos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solos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efectos,</w:t>
      </w:r>
      <w:r>
        <w:rPr>
          <w:color w:val="242121"/>
          <w:spacing w:val="-11"/>
          <w:w w:val="105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-3"/>
          <w:w w:val="105"/>
          <w:sz w:val="20"/>
          <w:szCs w:val="20"/>
        </w:rPr>
        <w:t> </w:t>
      </w:r>
      <w:r>
        <w:rPr>
          <w:color w:val="242121"/>
          <w:w w:val="105"/>
        </w:rPr>
        <w:t>haciéndose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cargo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aquél,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una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vez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practicadas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operaciones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liquidadoras,</w:t>
      </w:r>
      <w:r>
        <w:rPr>
          <w:color w:val="242121"/>
          <w:spacing w:val="5"/>
          <w:w w:val="105"/>
        </w:rPr>
        <w:t> </w:t>
      </w:r>
      <w:r>
        <w:rPr>
          <w:color w:val="242121"/>
          <w:w w:val="105"/>
        </w:rPr>
        <w:t>aún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sin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07"/>
        </w:rPr>
        <w:t> </w:t>
      </w:r>
      <w:r>
        <w:rPr>
          <w:color w:val="242121"/>
          <w:w w:val="105"/>
        </w:rPr>
        <w:t>cancelación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asientos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registrados.</w:t>
      </w:r>
      <w:r>
        <w:rPr>
          <w:color w:val="000000"/>
          <w:w w:val="100"/>
        </w:rPr>
      </w:r>
    </w:p>
    <w:p>
      <w:pPr>
        <w:pStyle w:val="BodyText"/>
        <w:spacing w:line="261" w:lineRule="auto" w:before="73"/>
        <w:ind w:right="117"/>
        <w:jc w:val="both"/>
      </w:pPr>
      <w:r>
        <w:rPr>
          <w:w w:val="105"/>
        </w:rPr>
        <w:br w:type="column"/>
      </w:r>
      <w:r>
        <w:rPr>
          <w:color w:val="242121"/>
          <w:w w:val="105"/>
        </w:rPr>
        <w:t>Disposición</w:t>
      </w:r>
      <w:r>
        <w:rPr>
          <w:color w:val="242121"/>
          <w:spacing w:val="47"/>
          <w:w w:val="105"/>
        </w:rPr>
        <w:t> </w:t>
      </w:r>
      <w:r>
        <w:rPr>
          <w:color w:val="242121"/>
          <w:w w:val="105"/>
        </w:rPr>
        <w:t>final.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Con</w:t>
      </w:r>
      <w:r>
        <w:rPr>
          <w:color w:val="242121"/>
          <w:spacing w:val="33"/>
          <w:w w:val="105"/>
        </w:rPr>
        <w:t> </w:t>
      </w:r>
      <w:r>
        <w:rPr>
          <w:color w:val="242121"/>
          <w:w w:val="105"/>
        </w:rPr>
        <w:t>carácter</w:t>
      </w:r>
      <w:r>
        <w:rPr>
          <w:color w:val="242121"/>
          <w:spacing w:val="34"/>
          <w:w w:val="105"/>
        </w:rPr>
        <w:t> </w:t>
      </w:r>
      <w:r>
        <w:rPr>
          <w:color w:val="242121"/>
          <w:w w:val="105"/>
        </w:rPr>
        <w:t>general,</w:t>
      </w:r>
      <w:r>
        <w:rPr>
          <w:color w:val="242121"/>
          <w:spacing w:val="37"/>
          <w:w w:val="105"/>
        </w:rPr>
        <w:t> </w:t>
      </w:r>
      <w:r>
        <w:rPr>
          <w:color w:val="242121"/>
          <w:w w:val="105"/>
        </w:rPr>
        <w:t>son</w:t>
      </w:r>
      <w:r>
        <w:rPr>
          <w:color w:val="242121"/>
          <w:spacing w:val="29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14"/>
        </w:rPr>
        <w:t> </w:t>
      </w:r>
      <w:r>
        <w:rPr>
          <w:color w:val="242121"/>
          <w:w w:val="105"/>
        </w:rPr>
        <w:t>aplicación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preceptos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correspondientes</w:t>
      </w:r>
      <w:r>
        <w:rPr>
          <w:color w:val="242121"/>
          <w:spacing w:val="34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4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Ley</w:t>
      </w:r>
      <w:r>
        <w:rPr>
          <w:rFonts w:ascii="Arial" w:hAnsi="Arial" w:cs="Arial" w:eastAsia="Arial"/>
          <w:color w:val="242121"/>
          <w:w w:val="108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Sociedades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Responsabilidad</w:t>
      </w:r>
      <w:r>
        <w:rPr>
          <w:color w:val="242121"/>
          <w:spacing w:val="33"/>
          <w:w w:val="105"/>
        </w:rPr>
        <w:t> </w:t>
      </w:r>
      <w:r>
        <w:rPr>
          <w:color w:val="242121"/>
          <w:w w:val="105"/>
        </w:rPr>
        <w:t>Limitada</w:t>
      </w:r>
      <w:r>
        <w:rPr>
          <w:color w:val="242121"/>
          <w:spacing w:val="24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y</w:t>
      </w:r>
      <w:r>
        <w:rPr>
          <w:rFonts w:ascii="Arial" w:hAnsi="Arial" w:cs="Arial" w:eastAsia="Arial"/>
          <w:color w:val="242121"/>
          <w:spacing w:val="3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Le­</w:t>
      </w:r>
      <w:r>
        <w:rPr>
          <w:rFonts w:ascii="Arial" w:hAnsi="Arial" w:cs="Arial" w:eastAsia="Arial"/>
          <w:color w:val="242121"/>
          <w:w w:val="110"/>
        </w:rPr>
        <w:t> </w:t>
      </w:r>
      <w:r>
        <w:rPr>
          <w:color w:val="242121"/>
          <w:w w:val="105"/>
        </w:rPr>
        <w:t>gislación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Régimen</w:t>
      </w:r>
      <w:r>
        <w:rPr>
          <w:color w:val="242121"/>
          <w:spacing w:val="1"/>
          <w:w w:val="105"/>
        </w:rPr>
        <w:t> </w:t>
      </w:r>
      <w:r>
        <w:rPr>
          <w:color w:val="242121"/>
          <w:w w:val="105"/>
        </w:rPr>
        <w:t>Local".</w:t>
      </w:r>
      <w:r>
        <w:rPr>
          <w:color w:val="000000"/>
          <w:w w:val="100"/>
        </w:rPr>
      </w:r>
    </w:p>
    <w:p>
      <w:pPr>
        <w:pStyle w:val="BodyText"/>
        <w:spacing w:line="526" w:lineRule="exact" w:before="38"/>
        <w:ind w:left="295" w:right="126" w:firstLine="0"/>
        <w:jc w:val="both"/>
      </w:pPr>
      <w:r>
        <w:rPr>
          <w:color w:val="242121"/>
          <w:w w:val="105"/>
        </w:rPr>
        <w:t>Lo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hace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público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general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conocimiento.</w:t>
      </w:r>
      <w:r>
        <w:rPr>
          <w:color w:val="242121"/>
          <w:w w:val="104"/>
        </w:rPr>
        <w:t> </w:t>
      </w:r>
      <w:r>
        <w:rPr>
          <w:rFonts w:ascii="Arial" w:hAnsi="Arial" w:cs="Arial" w:eastAsia="Arial"/>
          <w:color w:val="242121"/>
          <w:w w:val="105"/>
        </w:rPr>
        <w:t>Enl</w:t>
      </w:r>
      <w:r>
        <w:rPr>
          <w:rFonts w:ascii="Arial" w:hAnsi="Arial" w:cs="Arial" w:eastAsia="Arial"/>
          <w:color w:val="242121"/>
          <w:spacing w:val="1"/>
          <w:w w:val="105"/>
        </w:rPr>
        <w:t>a</w:t>
      </w:r>
      <w:r>
        <w:rPr>
          <w:color w:val="242121"/>
          <w:w w:val="105"/>
        </w:rPr>
        <w:t>Villa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43"/>
          <w:w w:val="105"/>
        </w:rPr>
        <w:t> </w:t>
      </w:r>
      <w:r>
        <w:rPr>
          <w:color w:val="242121"/>
          <w:w w:val="105"/>
        </w:rPr>
        <w:t>Los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Realejos,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1</w:t>
      </w:r>
      <w:r>
        <w:rPr>
          <w:color w:val="242121"/>
          <w:spacing w:val="4"/>
          <w:w w:val="105"/>
        </w:rPr>
        <w:t>3</w:t>
      </w:r>
      <w:r>
        <w:rPr>
          <w:color w:val="242121"/>
          <w:w w:val="105"/>
        </w:rPr>
        <w:t>de</w:t>
      </w:r>
      <w:r>
        <w:rPr>
          <w:color w:val="242121"/>
          <w:spacing w:val="-36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febrero</w:t>
      </w:r>
      <w:r>
        <w:rPr>
          <w:rFonts w:ascii="Arial" w:hAnsi="Arial" w:cs="Arial" w:eastAsia="Arial"/>
          <w:color w:val="242121"/>
          <w:spacing w:val="-24"/>
          <w:w w:val="105"/>
        </w:rPr>
        <w:t> </w:t>
      </w:r>
      <w:r>
        <w:rPr>
          <w:color w:val="242121"/>
          <w:w w:val="105"/>
        </w:rPr>
        <w:t>de2014.</w:t>
      </w:r>
      <w:r>
        <w:rPr>
          <w:color w:val="242121"/>
          <w:w w:val="108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Alcalde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Presidente,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Manuel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Domínguez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Gonzá­</w:t>
      </w:r>
      <w:r>
        <w:rPr>
          <w:color w:val="000000"/>
          <w:w w:val="100"/>
        </w:rPr>
      </w:r>
    </w:p>
    <w:p>
      <w:pPr>
        <w:pStyle w:val="BodyText"/>
        <w:spacing w:line="207" w:lineRule="exact"/>
        <w:ind w:left="0" w:right="9" w:firstLine="0"/>
        <w:jc w:val="center"/>
      </w:pPr>
      <w:r>
        <w:rPr>
          <w:color w:val="242121"/>
          <w:w w:val="105"/>
        </w:rPr>
        <w:t>lez.-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"/>
          <w:w w:val="105"/>
        </w:rPr>
        <w:t> </w:t>
      </w:r>
      <w:r>
        <w:rPr>
          <w:color w:val="242121"/>
          <w:w w:val="105"/>
        </w:rPr>
        <w:t>Secretaria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General,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Raquel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Oliva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Quintero.</w:t>
      </w:r>
      <w:r>
        <w:rPr>
          <w:color w:val="00000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5" w:firstLine="0"/>
        <w:jc w:val="center"/>
      </w:pPr>
      <w:r>
        <w:rPr>
          <w:color w:val="242121"/>
          <w:w w:val="110"/>
        </w:rPr>
        <w:t>VILLA</w:t>
      </w:r>
      <w:r>
        <w:rPr>
          <w:color w:val="242121"/>
          <w:spacing w:val="6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15"/>
          <w:w w:val="110"/>
        </w:rPr>
        <w:t> </w:t>
      </w:r>
      <w:r>
        <w:rPr>
          <w:color w:val="242121"/>
          <w:w w:val="110"/>
        </w:rPr>
        <w:t>LA</w:t>
      </w:r>
      <w:r>
        <w:rPr>
          <w:color w:val="242121"/>
          <w:spacing w:val="-11"/>
          <w:w w:val="110"/>
        </w:rPr>
        <w:t> </w:t>
      </w:r>
      <w:r>
        <w:rPr>
          <w:color w:val="242121"/>
          <w:w w:val="110"/>
        </w:rPr>
        <w:t>VICTORIA</w:t>
      </w:r>
      <w:r>
        <w:rPr>
          <w:color w:val="242121"/>
          <w:spacing w:val="9"/>
          <w:w w:val="110"/>
        </w:rPr>
        <w:t> </w:t>
      </w:r>
      <w:r>
        <w:rPr>
          <w:color w:val="242121"/>
          <w:w w:val="110"/>
        </w:rPr>
        <w:t>DE</w:t>
      </w:r>
      <w:r>
        <w:rPr>
          <w:color w:val="242121"/>
          <w:spacing w:val="-4"/>
          <w:w w:val="110"/>
        </w:rPr>
        <w:t> </w:t>
      </w:r>
      <w:r>
        <w:rPr>
          <w:color w:val="242121"/>
          <w:w w:val="110"/>
        </w:rPr>
        <w:t>ACENTEJO</w:t>
      </w:r>
      <w:r>
        <w:rPr>
          <w:color w:val="00000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42121"/>
          <w:w w:val="105"/>
          <w:sz w:val="23"/>
          <w:szCs w:val="23"/>
        </w:rPr>
        <w:t>Cultura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8" w:right="0" w:firstLine="0"/>
        <w:jc w:val="center"/>
      </w:pPr>
      <w:r>
        <w:rPr>
          <w:color w:val="242121"/>
          <w:w w:val="110"/>
        </w:rPr>
        <w:t>ANUNCIO</w:t>
      </w:r>
      <w:r>
        <w:rPr>
          <w:color w:val="242121"/>
          <w:spacing w:val="-10"/>
          <w:w w:val="110"/>
        </w:rPr>
        <w:t> </w:t>
      </w:r>
      <w:r>
        <w:rPr>
          <w:rFonts w:ascii="Arial" w:hAnsi="Arial" w:cs="Arial" w:eastAsia="Arial"/>
          <w:color w:val="242121"/>
          <w:w w:val="110"/>
          <w:sz w:val="23"/>
          <w:szCs w:val="23"/>
        </w:rPr>
        <w:t>N'</w:t>
      </w:r>
      <w:r>
        <w:rPr>
          <w:rFonts w:ascii="Arial" w:hAnsi="Arial" w:cs="Arial" w:eastAsia="Arial"/>
          <w:color w:val="242121"/>
          <w:spacing w:val="-51"/>
          <w:w w:val="110"/>
          <w:sz w:val="23"/>
          <w:szCs w:val="23"/>
        </w:rPr>
        <w:t> </w:t>
      </w:r>
      <w:r>
        <w:rPr>
          <w:color w:val="242121"/>
          <w:w w:val="110"/>
        </w:rPr>
        <w:t>10/2014</w:t>
      </w:r>
      <w:r>
        <w:rPr>
          <w:color w:val="000000"/>
          <w:w w:val="100"/>
        </w:rPr>
      </w:r>
    </w:p>
    <w:p>
      <w:pPr>
        <w:pStyle w:val="BodyText"/>
        <w:tabs>
          <w:tab w:pos="4045" w:val="left" w:leader="none"/>
        </w:tabs>
        <w:spacing w:before="13"/>
        <w:ind w:left="0" w:right="46" w:firstLine="0"/>
        <w:jc w:val="center"/>
      </w:pPr>
      <w:r>
        <w:rPr>
          <w:rFonts w:ascii="Arial" w:hAnsi="Arial" w:cs="Arial" w:eastAsia="Arial"/>
          <w:color w:val="242121"/>
          <w:w w:val="105"/>
        </w:rPr>
        <w:t>2803</w:t>
      </w:r>
      <w:r>
        <w:rPr>
          <w:rFonts w:ascii="Arial" w:hAnsi="Arial" w:cs="Arial" w:eastAsia="Arial"/>
          <w:color w:val="242121"/>
          <w:w w:val="105"/>
        </w:rPr>
        <w:tab/>
      </w:r>
      <w:r>
        <w:rPr>
          <w:color w:val="242121"/>
          <w:w w:val="105"/>
        </w:rPr>
        <w:t>2111</w:t>
      </w:r>
      <w:r>
        <w:rPr>
          <w:color w:val="000000"/>
          <w:w w:val="100"/>
        </w:rPr>
      </w:r>
    </w:p>
    <w:p>
      <w:pPr>
        <w:pStyle w:val="BodyText"/>
        <w:spacing w:line="262" w:lineRule="auto" w:before="25"/>
        <w:ind w:right="125"/>
        <w:jc w:val="both"/>
      </w:pPr>
      <w:r>
        <w:rPr>
          <w:color w:val="242121"/>
          <w:w w:val="105"/>
        </w:rPr>
        <w:t>Mediante</w:t>
      </w:r>
      <w:r>
        <w:rPr>
          <w:color w:val="242121"/>
          <w:spacing w:val="34"/>
          <w:w w:val="105"/>
        </w:rPr>
        <w:t> </w:t>
      </w:r>
      <w:r>
        <w:rPr>
          <w:color w:val="242121"/>
          <w:w w:val="105"/>
        </w:rPr>
        <w:t>Resolución</w:t>
      </w:r>
      <w:r>
        <w:rPr>
          <w:color w:val="242121"/>
          <w:spacing w:val="42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Concejal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Delegado</w:t>
      </w:r>
      <w:r>
        <w:rPr>
          <w:color w:val="242121"/>
          <w:spacing w:val="2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14"/>
        </w:rPr>
        <w:t> </w:t>
      </w:r>
      <w:r>
        <w:rPr>
          <w:color w:val="242121"/>
          <w:w w:val="105"/>
        </w:rPr>
        <w:t>Cultura,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fecha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1</w:t>
      </w:r>
      <w:r>
        <w:rPr>
          <w:color w:val="242121"/>
          <w:spacing w:val="14"/>
          <w:w w:val="105"/>
        </w:rPr>
        <w:t>3</w:t>
      </w:r>
      <w:r>
        <w:rPr>
          <w:color w:val="242121"/>
          <w:w w:val="105"/>
        </w:rPr>
        <w:t>de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febrero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2014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23"/>
          <w:w w:val="105"/>
        </w:rPr>
        <w:t> </w:t>
      </w:r>
      <w:r>
        <w:rPr>
          <w:color w:val="242121"/>
          <w:w w:val="105"/>
        </w:rPr>
        <w:t>aprueban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39"/>
          <w:w w:val="105"/>
        </w:rPr>
        <w:t> </w:t>
      </w:r>
      <w:r>
        <w:rPr>
          <w:color w:val="242121"/>
          <w:w w:val="105"/>
        </w:rPr>
        <w:t>bases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reguladoras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29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las</w:t>
      </w:r>
      <w:r>
        <w:rPr>
          <w:rFonts w:ascii="Arial" w:hAnsi="Arial" w:cs="Arial" w:eastAsia="Arial"/>
          <w:color w:val="242121"/>
          <w:spacing w:val="-43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s</w:t>
      </w:r>
      <w:r>
        <w:rPr>
          <w:color w:val="242121"/>
          <w:spacing w:val="13"/>
          <w:w w:val="105"/>
        </w:rPr>
        <w:t>e</w:t>
      </w:r>
      <w:r>
        <w:rPr>
          <w:color w:val="242121"/>
          <w:w w:val="105"/>
        </w:rPr>
        <w:t>rigen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41"/>
          <w:w w:val="105"/>
        </w:rPr>
        <w:t> </w:t>
      </w:r>
      <w:r>
        <w:rPr>
          <w:color w:val="242121"/>
          <w:w w:val="105"/>
        </w:rPr>
        <w:t>concesión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becas</w:t>
      </w:r>
      <w:r>
        <w:rPr>
          <w:color w:val="242121"/>
          <w:spacing w:val="14"/>
          <w:w w:val="105"/>
        </w:rPr>
        <w:t> </w:t>
      </w:r>
      <w:r>
        <w:rPr>
          <w:color w:val="242121"/>
          <w:w w:val="105"/>
        </w:rPr>
        <w:t>con</w:t>
      </w:r>
      <w:r>
        <w:rPr>
          <w:color w:val="242121"/>
          <w:spacing w:val="11"/>
          <w:w w:val="105"/>
        </w:rPr>
        <w:t> </w:t>
      </w:r>
      <w:r>
        <w:rPr>
          <w:color w:val="242121"/>
          <w:w w:val="105"/>
        </w:rPr>
        <w:t>destino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estudiantes</w:t>
      </w:r>
      <w:r>
        <w:rPr>
          <w:color w:val="242121"/>
          <w:spacing w:val="9"/>
          <w:w w:val="105"/>
        </w:rPr>
        <w:t> </w:t>
      </w:r>
      <w:r>
        <w:rPr>
          <w:color w:val="242121"/>
          <w:w w:val="105"/>
        </w:rPr>
        <w:t>desempleados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w w:val="110"/>
        </w:rPr>
        <w:t> </w:t>
      </w:r>
      <w:r>
        <w:rPr>
          <w:color w:val="242121"/>
          <w:w w:val="105"/>
        </w:rPr>
        <w:t>empadronados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5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La</w:t>
      </w:r>
      <w:r>
        <w:rPr>
          <w:rFonts w:ascii="Arial" w:hAnsi="Arial" w:cs="Arial" w:eastAsia="Arial"/>
          <w:color w:val="242121"/>
          <w:spacing w:val="-19"/>
          <w:w w:val="105"/>
        </w:rPr>
        <w:t> </w:t>
      </w:r>
      <w:r>
        <w:rPr>
          <w:color w:val="242121"/>
          <w:w w:val="105"/>
        </w:rPr>
        <w:t>Victoria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Acentejo</w:t>
      </w:r>
      <w:r>
        <w:rPr>
          <w:color w:val="242121"/>
          <w:spacing w:val="21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su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formación</w:t>
      </w:r>
      <w:r>
        <w:rPr>
          <w:color w:val="242121"/>
          <w:spacing w:val="23"/>
          <w:w w:val="105"/>
        </w:rPr>
        <w:t> </w:t>
      </w:r>
      <w:r>
        <w:rPr>
          <w:color w:val="242121"/>
          <w:w w:val="105"/>
        </w:rPr>
        <w:t>práctica</w:t>
      </w:r>
      <w:r>
        <w:rPr>
          <w:color w:val="242121"/>
          <w:spacing w:val="15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dinamización</w:t>
      </w:r>
      <w:r>
        <w:rPr>
          <w:color w:val="242121"/>
          <w:spacing w:val="2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espacios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culturales.</w:t>
      </w:r>
      <w:r>
        <w:rPr>
          <w:color w:val="242121"/>
          <w:spacing w:val="-42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40"/>
          <w:w w:val="105"/>
        </w:rPr>
        <w:t> </w:t>
      </w:r>
      <w:r>
        <w:rPr>
          <w:color w:val="242121"/>
          <w:w w:val="105"/>
        </w:rPr>
        <w:t>plazo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para</w:t>
      </w:r>
      <w:r>
        <w:rPr>
          <w:color w:val="242121"/>
          <w:spacing w:val="-42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l</w:t>
      </w:r>
      <w:r>
        <w:rPr>
          <w:rFonts w:ascii="Arial" w:hAnsi="Arial" w:cs="Arial" w:eastAsia="Arial"/>
          <w:color w:val="242121"/>
          <w:spacing w:val="11"/>
          <w:w w:val="105"/>
        </w:rPr>
        <w:t>a</w:t>
      </w:r>
      <w:r>
        <w:rPr>
          <w:color w:val="242121"/>
          <w:w w:val="105"/>
        </w:rPr>
        <w:t>presentación</w:t>
      </w:r>
      <w:r>
        <w:rPr>
          <w:color w:val="242121"/>
          <w:spacing w:val="-24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9"/>
          <w:w w:val="105"/>
        </w:rPr>
        <w:t> </w:t>
      </w:r>
      <w:r>
        <w:rPr>
          <w:color w:val="242121"/>
          <w:w w:val="105"/>
        </w:rPr>
        <w:t>solicitudes</w:t>
      </w:r>
      <w:r>
        <w:rPr>
          <w:color w:val="242121"/>
          <w:w w:val="100"/>
        </w:rPr>
        <w:t> </w:t>
      </w:r>
      <w:r>
        <w:rPr>
          <w:rFonts w:ascii="Arial" w:hAnsi="Arial" w:cs="Arial" w:eastAsia="Arial"/>
          <w:color w:val="242121"/>
          <w:w w:val="105"/>
        </w:rPr>
        <w:t>será</w:t>
      </w:r>
      <w:r>
        <w:rPr>
          <w:rFonts w:ascii="Arial" w:hAnsi="Arial" w:cs="Arial" w:eastAsia="Arial"/>
          <w:color w:val="242121"/>
          <w:spacing w:val="-4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8"/>
          <w:w w:val="105"/>
        </w:rPr>
        <w:t> </w:t>
      </w:r>
      <w:r>
        <w:rPr>
          <w:color w:val="242121"/>
          <w:w w:val="105"/>
        </w:rPr>
        <w:t>30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días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hábiles,</w:t>
      </w:r>
      <w:r>
        <w:rPr>
          <w:color w:val="242121"/>
          <w:spacing w:val="-38"/>
          <w:w w:val="105"/>
        </w:rPr>
        <w:t> </w:t>
      </w:r>
      <w:r>
        <w:rPr>
          <w:color w:val="242121"/>
          <w:w w:val="105"/>
        </w:rPr>
        <w:t>contados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41"/>
          <w:w w:val="105"/>
        </w:rPr>
        <w:t> </w:t>
      </w:r>
      <w:r>
        <w:rPr>
          <w:color w:val="242121"/>
          <w:w w:val="105"/>
        </w:rPr>
        <w:t>partir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siguiente</w:t>
      </w:r>
      <w:r>
        <w:rPr>
          <w:color w:val="242121"/>
          <w:w w:val="102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publicación</w:t>
      </w:r>
      <w:r>
        <w:rPr>
          <w:color w:val="242121"/>
          <w:spacing w:val="17"/>
          <w:w w:val="105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presente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anuncio.</w:t>
      </w:r>
      <w:r>
        <w:rPr>
          <w:color w:val="00000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right="133"/>
        <w:jc w:val="both"/>
      </w:pPr>
      <w:r>
        <w:rPr>
          <w:color w:val="242121"/>
          <w:w w:val="105"/>
        </w:rPr>
        <w:t>El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texto</w:t>
      </w:r>
      <w:r>
        <w:rPr>
          <w:color w:val="242121"/>
          <w:spacing w:val="-36"/>
          <w:w w:val="105"/>
        </w:rPr>
        <w:t> </w:t>
      </w:r>
      <w:r>
        <w:rPr>
          <w:color w:val="242121"/>
          <w:w w:val="105"/>
        </w:rPr>
        <w:t>íntegro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8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38"/>
          <w:w w:val="105"/>
        </w:rPr>
        <w:t> </w:t>
      </w:r>
      <w:r>
        <w:rPr>
          <w:color w:val="242121"/>
          <w:w w:val="105"/>
        </w:rPr>
        <w:t>referidas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bases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estará</w:t>
      </w:r>
      <w:r>
        <w:rPr>
          <w:color w:val="242121"/>
          <w:spacing w:val="-39"/>
          <w:w w:val="105"/>
        </w:rPr>
        <w:t> </w:t>
      </w:r>
      <w:r>
        <w:rPr>
          <w:color w:val="242121"/>
          <w:w w:val="105"/>
        </w:rPr>
        <w:t>expues­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to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al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público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el</w:t>
      </w:r>
      <w:r>
        <w:rPr>
          <w:color w:val="242121"/>
          <w:spacing w:val="-18"/>
          <w:w w:val="105"/>
        </w:rPr>
        <w:t> </w:t>
      </w:r>
      <w:r>
        <w:rPr>
          <w:color w:val="242121"/>
          <w:w w:val="105"/>
        </w:rPr>
        <w:t>tablón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anuncios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y</w:t>
      </w:r>
      <w:r>
        <w:rPr>
          <w:color w:val="242121"/>
          <w:w w:val="105"/>
        </w:rPr>
        <w:t> </w:t>
      </w:r>
      <w:r>
        <w:rPr>
          <w:color w:val="242121"/>
          <w:w w:val="105"/>
        </w:rPr>
        <w:t>página</w:t>
      </w:r>
      <w:r>
        <w:rPr>
          <w:color w:val="242121"/>
          <w:spacing w:val="16"/>
          <w:w w:val="105"/>
        </w:rPr>
        <w:t> </w:t>
      </w:r>
      <w:r>
        <w:rPr>
          <w:color w:val="242121"/>
          <w:w w:val="105"/>
        </w:rPr>
        <w:t>web</w:t>
      </w:r>
      <w:r>
        <w:rPr>
          <w:color w:val="242121"/>
          <w:w w:val="103"/>
        </w:rPr>
        <w:t> </w:t>
      </w:r>
      <w:r>
        <w:rPr>
          <w:color w:val="242121"/>
          <w:w w:val="100"/>
        </w:rPr>
        <w:t>municipal</w:t>
      </w:r>
      <w:r>
        <w:rPr>
          <w:color w:val="242121"/>
          <w:w w:val="100"/>
        </w:rPr>
        <w:t> </w:t>
      </w:r>
      <w:r>
        <w:rPr>
          <w:color w:val="242121"/>
          <w:spacing w:val="22"/>
          <w:w w:val="100"/>
        </w:rPr>
        <w:t> </w:t>
      </w:r>
      <w:r>
        <w:rPr>
          <w:color w:val="242121"/>
          <w:w w:val="100"/>
        </w:rPr>
        <w:t>www</w:t>
      </w:r>
      <w:r>
        <w:rPr>
          <w:color w:val="242121"/>
          <w:spacing w:val="17"/>
          <w:w w:val="100"/>
        </w:rPr>
        <w:t> </w:t>
      </w:r>
      <w:r>
        <w:rPr>
          <w:color w:val="242121"/>
          <w:w w:val="100"/>
        </w:rPr>
        <w:t>Javictoriadeacentejo.es.</w:t>
      </w:r>
      <w:r>
        <w:rPr>
          <w:color w:val="00000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right="136"/>
        <w:jc w:val="both"/>
      </w:pPr>
      <w:r>
        <w:rPr>
          <w:color w:val="242121"/>
          <w:w w:val="105"/>
        </w:rPr>
        <w:t>Lo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que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se</w:t>
      </w:r>
      <w:r>
        <w:rPr>
          <w:color w:val="242121"/>
          <w:spacing w:val="-28"/>
          <w:w w:val="105"/>
        </w:rPr>
        <w:t> </w:t>
      </w:r>
      <w:r>
        <w:rPr>
          <w:color w:val="242121"/>
          <w:w w:val="105"/>
        </w:rPr>
        <w:t>hace</w:t>
      </w:r>
      <w:r>
        <w:rPr>
          <w:color w:val="242121"/>
          <w:spacing w:val="-21"/>
          <w:w w:val="105"/>
        </w:rPr>
        <w:t> </w:t>
      </w:r>
      <w:r>
        <w:rPr>
          <w:color w:val="242121"/>
          <w:w w:val="105"/>
        </w:rPr>
        <w:t>público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26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L</w:t>
      </w:r>
      <w:r>
        <w:rPr>
          <w:rFonts w:ascii="Arial" w:hAnsi="Arial" w:cs="Arial" w:eastAsia="Arial"/>
          <w:color w:val="242121"/>
          <w:spacing w:val="13"/>
          <w:w w:val="105"/>
        </w:rPr>
        <w:t>a</w:t>
      </w:r>
      <w:r>
        <w:rPr>
          <w:color w:val="242121"/>
          <w:w w:val="105"/>
        </w:rPr>
        <w:t>Victoria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1"/>
          <w:w w:val="105"/>
        </w:rPr>
        <w:t> </w:t>
      </w:r>
      <w:r>
        <w:rPr>
          <w:color w:val="242121"/>
          <w:w w:val="105"/>
        </w:rPr>
        <w:t>Acentejo,</w:t>
      </w:r>
      <w:r>
        <w:rPr>
          <w:color w:val="242121"/>
          <w:w w:val="104"/>
        </w:rPr>
        <w:t> </w:t>
      </w:r>
      <w:r>
        <w:rPr>
          <w:color w:val="242121"/>
          <w:w w:val="105"/>
        </w:rPr>
        <w:t>a</w:t>
      </w:r>
      <w:r>
        <w:rPr>
          <w:color w:val="242121"/>
          <w:spacing w:val="8"/>
          <w:w w:val="105"/>
        </w:rPr>
        <w:t> </w:t>
      </w:r>
      <w:r>
        <w:rPr>
          <w:color w:val="242121"/>
          <w:w w:val="105"/>
        </w:rPr>
        <w:t>19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febrero</w:t>
      </w:r>
      <w:r>
        <w:rPr>
          <w:color w:val="242121"/>
          <w:spacing w:val="6"/>
          <w:w w:val="105"/>
        </w:rPr>
        <w:t> </w:t>
      </w:r>
      <w:r>
        <w:rPr>
          <w:color w:val="242121"/>
          <w:w w:val="105"/>
        </w:rPr>
        <w:t>2014</w:t>
      </w:r>
      <w:r>
        <w:rPr>
          <w:color w:val="00000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right="132"/>
        <w:jc w:val="both"/>
      </w:pPr>
      <w:r>
        <w:rPr>
          <w:color w:val="242121"/>
          <w:w w:val="105"/>
        </w:rPr>
        <w:t>El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Concejal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Delegado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7"/>
          <w:w w:val="105"/>
        </w:rPr>
        <w:t> </w:t>
      </w:r>
      <w:r>
        <w:rPr>
          <w:color w:val="242121"/>
          <w:w w:val="105"/>
        </w:rPr>
        <w:t>Cultura,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Leopoldo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García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Hemández.</w:t>
      </w:r>
      <w:r>
        <w:rPr>
          <w:color w:val="00000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1" w:firstLine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242121"/>
          <w:w w:val="105"/>
        </w:rPr>
        <w:t>PÁJARA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13" w:firstLine="0"/>
        <w:jc w:val="center"/>
      </w:pPr>
      <w:r>
        <w:rPr>
          <w:color w:val="242121"/>
          <w:w w:val="145"/>
        </w:rPr>
        <w:t>EDICTO</w:t>
      </w:r>
      <w:r>
        <w:rPr>
          <w:color w:val="000000"/>
          <w:w w:val="100"/>
        </w:rPr>
      </w:r>
    </w:p>
    <w:p>
      <w:pPr>
        <w:tabs>
          <w:tab w:pos="4045" w:val="left" w:leader="none"/>
        </w:tabs>
        <w:spacing w:line="232" w:lineRule="exact"/>
        <w:ind w:left="0" w:right="5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42121"/>
          <w:w w:val="95"/>
          <w:position w:val="1"/>
          <w:sz w:val="21"/>
          <w:szCs w:val="21"/>
        </w:rPr>
        <w:t>2804</w:t>
      </w:r>
      <w:r>
        <w:rPr>
          <w:rFonts w:ascii="Arial" w:hAnsi="Arial" w:cs="Arial" w:eastAsia="Arial"/>
          <w:color w:val="242121"/>
          <w:w w:val="95"/>
          <w:position w:val="1"/>
          <w:sz w:val="21"/>
          <w:szCs w:val="21"/>
        </w:rPr>
        <w:tab/>
      </w:r>
      <w:r>
        <w:rPr>
          <w:rFonts w:ascii="Arial" w:hAnsi="Arial" w:cs="Arial" w:eastAsia="Arial"/>
          <w:color w:val="242121"/>
          <w:w w:val="95"/>
          <w:sz w:val="22"/>
          <w:szCs w:val="22"/>
        </w:rPr>
        <w:t>2046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pStyle w:val="BodyText"/>
        <w:spacing w:before="16"/>
        <w:ind w:left="159" w:right="0" w:firstLine="0"/>
        <w:jc w:val="center"/>
      </w:pPr>
      <w:r>
        <w:rPr>
          <w:color w:val="242121"/>
          <w:w w:val="110"/>
        </w:rPr>
        <w:t>De</w:t>
      </w:r>
      <w:r>
        <w:rPr>
          <w:color w:val="242121"/>
          <w:spacing w:val="-3"/>
          <w:w w:val="110"/>
        </w:rPr>
        <w:t> </w:t>
      </w:r>
      <w:r>
        <w:rPr>
          <w:color w:val="242121"/>
          <w:w w:val="110"/>
        </w:rPr>
        <w:t>conformidad</w:t>
      </w:r>
      <w:r>
        <w:rPr>
          <w:color w:val="242121"/>
          <w:spacing w:val="16"/>
          <w:w w:val="110"/>
        </w:rPr>
        <w:t> </w:t>
      </w:r>
      <w:r>
        <w:rPr>
          <w:color w:val="242121"/>
          <w:w w:val="110"/>
        </w:rPr>
        <w:t>con</w:t>
      </w:r>
      <w:r>
        <w:rPr>
          <w:color w:val="242121"/>
          <w:spacing w:val="-2"/>
          <w:w w:val="110"/>
        </w:rPr>
        <w:t> </w:t>
      </w:r>
      <w:r>
        <w:rPr>
          <w:color w:val="242121"/>
          <w:w w:val="110"/>
        </w:rPr>
        <w:t>lo</w:t>
      </w:r>
      <w:r>
        <w:rPr>
          <w:color w:val="242121"/>
          <w:spacing w:val="-3"/>
          <w:w w:val="110"/>
        </w:rPr>
        <w:t> </w:t>
      </w:r>
      <w:r>
        <w:rPr>
          <w:color w:val="242121"/>
          <w:w w:val="110"/>
        </w:rPr>
        <w:t>dispuesto</w:t>
      </w:r>
      <w:r>
        <w:rPr>
          <w:color w:val="242121"/>
          <w:spacing w:val="2"/>
          <w:w w:val="110"/>
        </w:rPr>
        <w:t> </w:t>
      </w:r>
      <w:r>
        <w:rPr>
          <w:color w:val="242121"/>
          <w:w w:val="110"/>
        </w:rPr>
        <w:t>en</w:t>
      </w:r>
      <w:r>
        <w:rPr>
          <w:color w:val="242121"/>
          <w:spacing w:val="-11"/>
          <w:w w:val="110"/>
        </w:rPr>
        <w:t> </w:t>
      </w:r>
      <w:r>
        <w:rPr>
          <w:color w:val="242121"/>
          <w:w w:val="110"/>
        </w:rPr>
        <w:t>el</w:t>
      </w:r>
      <w:r>
        <w:rPr>
          <w:color w:val="242121"/>
          <w:spacing w:val="-2"/>
          <w:w w:val="110"/>
        </w:rPr>
        <w:t> </w:t>
      </w:r>
      <w:r>
        <w:rPr>
          <w:color w:val="242121"/>
          <w:w w:val="110"/>
        </w:rPr>
        <w:t>artículo</w:t>
      </w:r>
      <w:r>
        <w:rPr>
          <w:color w:val="000000"/>
          <w:w w:val="100"/>
        </w:rPr>
      </w:r>
    </w:p>
    <w:p>
      <w:pPr>
        <w:pStyle w:val="BodyText"/>
        <w:spacing w:line="259" w:lineRule="auto" w:before="16"/>
        <w:ind w:right="111" w:firstLine="0"/>
        <w:jc w:val="both"/>
      </w:pPr>
      <w:r>
        <w:rPr>
          <w:color w:val="242121"/>
          <w:w w:val="105"/>
        </w:rPr>
        <w:t>59.5</w:t>
      </w:r>
      <w:r>
        <w:rPr>
          <w:color w:val="242121"/>
          <w:spacing w:val="27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18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26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Ley</w:t>
      </w:r>
      <w:r>
        <w:rPr>
          <w:rFonts w:ascii="Arial" w:hAnsi="Arial" w:cs="Arial" w:eastAsia="Arial"/>
          <w:color w:val="242121"/>
          <w:spacing w:val="20"/>
          <w:w w:val="105"/>
        </w:rPr>
        <w:t> </w:t>
      </w:r>
      <w:r>
        <w:rPr>
          <w:color w:val="242121"/>
          <w:w w:val="105"/>
        </w:rPr>
        <w:t>30/1992,</w:t>
      </w:r>
      <w:r>
        <w:rPr>
          <w:color w:val="242121"/>
          <w:spacing w:val="3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26</w:t>
      </w:r>
      <w:r>
        <w:rPr>
          <w:color w:val="242121"/>
          <w:spacing w:val="4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28"/>
          <w:w w:val="105"/>
        </w:rPr>
        <w:t> </w:t>
      </w:r>
      <w:r>
        <w:rPr>
          <w:color w:val="242121"/>
          <w:w w:val="105"/>
        </w:rPr>
        <w:t>noviembre,</w:t>
      </w:r>
      <w:r>
        <w:rPr>
          <w:color w:val="242121"/>
          <w:spacing w:val="5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w w:val="106"/>
        </w:rPr>
        <w:t> </w:t>
      </w:r>
      <w:r>
        <w:rPr>
          <w:color w:val="242121"/>
          <w:w w:val="105"/>
        </w:rPr>
        <w:t>Régimen</w:t>
      </w:r>
      <w:r>
        <w:rPr>
          <w:color w:val="242121"/>
          <w:spacing w:val="-4"/>
          <w:w w:val="105"/>
        </w:rPr>
        <w:t> </w:t>
      </w:r>
      <w:r>
        <w:rPr>
          <w:color w:val="242121"/>
          <w:w w:val="105"/>
        </w:rPr>
        <w:t>Jurídico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las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Administraciones</w:t>
      </w:r>
      <w:r>
        <w:rPr>
          <w:color w:val="242121"/>
          <w:spacing w:val="7"/>
          <w:w w:val="105"/>
        </w:rPr>
        <w:t> </w:t>
      </w:r>
      <w:r>
        <w:rPr>
          <w:color w:val="242121"/>
          <w:w w:val="105"/>
        </w:rPr>
        <w:t>Públicas</w:t>
      </w:r>
      <w:r>
        <w:rPr>
          <w:color w:val="242121"/>
          <w:w w:val="104"/>
        </w:rPr>
        <w:t> </w:t>
      </w:r>
      <w:r>
        <w:rPr>
          <w:rFonts w:ascii="Arial" w:hAnsi="Arial" w:cs="Arial" w:eastAsia="Arial"/>
          <w:color w:val="242121"/>
          <w:w w:val="105"/>
          <w:sz w:val="20"/>
          <w:szCs w:val="20"/>
        </w:rPr>
        <w:t>y</w:t>
      </w:r>
      <w:r>
        <w:rPr>
          <w:rFonts w:ascii="Arial" w:hAnsi="Arial" w:cs="Arial" w:eastAsia="Arial"/>
          <w:color w:val="242121"/>
          <w:spacing w:val="-22"/>
          <w:w w:val="105"/>
          <w:sz w:val="20"/>
          <w:szCs w:val="20"/>
        </w:rPr>
        <w:t> </w:t>
      </w:r>
      <w:r>
        <w:rPr>
          <w:color w:val="242121"/>
          <w:w w:val="105"/>
        </w:rPr>
        <w:t>del</w:t>
      </w:r>
      <w:r>
        <w:rPr>
          <w:color w:val="242121"/>
          <w:spacing w:val="-29"/>
          <w:w w:val="105"/>
        </w:rPr>
        <w:t> </w:t>
      </w:r>
      <w:r>
        <w:rPr>
          <w:color w:val="242121"/>
          <w:w w:val="105"/>
        </w:rPr>
        <w:t>Procedimiento</w:t>
      </w:r>
      <w:r>
        <w:rPr>
          <w:color w:val="242121"/>
          <w:spacing w:val="-6"/>
          <w:w w:val="105"/>
        </w:rPr>
        <w:t> </w:t>
      </w:r>
      <w:r>
        <w:rPr>
          <w:color w:val="242121"/>
          <w:w w:val="105"/>
        </w:rPr>
        <w:t>Administrativo</w:t>
      </w:r>
      <w:r>
        <w:rPr>
          <w:color w:val="242121"/>
          <w:spacing w:val="3"/>
          <w:w w:val="105"/>
        </w:rPr>
        <w:t> </w:t>
      </w:r>
      <w:r>
        <w:rPr>
          <w:color w:val="242121"/>
          <w:w w:val="105"/>
        </w:rPr>
        <w:t>Común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(</w:t>
      </w:r>
      <w:r>
        <w:rPr>
          <w:color w:val="242121"/>
          <w:w w:val="105"/>
        </w:rPr>
        <w:t>B.</w:t>
      </w:r>
      <w:r>
        <w:rPr>
          <w:color w:val="242121"/>
          <w:spacing w:val="16"/>
          <w:w w:val="105"/>
        </w:rPr>
        <w:t>O</w:t>
      </w:r>
      <w:r>
        <w:rPr>
          <w:color w:val="242121"/>
          <w:w w:val="105"/>
          <w:sz w:val="23"/>
          <w:szCs w:val="23"/>
        </w:rPr>
        <w:t>E.</w:t>
      </w:r>
      <w:r>
        <w:rPr>
          <w:color w:val="242121"/>
          <w:w w:val="119"/>
          <w:sz w:val="23"/>
          <w:szCs w:val="23"/>
        </w:rPr>
        <w:t> </w:t>
      </w:r>
      <w:r>
        <w:rPr>
          <w:color w:val="242121"/>
          <w:w w:val="105"/>
        </w:rPr>
        <w:t>nº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285,</w:t>
      </w:r>
      <w:r>
        <w:rPr>
          <w:color w:val="242121"/>
          <w:spacing w:val="-26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27</w:t>
      </w:r>
      <w:r>
        <w:rPr>
          <w:color w:val="242121"/>
          <w:spacing w:val="-2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0"/>
          <w:w w:val="105"/>
        </w:rPr>
        <w:t> </w:t>
      </w:r>
      <w:r>
        <w:rPr>
          <w:color w:val="242121"/>
          <w:w w:val="105"/>
        </w:rPr>
        <w:t>noviembre</w:t>
      </w:r>
      <w:r>
        <w:rPr>
          <w:color w:val="242121"/>
          <w:spacing w:val="2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1992)</w:t>
      </w:r>
      <w:r>
        <w:rPr>
          <w:color w:val="242121"/>
          <w:spacing w:val="14"/>
          <w:w w:val="105"/>
        </w:rPr>
        <w:t>,</w:t>
      </w:r>
      <w:r>
        <w:rPr>
          <w:color w:val="242121"/>
          <w:w w:val="105"/>
        </w:rPr>
        <w:t>se</w:t>
      </w:r>
      <w:r>
        <w:rPr>
          <w:color w:val="242121"/>
          <w:spacing w:val="-35"/>
          <w:w w:val="105"/>
        </w:rPr>
        <w:t> </w:t>
      </w:r>
      <w:r>
        <w:rPr>
          <w:color w:val="242121"/>
          <w:w w:val="105"/>
        </w:rPr>
        <w:t>hace</w:t>
      </w:r>
      <w:r>
        <w:rPr>
          <w:color w:val="242121"/>
          <w:spacing w:val="-25"/>
          <w:w w:val="105"/>
        </w:rPr>
        <w:t> </w:t>
      </w:r>
      <w:r>
        <w:rPr>
          <w:color w:val="242121"/>
          <w:w w:val="105"/>
        </w:rPr>
        <w:t>pública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notificación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36"/>
          <w:w w:val="105"/>
        </w:rPr>
        <w:t> </w:t>
      </w:r>
      <w:r>
        <w:rPr>
          <w:rFonts w:ascii="Arial" w:hAnsi="Arial" w:cs="Arial" w:eastAsia="Arial"/>
          <w:color w:val="242121"/>
          <w:w w:val="105"/>
        </w:rPr>
        <w:t>l</w:t>
      </w:r>
      <w:r>
        <w:rPr>
          <w:rFonts w:ascii="Arial" w:hAnsi="Arial" w:cs="Arial" w:eastAsia="Arial"/>
          <w:color w:val="242121"/>
          <w:spacing w:val="11"/>
          <w:w w:val="105"/>
        </w:rPr>
        <w:t>a</w:t>
      </w:r>
      <w:r>
        <w:rPr>
          <w:color w:val="242121"/>
          <w:w w:val="105"/>
        </w:rPr>
        <w:t>resolución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recaída</w:t>
      </w:r>
      <w:r>
        <w:rPr>
          <w:color w:val="242121"/>
          <w:spacing w:val="-15"/>
          <w:w w:val="105"/>
        </w:rPr>
        <w:t> </w:t>
      </w:r>
      <w:r>
        <w:rPr>
          <w:color w:val="242121"/>
          <w:w w:val="105"/>
        </w:rPr>
        <w:t>en</w:t>
      </w:r>
      <w:r>
        <w:rPr>
          <w:color w:val="242121"/>
          <w:spacing w:val="-27"/>
          <w:w w:val="105"/>
        </w:rPr>
        <w:t> </w:t>
      </w:r>
      <w:r>
        <w:rPr>
          <w:color w:val="242121"/>
          <w:w w:val="105"/>
        </w:rPr>
        <w:t>e</w:t>
      </w:r>
      <w:r>
        <w:rPr>
          <w:color w:val="242121"/>
          <w:spacing w:val="16"/>
          <w:w w:val="105"/>
        </w:rPr>
        <w:t>l</w:t>
      </w:r>
      <w:r>
        <w:rPr>
          <w:color w:val="242121"/>
          <w:w w:val="105"/>
        </w:rPr>
        <w:t>expediente</w:t>
      </w:r>
      <w:r>
        <w:rPr>
          <w:color w:val="242121"/>
          <w:w w:val="103"/>
        </w:rPr>
        <w:t> </w:t>
      </w:r>
      <w:r>
        <w:rPr>
          <w:color w:val="242121"/>
          <w:w w:val="105"/>
        </w:rPr>
        <w:t>administrativo</w:t>
      </w:r>
      <w:r>
        <w:rPr>
          <w:color w:val="242121"/>
          <w:spacing w:val="-7"/>
          <w:w w:val="105"/>
        </w:rPr>
        <w:t> </w:t>
      </w:r>
      <w:r>
        <w:rPr>
          <w:color w:val="242121"/>
          <w:w w:val="105"/>
        </w:rPr>
        <w:t>Rfa.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NeoG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673/2013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donde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consta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w w:val="112"/>
        </w:rPr>
        <w:t> </w:t>
      </w:r>
      <w:r>
        <w:rPr>
          <w:color w:val="242121"/>
          <w:w w:val="105"/>
        </w:rPr>
        <w:t>sociedad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"Servicios</w:t>
      </w:r>
      <w:r>
        <w:rPr>
          <w:color w:val="242121"/>
          <w:spacing w:val="-22"/>
          <w:w w:val="105"/>
        </w:rPr>
        <w:t> </w:t>
      </w:r>
      <w:r>
        <w:rPr>
          <w:color w:val="383434"/>
          <w:w w:val="105"/>
        </w:rPr>
        <w:t>Telefónicos</w:t>
      </w:r>
      <w:r>
        <w:rPr>
          <w:color w:val="383434"/>
          <w:spacing w:val="-4"/>
          <w:w w:val="105"/>
        </w:rPr>
        <w:t> </w:t>
      </w:r>
      <w:r>
        <w:rPr>
          <w:color w:val="242121"/>
          <w:w w:val="105"/>
        </w:rPr>
        <w:t>Archipiélago,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SL."</w:t>
      </w:r>
      <w:r>
        <w:rPr>
          <w:color w:val="242121"/>
          <w:w w:val="126"/>
        </w:rPr>
        <w:t> </w:t>
      </w:r>
      <w:r>
        <w:rPr>
          <w:color w:val="242121"/>
          <w:w w:val="105"/>
        </w:rPr>
        <w:t>como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interesada,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dictada</w:t>
      </w:r>
      <w:r>
        <w:rPr>
          <w:color w:val="242121"/>
          <w:spacing w:val="-40"/>
          <w:w w:val="105"/>
        </w:rPr>
        <w:t> </w:t>
      </w:r>
      <w:r>
        <w:rPr>
          <w:color w:val="242121"/>
          <w:w w:val="105"/>
        </w:rPr>
        <w:t>por</w:t>
      </w:r>
      <w:r>
        <w:rPr>
          <w:color w:val="242121"/>
          <w:spacing w:val="-32"/>
          <w:w w:val="105"/>
        </w:rPr>
        <w:t> </w:t>
      </w:r>
      <w:r>
        <w:rPr>
          <w:color w:val="242121"/>
          <w:w w:val="105"/>
        </w:rPr>
        <w:t>la</w:t>
      </w:r>
      <w:r>
        <w:rPr>
          <w:color w:val="242121"/>
          <w:spacing w:val="-34"/>
          <w:w w:val="105"/>
        </w:rPr>
        <w:t> </w:t>
      </w:r>
      <w:r>
        <w:rPr>
          <w:color w:val="242121"/>
          <w:w w:val="105"/>
        </w:rPr>
        <w:t>Alcaldía-Presidencia</w:t>
      </w:r>
      <w:r>
        <w:rPr>
          <w:color w:val="000000"/>
          <w:w w:val="100"/>
        </w:rPr>
      </w:r>
    </w:p>
    <w:sectPr>
      <w:type w:val="continuous"/>
      <w:pgSz w:w="11907" w:h="16840"/>
      <w:pgMar w:top="1940" w:bottom="280" w:left="1000" w:right="1000"/>
      <w:cols w:num="2" w:equalWidth="0">
        <w:col w:w="4688" w:space="423"/>
        <w:col w:w="47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50861pt;margin-top:71.809814pt;width:482.30279pt;height:.1pt;mso-position-horizontal-relative:page;mso-position-vertical-relative:page;z-index:-323" coordorigin="1130,1436" coordsize="9646,2">
          <v:shape style="position:absolute;left:1130;top:1436;width:9646;height:2" coordorigin="1130,1436" coordsize="9646,0" path="m1130,1436l10776,1436e" filled="f" stroked="t" strokeweight="1.799637pt" strokecolor="#1F1C1F">
            <v:path arrowok="t"/>
          </v:shape>
          <w10:wrap type="none"/>
        </v:group>
      </w:pict>
    </w:r>
    <w:r>
      <w:rPr/>
      <w:pict>
        <v:group style="position:absolute;margin-left:56.50861pt;margin-top:97.186195pt;width:482.30279pt;height:.1pt;mso-position-horizontal-relative:page;mso-position-vertical-relative:page;z-index:-322" coordorigin="1130,1944" coordsize="9646,2">
          <v:shape style="position:absolute;left:1130;top:1944;width:9646;height:2" coordorigin="1130,1944" coordsize="9646,0" path="m1130,1944l10776,1944e" filled="f" stroked="t" strokeweight="1.43971pt" strokecolor="#1F1C1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8839pt;margin-top:80.410957pt;width:280.926711pt;height:14pt;mso-position-horizontal-relative:page;mso-position-vertical-relative:page;z-index:-32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spacing w:val="2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3"/>
                    <w:szCs w:val="23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spacing w:val="-2"/>
                    <w:w w:val="6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color w:val="242121"/>
                    <w:w w:val="65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color w:val="242121"/>
                    <w:spacing w:val="-15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spacing w:val="-19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Provincia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color w:val="242121"/>
                    <w:w w:val="65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color w:val="242121"/>
                    <w:spacing w:val="-15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Santa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spacing w:val="-12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color w:val="242121"/>
                    <w:w w:val="65"/>
                    <w:sz w:val="21"/>
                    <w:szCs w:val="21"/>
                  </w:rPr>
                  <w:t>Cruz</w:t>
                </w:r>
                <w:r>
                  <w:rPr>
                    <w:rFonts w:ascii="Arial" w:hAnsi="Arial" w:cs="Arial" w:eastAsia="Arial"/>
                    <w:color w:val="242121"/>
                    <w:spacing w:val="-15"/>
                    <w:w w:val="6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color w:val="242121"/>
                    <w:w w:val="65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color w:val="242121"/>
                    <w:spacing w:val="-14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Tenerife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spacing w:val="-8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spacing w:val="-9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spacing w:val="10"/>
                    <w:w w:val="65"/>
                    <w:sz w:val="22"/>
                    <w:szCs w:val="22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miércoles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spacing w:val="5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color w:val="242121"/>
                    <w:w w:val="65"/>
                    <w:sz w:val="24"/>
                    <w:szCs w:val="24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i/>
                    <w:color w:val="242121"/>
                    <w:spacing w:val="-15"/>
                    <w:w w:val="6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spacing w:val="-18"/>
                    <w:w w:val="6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color w:val="242121"/>
                    <w:w w:val="65"/>
                    <w:sz w:val="21"/>
                    <w:szCs w:val="21"/>
                  </w:rPr>
                  <w:t>mm.o</w:t>
                </w:r>
                <w:r>
                  <w:rPr>
                    <w:rFonts w:ascii="Arial" w:hAnsi="Arial" w:cs="Arial" w:eastAsia="Arial"/>
                    <w:color w:val="242121"/>
                    <w:spacing w:val="-21"/>
                    <w:w w:val="6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color w:val="242121"/>
                    <w:w w:val="65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color w:val="242121"/>
                    <w:spacing w:val="-20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5"/>
                    <w:sz w:val="22"/>
                    <w:szCs w:val="22"/>
                  </w:rPr>
                  <w:t>2014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614685pt;margin-top:80.410957pt;width:18.640001pt;height:14.102623pt;mso-position-horizontal-relative:page;mso-position-vertical-relative:page;z-index:-320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color w:val="242121"/>
                    <w:w w:val="61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color w:val="242121"/>
                    <w:w w:val="6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50861pt;margin-top:72.349731pt;width:482.30279pt;height:.1pt;mso-position-horizontal-relative:page;mso-position-vertical-relative:page;z-index:-319" coordorigin="1130,1447" coordsize="9646,2">
          <v:shape style="position:absolute;left:1130;top:1447;width:9646;height:2" coordorigin="1130,1447" coordsize="9646,0" path="m1130,1447l10776,1447e" filled="f" stroked="t" strokeweight="1.43971pt" strokecolor="#1F1C1F">
            <v:path arrowok="t"/>
          </v:shape>
          <w10:wrap type="none"/>
        </v:group>
      </w:pict>
    </w:r>
    <w:r>
      <w:rPr/>
      <w:pict>
        <v:group style="position:absolute;margin-left:56.50861pt;margin-top:97.906097pt;width:482.30279pt;height:.1pt;mso-position-horizontal-relative:page;mso-position-vertical-relative:page;z-index:-318" coordorigin="1130,1958" coordsize="9646,2">
          <v:shape style="position:absolute;left:1130;top:1958;width:9646;height:2" coordorigin="1130,1958" coordsize="9646,0" path="m1130,1958l10776,1958e" filled="f" stroked="t" strokeweight="1.43971pt" strokecolor="#1F1C1F">
            <v:path arrowok="t"/>
          </v:shape>
          <w10:wrap type="none"/>
        </v:group>
      </w:pict>
    </w:r>
    <w:r>
      <w:rPr/>
      <w:pict>
        <v:shape style="position:absolute;margin-left:256.708099pt;margin-top:81.173294pt;width:281.206601pt;height:13.5pt;mso-position-horizontal-relative:page;mso-position-vertical-relative:page;z-index:-317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7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3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-11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-8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Provincia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4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-11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Santa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-6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color w:val="231F21"/>
                    <w:w w:val="65"/>
                    <w:sz w:val="21"/>
                    <w:szCs w:val="21"/>
                  </w:rPr>
                  <w:t>Cruz</w:t>
                </w:r>
                <w:r>
                  <w:rPr>
                    <w:rFonts w:ascii="Arial" w:hAnsi="Arial" w:cs="Arial" w:eastAsia="Arial"/>
                    <w:color w:val="231F21"/>
                    <w:spacing w:val="-3"/>
                    <w:w w:val="6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16"/>
                    <w:w w:val="65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Tenerife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-6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-7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31,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-14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miércoles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11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color w:val="231F21"/>
                    <w:w w:val="65"/>
                    <w:sz w:val="23"/>
                    <w:szCs w:val="23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i/>
                    <w:color w:val="231F21"/>
                    <w:spacing w:val="1"/>
                    <w:w w:val="6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16"/>
                    <w:w w:val="65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8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spacing w:val="-2"/>
                    <w:w w:val="6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1"/>
                    <w:w w:val="65"/>
                    <w:sz w:val="22"/>
                    <w:szCs w:val="22"/>
                  </w:rPr>
                  <w:t>2014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58839pt;margin-top:81.51358pt;width:18.433761pt;height:13pt;mso-position-horizontal-relative:page;mso-position-vertical-relative:page;z-index:-31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color w:val="231F21"/>
                    <w:w w:val="59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color w:val="231F21"/>
                    <w:w w:val="6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5522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color w:val="242121"/>
        <w:w w:val="10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5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color w:val="231F21"/>
        <w:w w:val="12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color w:val="242121"/>
        <w:w w:val="110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color w:val="231F21"/>
        <w:w w:val="110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color w:val="231F21"/>
        <w:w w:val="110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 w:firstLine="172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ayto-realejos.e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ADM78614000T</dc:creator>
  <dc:title>Bop031-14.pdf</dc:title>
  <dcterms:created xsi:type="dcterms:W3CDTF">2022-06-25T18:14:21Z</dcterms:created>
  <dcterms:modified xsi:type="dcterms:W3CDTF">2022-06-25T18:14:21Z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