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950pt;height:37.950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5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4.076527pt;height:36.195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 w:before="63"/>
        <w:ind w:right="1256" w:firstLine="544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.138111pt;margin-top:-64.441154pt;width:8.0pt;height:605.846029pt;mso-position-horizontal-relative:page;mso-position-vertical-relative:paragraph;z-index:-300" type="#_x0000_t202" filled="f" stroked="f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Código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seguro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de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Verificación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: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ORVE-bb6b-3940-31e3-1ebd-dc15-0e50-9e45-7f2f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Puede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verificar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la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integridad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de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este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documento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en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la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siguiente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dirección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: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  <w:t>https://sede.administracion.gob.es/pagSedeFront/servicios/consul...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645157pt;margin-top:148.836105pt;width:15.476275pt;height:250.726502pt;mso-position-horizontal-relative:page;mso-position-vertical-relative:paragraph;z-index:-299" type="#_x0000_t202" filled="f" stroked="f">
            <v:textbox inset="0,0,0,0" style="layout-flow:vertical;mso-layout-flow-alt:bottom-to-top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C/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7"/>
                      <w:sz w:val="12"/>
                      <w:szCs w:val="1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uá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7"/>
                      <w:sz w:val="12"/>
                      <w:szCs w:val="1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ez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7"/>
                      <w:sz w:val="12"/>
                      <w:szCs w:val="1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ue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03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uz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7"/>
                      <w:sz w:val="12"/>
                      <w:szCs w:val="1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7"/>
                      <w:sz w:val="12"/>
                      <w:szCs w:val="1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7"/>
                      <w:sz w:val="12"/>
                      <w:szCs w:val="1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7"/>
                      <w:sz w:val="12"/>
                      <w:szCs w:val="1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7"/>
                      <w:sz w:val="12"/>
                      <w:szCs w:val="1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-28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7"/>
                      <w:sz w:val="12"/>
                      <w:szCs w:val="1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7"/>
                      <w:sz w:val="12"/>
                      <w:szCs w:val="1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7"/>
                      <w:sz w:val="12"/>
                      <w:szCs w:val="1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7"/>
                      <w:sz w:val="12"/>
                      <w:szCs w:val="1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7"/>
                      <w:sz w:val="12"/>
                      <w:szCs w:val="1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7"/>
                      <w:sz w:val="12"/>
                      <w:szCs w:val="1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7"/>
                      <w:sz w:val="12"/>
                      <w:szCs w:val="1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7"/>
                      <w:sz w:val="12"/>
                      <w:szCs w:val="1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7"/>
                      <w:sz w:val="12"/>
                      <w:szCs w:val="12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7"/>
                      <w:sz w:val="12"/>
                      <w:szCs w:val="1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7"/>
                      <w:sz w:val="12"/>
                      <w:szCs w:val="1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7"/>
                      <w:sz w:val="12"/>
                      <w:szCs w:val="1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7"/>
                      <w:sz w:val="12"/>
                      <w:szCs w:val="12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7"/>
                      <w:sz w:val="12"/>
                      <w:szCs w:val="1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7"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7"/>
                      <w:sz w:val="12"/>
                      <w:szCs w:val="1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7"/>
                      <w:sz w:val="12"/>
                      <w:szCs w:val="12"/>
                    </w:rPr>
                    <w:t>rg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8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C/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7"/>
                      <w:sz w:val="12"/>
                      <w:szCs w:val="1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ón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7"/>
                      <w:sz w:val="12"/>
                      <w:szCs w:val="1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7"/>
                      <w:sz w:val="12"/>
                      <w:szCs w:val="1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7"/>
                      <w:sz w:val="12"/>
                      <w:szCs w:val="1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lo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º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7"/>
                      <w:sz w:val="12"/>
                      <w:szCs w:val="12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6ª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7"/>
                      <w:sz w:val="12"/>
                      <w:szCs w:val="1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ta.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Las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7"/>
                      <w:sz w:val="12"/>
                      <w:szCs w:val="1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7"/>
                      <w:sz w:val="12"/>
                      <w:szCs w:val="1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7"/>
                      <w:sz w:val="12"/>
                      <w:szCs w:val="1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7"/>
                      <w:sz w:val="12"/>
                      <w:szCs w:val="1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7"/>
                      <w:sz w:val="12"/>
                      <w:szCs w:val="1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7"/>
                      <w:sz w:val="12"/>
                      <w:szCs w:val="1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7"/>
                      <w:sz w:val="12"/>
                      <w:szCs w:val="1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w w:val="107"/>
                      <w:sz w:val="12"/>
                      <w:szCs w:val="12"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relación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spacing w:val="-3"/>
          <w:w w:val="95"/>
        </w:rPr>
        <w:t>C</w:t>
      </w:r>
      <w:r>
        <w:rPr>
          <w:w w:val="95"/>
        </w:rPr>
        <w:t>ue</w:t>
      </w:r>
      <w:r>
        <w:rPr>
          <w:spacing w:val="-1"/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G</w:t>
      </w:r>
      <w:r>
        <w:rPr>
          <w:spacing w:val="-2"/>
          <w:w w:val="95"/>
        </w:rPr>
        <w:t>e</w:t>
      </w:r>
      <w:r>
        <w:rPr>
          <w:w w:val="95"/>
        </w:rPr>
        <w:t>neral</w:t>
      </w:r>
      <w:r>
        <w:rPr>
          <w:spacing w:val="9"/>
          <w:w w:val="95"/>
        </w:rPr>
        <w:t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spacing w:val="-2"/>
          <w:w w:val="95"/>
        </w:rPr>
        <w:t>E</w:t>
      </w:r>
      <w:r>
        <w:rPr>
          <w:w w:val="95"/>
        </w:rPr>
        <w:t>nt</w:t>
      </w:r>
      <w:r>
        <w:rPr>
          <w:spacing w:val="-2"/>
          <w:w w:val="95"/>
        </w:rPr>
        <w:t>i</w:t>
      </w:r>
      <w:r>
        <w:rPr>
          <w:w w:val="95"/>
        </w:rPr>
        <w:t>dad</w:t>
      </w:r>
      <w:r>
        <w:rPr>
          <w:spacing w:val="10"/>
          <w:w w:val="95"/>
        </w:rPr>
        <w:t> </w:t>
      </w:r>
      <w:r>
        <w:rPr>
          <w:spacing w:val="-2"/>
          <w:w w:val="95"/>
        </w:rPr>
        <w:t>L</w:t>
      </w:r>
      <w:r>
        <w:rPr>
          <w:w w:val="95"/>
        </w:rPr>
        <w:t>ocal,</w:t>
      </w:r>
      <w:r>
        <w:rPr>
          <w:spacing w:val="12"/>
          <w:w w:val="95"/>
        </w:rPr>
        <w:t> </w:t>
      </w:r>
      <w:r>
        <w:rPr>
          <w:w w:val="95"/>
        </w:rPr>
        <w:t>re</w:t>
      </w:r>
      <w:r>
        <w:rPr>
          <w:spacing w:val="-2"/>
          <w:w w:val="95"/>
        </w:rPr>
        <w:t>m</w:t>
      </w:r>
      <w:r>
        <w:rPr>
          <w:w w:val="95"/>
        </w:rPr>
        <w:t>it</w:t>
      </w:r>
      <w:r>
        <w:rPr>
          <w:spacing w:val="-2"/>
          <w:w w:val="95"/>
        </w:rPr>
        <w:t>i</w:t>
      </w:r>
      <w:r>
        <w:rPr>
          <w:w w:val="95"/>
        </w:rPr>
        <w:t>da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es</w:t>
      </w:r>
      <w:r>
        <w:rPr>
          <w:w w:val="95"/>
        </w:rPr>
        <w:t>t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u</w:t>
      </w:r>
      <w:r>
        <w:rPr>
          <w:spacing w:val="-1"/>
          <w:w w:val="95"/>
        </w:rPr>
        <w:t>d</w:t>
      </w:r>
      <w:r>
        <w:rPr>
          <w:w w:val="95"/>
        </w:rPr>
        <w:t>ie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w w:val="97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ue</w:t>
      </w:r>
      <w:r>
        <w:rPr>
          <w:w w:val="95"/>
        </w:rPr>
        <w:t>n</w:t>
      </w:r>
      <w:r>
        <w:rPr>
          <w:w w:val="95"/>
        </w:rPr>
        <w:t>tas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u</w:t>
      </w:r>
      <w:r>
        <w:rPr>
          <w:spacing w:val="-2"/>
          <w:w w:val="95"/>
        </w:rPr>
        <w:t>m</w:t>
      </w:r>
      <w:r>
        <w:rPr>
          <w:w w:val="95"/>
        </w:rPr>
        <w:t>plimi</w:t>
      </w:r>
      <w:r>
        <w:rPr>
          <w:spacing w:val="-1"/>
          <w:w w:val="95"/>
        </w:rPr>
        <w:t>e</w:t>
      </w:r>
      <w:r>
        <w:rPr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tí</w:t>
      </w:r>
      <w:r>
        <w:rPr>
          <w:spacing w:val="-1"/>
          <w:w w:val="95"/>
        </w:rPr>
        <w:t>c</w:t>
      </w:r>
      <w:r>
        <w:rPr>
          <w:w w:val="95"/>
        </w:rPr>
        <w:t>ulo</w:t>
      </w:r>
      <w:r>
        <w:rPr>
          <w:spacing w:val="8"/>
          <w:w w:val="95"/>
        </w:rPr>
        <w:t> </w:t>
      </w:r>
      <w:r>
        <w:rPr>
          <w:w w:val="95"/>
        </w:rPr>
        <w:t>2</w:t>
      </w:r>
      <w:r>
        <w:rPr>
          <w:w w:val="95"/>
        </w:rPr>
        <w:t>2</w:t>
      </w:r>
      <w:r>
        <w:rPr>
          <w:w w:val="95"/>
        </w:rPr>
        <w:t>3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9"/>
          <w:w w:val="95"/>
        </w:rPr>
        <w:t> </w:t>
      </w:r>
      <w:r>
        <w:rPr>
          <w:w w:val="95"/>
        </w:rPr>
        <w:t>RD</w:t>
      </w:r>
      <w:r>
        <w:rPr>
          <w:spacing w:val="8"/>
          <w:w w:val="95"/>
        </w:rPr>
        <w:t> </w:t>
      </w:r>
      <w:r>
        <w:rPr>
          <w:w w:val="95"/>
        </w:rPr>
        <w:t>Legisla</w:t>
      </w:r>
      <w:r>
        <w:rPr>
          <w:w w:val="95"/>
        </w:rPr>
        <w:t>t</w:t>
      </w:r>
      <w:r>
        <w:rPr>
          <w:w w:val="95"/>
        </w:rPr>
        <w:t>ivo</w:t>
      </w:r>
      <w:r>
        <w:rPr>
          <w:spacing w:val="10"/>
          <w:w w:val="95"/>
        </w:rPr>
        <w:t> </w:t>
      </w:r>
      <w:r>
        <w:rPr>
          <w:spacing w:val="-2"/>
          <w:w w:val="95"/>
        </w:rPr>
        <w:t>2</w:t>
      </w:r>
      <w:r>
        <w:rPr>
          <w:w w:val="95"/>
        </w:rPr>
        <w:t>/2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5"/>
        </w:rPr>
        <w:t>4</w:t>
      </w:r>
      <w:r>
        <w:rPr>
          <w:w w:val="95"/>
        </w:rPr>
        <w:t>,</w:t>
      </w:r>
      <w:r>
        <w:rPr>
          <w:spacing w:val="9"/>
          <w:w w:val="95"/>
        </w:rPr>
        <w:t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10"/>
          <w:w w:val="95"/>
        </w:rPr>
        <w:t> </w:t>
      </w:r>
      <w:r>
        <w:rPr>
          <w:w w:val="95"/>
        </w:rPr>
        <w:t>5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ma</w:t>
      </w:r>
      <w:r>
        <w:rPr>
          <w:spacing w:val="-2"/>
          <w:w w:val="95"/>
        </w:rPr>
        <w:t>r</w:t>
      </w:r>
      <w:r>
        <w:rPr>
          <w:w w:val="95"/>
        </w:rPr>
        <w:t>zo,</w:t>
      </w:r>
      <w:r>
        <w:rPr>
          <w:spacing w:val="9"/>
          <w:w w:val="95"/>
        </w:rPr>
        <w:t> </w:t>
      </w:r>
      <w:r>
        <w:rPr>
          <w:spacing w:val="-1"/>
          <w:w w:val="95"/>
        </w:rPr>
        <w:t>p</w:t>
      </w:r>
      <w:r>
        <w:rPr>
          <w:w w:val="95"/>
        </w:rPr>
        <w:t>or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w w:val="97"/>
        </w:rPr>
        <w:t> </w:t>
      </w:r>
      <w:r>
        <w:rPr>
          <w:w w:val="95"/>
        </w:rPr>
        <w:t>Ayu</w:t>
      </w:r>
      <w:r>
        <w:rPr>
          <w:w w:val="95"/>
        </w:rPr>
        <w:t>n</w:t>
      </w:r>
      <w:r>
        <w:rPr>
          <w:w w:val="95"/>
        </w:rPr>
        <w:t>ta</w:t>
      </w:r>
      <w:r>
        <w:rPr>
          <w:spacing w:val="-2"/>
          <w:w w:val="95"/>
        </w:rPr>
        <w:t>m</w:t>
      </w:r>
      <w:r>
        <w:rPr>
          <w:w w:val="95"/>
        </w:rPr>
        <w:t>ie</w:t>
      </w:r>
      <w:r>
        <w:rPr>
          <w:spacing w:val="-1"/>
          <w:w w:val="95"/>
        </w:rPr>
        <w:t>n</w:t>
      </w:r>
      <w:r>
        <w:rPr>
          <w:w w:val="95"/>
        </w:rPr>
        <w:t>to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LOS</w:t>
      </w:r>
      <w:r>
        <w:rPr>
          <w:spacing w:val="9"/>
          <w:w w:val="95"/>
        </w:rPr>
        <w:t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w w:val="95"/>
        </w:rPr>
        <w:t>ALEJOS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w w:val="95"/>
        </w:rPr>
        <w:t>ej</w:t>
      </w:r>
      <w:r>
        <w:rPr>
          <w:spacing w:val="-2"/>
          <w:w w:val="95"/>
        </w:rPr>
        <w:t>e</w:t>
      </w:r>
      <w:r>
        <w:rPr>
          <w:w w:val="95"/>
        </w:rPr>
        <w:t>rci</w:t>
      </w:r>
      <w:r>
        <w:rPr>
          <w:spacing w:val="-1"/>
          <w:w w:val="95"/>
        </w:rPr>
        <w:t>c</w:t>
      </w:r>
      <w:r>
        <w:rPr>
          <w:w w:val="95"/>
        </w:rPr>
        <w:t>io</w:t>
      </w:r>
      <w:r>
        <w:rPr>
          <w:spacing w:val="10"/>
          <w:w w:val="95"/>
        </w:rPr>
        <w:t> </w:t>
      </w:r>
      <w:r>
        <w:rPr>
          <w:w w:val="95"/>
        </w:rPr>
        <w:t>2</w:t>
      </w:r>
      <w:r>
        <w:rPr>
          <w:spacing w:val="-1"/>
          <w:w w:val="95"/>
        </w:rPr>
        <w:t>0</w:t>
      </w:r>
      <w:r>
        <w:rPr>
          <w:spacing w:val="-2"/>
          <w:w w:val="95"/>
        </w:rPr>
        <w:t>2</w:t>
      </w:r>
      <w:r>
        <w:rPr>
          <w:w w:val="95"/>
        </w:rPr>
        <w:t>1,</w:t>
      </w:r>
      <w:r>
        <w:rPr>
          <w:spacing w:val="9"/>
          <w:w w:val="95"/>
        </w:rPr>
        <w:t> </w:t>
      </w:r>
      <w:r>
        <w:rPr>
          <w:w w:val="95"/>
        </w:rPr>
        <w:t>le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om</w:t>
      </w:r>
      <w:r>
        <w:rPr>
          <w:spacing w:val="-1"/>
          <w:w w:val="95"/>
        </w:rPr>
        <w:t>u</w:t>
      </w:r>
      <w:r>
        <w:rPr>
          <w:w w:val="95"/>
        </w:rPr>
        <w:t>ni</w:t>
      </w:r>
      <w:r>
        <w:rPr>
          <w:spacing w:val="-1"/>
          <w:w w:val="95"/>
        </w:rPr>
        <w:t>c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omo</w:t>
      </w:r>
      <w:r>
        <w:rPr>
          <w:spacing w:val="8"/>
          <w:w w:val="95"/>
        </w:rPr>
        <w:t> </w:t>
      </w:r>
      <w:r>
        <w:rPr>
          <w:w w:val="95"/>
        </w:rPr>
        <w:t>resu</w:t>
      </w:r>
      <w:r>
        <w:rPr>
          <w:spacing w:val="-2"/>
          <w:w w:val="95"/>
        </w:rPr>
        <w:t>l</w:t>
      </w:r>
      <w:r>
        <w:rPr>
          <w:w w:val="95"/>
        </w:rPr>
        <w:t>ta</w:t>
      </w:r>
      <w:r>
        <w:rPr>
          <w:spacing w:val="-1"/>
          <w:w w:val="95"/>
        </w:rPr>
        <w:t>d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las</w:t>
      </w:r>
      <w:r>
        <w:rPr>
          <w:w w:val="97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omprobac</w:t>
      </w:r>
      <w:r>
        <w:rPr>
          <w:spacing w:val="-3"/>
          <w:w w:val="95"/>
        </w:rPr>
        <w:t>i</w:t>
      </w:r>
      <w:r>
        <w:rPr>
          <w:w w:val="95"/>
        </w:rPr>
        <w:t>o</w:t>
      </w:r>
      <w:r>
        <w:rPr>
          <w:w w:val="95"/>
        </w:rPr>
        <w:t>n</w:t>
      </w:r>
      <w:r>
        <w:rPr>
          <w:w w:val="95"/>
        </w:rPr>
        <w:t>es</w:t>
      </w:r>
      <w:r>
        <w:rPr>
          <w:w w:val="95"/>
        </w:rPr>
        <w:t> </w:t>
      </w:r>
      <w:r>
        <w:rPr>
          <w:w w:val="95"/>
        </w:rPr>
        <w:t>real</w:t>
      </w:r>
      <w:r>
        <w:rPr>
          <w:spacing w:val="-2"/>
          <w:w w:val="95"/>
        </w:rPr>
        <w:t>i</w:t>
      </w:r>
      <w:r>
        <w:rPr>
          <w:w w:val="95"/>
        </w:rPr>
        <w:t>z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d</w:t>
      </w:r>
      <w:r>
        <w:rPr>
          <w:w w:val="95"/>
        </w:rPr>
        <w:t>as</w:t>
      </w:r>
      <w:r>
        <w:rPr>
          <w:spacing w:val="4"/>
          <w:w w:val="95"/>
        </w:rPr>
        <w:t> </w:t>
      </w:r>
      <w:r>
        <w:rPr>
          <w:w w:val="95"/>
        </w:rPr>
        <w:t>pa</w:t>
      </w:r>
      <w:r>
        <w:rPr>
          <w:spacing w:val="-2"/>
          <w:w w:val="95"/>
        </w:rPr>
        <w:t>r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e</w:t>
      </w:r>
      <w:r>
        <w:rPr>
          <w:w w:val="95"/>
        </w:rPr>
        <w:t>ri</w:t>
      </w:r>
      <w:r>
        <w:rPr>
          <w:w w:val="95"/>
        </w:rPr>
        <w:t>f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ar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q</w:t>
      </w:r>
      <w:r>
        <w:rPr>
          <w:w w:val="95"/>
        </w:rPr>
        <w:t>ue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w w:val="95"/>
        </w:rPr>
        <w:t> </w:t>
      </w:r>
      <w:r>
        <w:rPr>
          <w:spacing w:val="-1"/>
          <w:w w:val="95"/>
        </w:rPr>
        <w:t>C</w:t>
      </w:r>
      <w:r>
        <w:rPr>
          <w:spacing w:val="-1"/>
          <w:w w:val="95"/>
        </w:rPr>
        <w:t>u</w:t>
      </w:r>
      <w:r>
        <w:rPr>
          <w:w w:val="95"/>
        </w:rPr>
        <w:t>e</w:t>
      </w:r>
      <w:r>
        <w:rPr>
          <w:w w:val="95"/>
        </w:rPr>
        <w:t>n</w:t>
      </w:r>
      <w:r>
        <w:rPr>
          <w:w w:val="95"/>
        </w:rPr>
        <w:t>ta</w:t>
      </w:r>
      <w:r>
        <w:rPr>
          <w:spacing w:val="1"/>
          <w:w w:val="95"/>
        </w:rPr>
        <w:t> </w:t>
      </w:r>
      <w:r>
        <w:rPr>
          <w:w w:val="95"/>
        </w:rPr>
        <w:t>G</w:t>
      </w:r>
      <w:r>
        <w:rPr>
          <w:spacing w:val="-2"/>
          <w:w w:val="95"/>
        </w:rPr>
        <w:t>e</w:t>
      </w:r>
      <w:r>
        <w:rPr>
          <w:w w:val="95"/>
        </w:rPr>
        <w:t>neral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onti</w:t>
      </w:r>
      <w:r>
        <w:rPr>
          <w:spacing w:val="-1"/>
          <w:w w:val="95"/>
        </w:rPr>
        <w:t>e</w:t>
      </w:r>
      <w:r>
        <w:rPr>
          <w:w w:val="95"/>
        </w:rPr>
        <w:t>ne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o</w:t>
      </w:r>
      <w:r>
        <w:rPr>
          <w:w w:val="95"/>
        </w:rPr>
        <w:t>dos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l</w:t>
      </w:r>
      <w:r>
        <w:rPr>
          <w:w w:val="95"/>
        </w:rPr>
        <w:t>os</w:t>
      </w:r>
      <w:r>
        <w:rPr>
          <w:spacing w:val="1"/>
          <w:w w:val="95"/>
        </w:rPr>
        <w:t> </w:t>
      </w:r>
      <w:r>
        <w:rPr>
          <w:w w:val="95"/>
        </w:rPr>
        <w:t>archivos</w:t>
      </w:r>
      <w:r>
        <w:rPr>
          <w:w w:val="97"/>
        </w:rPr>
        <w:t> </w:t>
      </w:r>
      <w:r>
        <w:rPr>
          <w:w w:val="95"/>
        </w:rPr>
        <w:t>relacio</w:t>
      </w:r>
      <w:r>
        <w:rPr>
          <w:w w:val="95"/>
        </w:rPr>
        <w:t>n</w:t>
      </w:r>
      <w:r>
        <w:rPr>
          <w:spacing w:val="-2"/>
          <w:w w:val="95"/>
        </w:rPr>
        <w:t>a</w:t>
      </w:r>
      <w:r>
        <w:rPr>
          <w:w w:val="95"/>
        </w:rPr>
        <w:t>dos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Reso</w:t>
      </w:r>
      <w:r>
        <w:rPr>
          <w:spacing w:val="-2"/>
          <w:w w:val="95"/>
        </w:rPr>
        <w:t>l</w:t>
      </w:r>
      <w:r>
        <w:rPr>
          <w:w w:val="95"/>
        </w:rPr>
        <w:t>u</w:t>
      </w:r>
      <w:r>
        <w:rPr>
          <w:spacing w:val="-1"/>
          <w:w w:val="95"/>
        </w:rPr>
        <w:t>c</w:t>
      </w:r>
      <w:r>
        <w:rPr>
          <w:w w:val="95"/>
        </w:rPr>
        <w:t>ión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t</w:t>
      </w:r>
      <w:r>
        <w:rPr>
          <w:w w:val="95"/>
        </w:rPr>
        <w:t>erven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spacing w:val="15"/>
          <w:w w:val="95"/>
        </w:rPr>
        <w:t> </w:t>
      </w:r>
      <w:r>
        <w:rPr>
          <w:w w:val="95"/>
        </w:rPr>
        <w:t>General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Adm</w:t>
      </w:r>
      <w:r>
        <w:rPr>
          <w:spacing w:val="-2"/>
          <w:w w:val="95"/>
        </w:rPr>
        <w:t>i</w:t>
      </w:r>
      <w:r>
        <w:rPr>
          <w:w w:val="95"/>
        </w:rPr>
        <w:t>nist</w:t>
      </w:r>
      <w:r>
        <w:rPr>
          <w:spacing w:val="-2"/>
          <w:w w:val="95"/>
        </w:rPr>
        <w:t>r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c</w:t>
      </w:r>
      <w:r>
        <w:rPr>
          <w:w w:val="95"/>
        </w:rPr>
        <w:t>ión</w:t>
      </w:r>
      <w:r>
        <w:rPr>
          <w:spacing w:val="16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Esta</w:t>
      </w:r>
      <w:r>
        <w:rPr>
          <w:spacing w:val="-1"/>
          <w:w w:val="95"/>
        </w:rPr>
        <w:t>d</w:t>
      </w:r>
      <w:r>
        <w:rPr>
          <w:w w:val="95"/>
        </w:rPr>
        <w:t>o,</w:t>
      </w:r>
      <w:r>
        <w:rPr>
          <w:w w:val="97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13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novie</w:t>
      </w:r>
      <w:r>
        <w:rPr>
          <w:spacing w:val="-2"/>
          <w:w w:val="95"/>
        </w:rPr>
        <w:t>m</w:t>
      </w:r>
      <w:r>
        <w:rPr>
          <w:w w:val="95"/>
        </w:rPr>
        <w:t>bre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spacing w:val="-2"/>
          <w:w w:val="95"/>
        </w:rPr>
        <w:t>2</w:t>
      </w:r>
      <w:r>
        <w:rPr>
          <w:w w:val="95"/>
        </w:rPr>
        <w:t>0</w:t>
      </w:r>
      <w:r>
        <w:rPr>
          <w:w w:val="95"/>
        </w:rPr>
        <w:t>1</w:t>
      </w:r>
      <w:r>
        <w:rPr>
          <w:w w:val="95"/>
        </w:rPr>
        <w:t>5,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q</w:t>
      </w:r>
      <w:r>
        <w:rPr>
          <w:w w:val="95"/>
        </w:rPr>
        <w:t>ue</w:t>
      </w:r>
      <w:r>
        <w:rPr>
          <w:spacing w:val="8"/>
          <w:w w:val="95"/>
        </w:rPr>
        <w:t> </w:t>
      </w:r>
      <w:r>
        <w:rPr>
          <w:w w:val="95"/>
        </w:rPr>
        <w:t>regula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form</w:t>
      </w:r>
      <w:r>
        <w:rPr>
          <w:spacing w:val="-2"/>
          <w:w w:val="95"/>
        </w:rPr>
        <w:t>a</w:t>
      </w:r>
      <w:r>
        <w:rPr>
          <w:w w:val="95"/>
        </w:rPr>
        <w:t>to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nta</w:t>
      </w:r>
      <w:r>
        <w:rPr>
          <w:spacing w:val="9"/>
          <w:w w:val="95"/>
        </w:rPr>
        <w:t> </w:t>
      </w:r>
      <w:r>
        <w:rPr>
          <w:w w:val="95"/>
        </w:rPr>
        <w:t>G</w:t>
      </w:r>
      <w:r>
        <w:rPr>
          <w:spacing w:val="-2"/>
          <w:w w:val="95"/>
        </w:rPr>
        <w:t>e</w:t>
      </w:r>
      <w:r>
        <w:rPr>
          <w:w w:val="95"/>
        </w:rPr>
        <w:t>neral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spacing w:val="-2"/>
          <w:w w:val="95"/>
        </w:rPr>
        <w:t>l</w:t>
      </w:r>
      <w:r>
        <w:rPr>
          <w:w w:val="95"/>
        </w:rPr>
        <w:t>as</w:t>
      </w:r>
      <w:r>
        <w:rPr>
          <w:spacing w:val="11"/>
          <w:w w:val="95"/>
        </w:rPr>
        <w:t> </w:t>
      </w:r>
      <w:r>
        <w:rPr>
          <w:spacing w:val="-2"/>
          <w:w w:val="95"/>
        </w:rPr>
        <w:t>E</w:t>
      </w:r>
      <w:r>
        <w:rPr>
          <w:w w:val="95"/>
        </w:rPr>
        <w:t>nt</w:t>
      </w:r>
      <w:r>
        <w:rPr>
          <w:spacing w:val="-2"/>
          <w:w w:val="95"/>
        </w:rPr>
        <w:t>i</w:t>
      </w:r>
      <w:r>
        <w:rPr>
          <w:w w:val="95"/>
        </w:rPr>
        <w:t>da</w:t>
      </w:r>
      <w:r>
        <w:rPr>
          <w:spacing w:val="-1"/>
          <w:w w:val="95"/>
        </w:rPr>
        <w:t>d</w:t>
      </w:r>
      <w:r>
        <w:rPr>
          <w:w w:val="95"/>
        </w:rPr>
        <w:t>es</w:t>
      </w:r>
      <w:r>
        <w:rPr>
          <w:w w:val="97"/>
        </w:rPr>
        <w:t> </w:t>
      </w:r>
      <w:r>
        <w:rPr>
          <w:w w:val="95"/>
        </w:rPr>
        <w:t>Locales</w:t>
      </w:r>
      <w:r>
        <w:rPr>
          <w:spacing w:val="34"/>
          <w:w w:val="95"/>
        </w:rPr>
        <w:t> </w:t>
      </w:r>
      <w:r>
        <w:rPr>
          <w:w w:val="95"/>
        </w:rPr>
        <w:t>en</w:t>
      </w:r>
      <w:r>
        <w:rPr>
          <w:spacing w:val="35"/>
          <w:w w:val="95"/>
        </w:rPr>
        <w:t> </w:t>
      </w:r>
      <w:r>
        <w:rPr>
          <w:w w:val="95"/>
        </w:rPr>
        <w:t>s</w:t>
      </w:r>
      <w:r>
        <w:rPr>
          <w:spacing w:val="-2"/>
          <w:w w:val="95"/>
        </w:rPr>
        <w:t>o</w:t>
      </w:r>
      <w:r>
        <w:rPr>
          <w:w w:val="95"/>
        </w:rPr>
        <w:t>po</w:t>
      </w:r>
      <w:r>
        <w:rPr>
          <w:spacing w:val="-2"/>
          <w:w w:val="95"/>
        </w:rPr>
        <w:t>r</w:t>
      </w:r>
      <w:r>
        <w:rPr>
          <w:w w:val="95"/>
        </w:rPr>
        <w:t>te</w:t>
      </w:r>
      <w:r>
        <w:rPr>
          <w:spacing w:val="34"/>
          <w:w w:val="95"/>
        </w:rPr>
        <w:t> </w:t>
      </w:r>
      <w:r>
        <w:rPr>
          <w:spacing w:val="-2"/>
          <w:w w:val="95"/>
        </w:rPr>
        <w:t>i</w:t>
      </w:r>
      <w:r>
        <w:rPr>
          <w:w w:val="95"/>
        </w:rPr>
        <w:t>nf</w:t>
      </w:r>
      <w:r>
        <w:rPr>
          <w:spacing w:val="-2"/>
          <w:w w:val="95"/>
        </w:rPr>
        <w:t>o</w:t>
      </w:r>
      <w:r>
        <w:rPr>
          <w:spacing w:val="-2"/>
          <w:w w:val="95"/>
        </w:rPr>
        <w:t>r</w:t>
      </w:r>
      <w:r>
        <w:rPr>
          <w:w w:val="95"/>
        </w:rPr>
        <w:t>má</w:t>
      </w:r>
      <w:r>
        <w:rPr>
          <w:w w:val="95"/>
        </w:rPr>
        <w:t>t</w:t>
      </w:r>
      <w:r>
        <w:rPr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>o</w:t>
      </w:r>
      <w:r>
        <w:rPr>
          <w:spacing w:val="34"/>
          <w:w w:val="95"/>
        </w:rPr>
        <w:t> </w:t>
      </w:r>
      <w:r>
        <w:rPr>
          <w:w w:val="95"/>
        </w:rPr>
        <w:t>p</w:t>
      </w:r>
      <w:r>
        <w:rPr>
          <w:spacing w:val="-2"/>
          <w:w w:val="95"/>
        </w:rPr>
        <w:t>a</w:t>
      </w:r>
      <w:r>
        <w:rPr>
          <w:w w:val="95"/>
        </w:rPr>
        <w:t>ra</w:t>
      </w:r>
      <w:r>
        <w:rPr>
          <w:spacing w:val="34"/>
          <w:w w:val="95"/>
        </w:rPr>
        <w:t> </w:t>
      </w:r>
      <w:r>
        <w:rPr>
          <w:w w:val="95"/>
        </w:rPr>
        <w:t>su</w:t>
      </w:r>
      <w:r>
        <w:rPr>
          <w:spacing w:val="33"/>
          <w:w w:val="95"/>
        </w:rPr>
        <w:t> </w:t>
      </w:r>
      <w:r>
        <w:rPr>
          <w:w w:val="95"/>
        </w:rPr>
        <w:t>re</w:t>
      </w:r>
      <w:r>
        <w:rPr>
          <w:spacing w:val="-1"/>
          <w:w w:val="95"/>
        </w:rPr>
        <w:t>n</w:t>
      </w:r>
      <w:r>
        <w:rPr>
          <w:w w:val="95"/>
        </w:rPr>
        <w:t>di</w:t>
      </w:r>
      <w:r>
        <w:rPr>
          <w:spacing w:val="-1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ó</w:t>
      </w:r>
      <w:r>
        <w:rPr>
          <w:w w:val="95"/>
        </w:rPr>
        <w:t>n</w:t>
      </w:r>
      <w:r>
        <w:rPr>
          <w:w w:val="95"/>
        </w:rPr>
        <w:t>,</w:t>
      </w:r>
      <w:r>
        <w:rPr>
          <w:spacing w:val="34"/>
          <w:w w:val="95"/>
        </w:rPr>
        <w:t> </w:t>
      </w:r>
      <w:r>
        <w:rPr>
          <w:w w:val="95"/>
        </w:rPr>
        <w:t>así</w:t>
      </w:r>
      <w:r>
        <w:rPr>
          <w:spacing w:val="34"/>
          <w:w w:val="95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omo</w:t>
      </w:r>
      <w:r>
        <w:rPr>
          <w:spacing w:val="33"/>
          <w:w w:val="95"/>
        </w:rPr>
        <w:t> </w:t>
      </w:r>
      <w:r>
        <w:rPr>
          <w:w w:val="95"/>
        </w:rPr>
        <w:t>la</w:t>
      </w:r>
      <w:r>
        <w:rPr>
          <w:spacing w:val="34"/>
          <w:w w:val="95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o</w:t>
      </w:r>
      <w:r>
        <w:rPr>
          <w:w w:val="95"/>
        </w:rPr>
        <w:t>h</w:t>
      </w:r>
      <w:r>
        <w:rPr>
          <w:spacing w:val="-2"/>
          <w:w w:val="95"/>
        </w:rPr>
        <w:t>e</w:t>
      </w:r>
      <w:r>
        <w:rPr>
          <w:w w:val="95"/>
        </w:rPr>
        <w:t>ren</w:t>
      </w:r>
      <w:r>
        <w:rPr>
          <w:spacing w:val="-3"/>
          <w:w w:val="95"/>
        </w:rPr>
        <w:t>c</w:t>
      </w:r>
      <w:r>
        <w:rPr>
          <w:w w:val="95"/>
        </w:rPr>
        <w:t>ia</w:t>
      </w:r>
      <w:r>
        <w:rPr>
          <w:spacing w:val="34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t</w:t>
      </w:r>
      <w:r>
        <w:rPr>
          <w:w w:val="95"/>
        </w:rPr>
        <w:t>erna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34"/>
          <w:w w:val="95"/>
        </w:rPr>
        <w:t> </w:t>
      </w:r>
      <w:r>
        <w:rPr>
          <w:spacing w:val="-2"/>
          <w:w w:val="95"/>
        </w:rPr>
        <w:t>l</w:t>
      </w:r>
      <w:r>
        <w:rPr>
          <w:w w:val="95"/>
        </w:rPr>
        <w:t>a</w:t>
      </w:r>
      <w:r>
        <w:rPr>
          <w:w w:val="97"/>
        </w:rPr>
        <w:t> </w:t>
      </w:r>
      <w:r>
        <w:rPr>
          <w:w w:val="95"/>
        </w:rPr>
        <w:t>infor</w:t>
      </w:r>
      <w:r>
        <w:rPr>
          <w:spacing w:val="-2"/>
          <w:w w:val="95"/>
        </w:rPr>
        <w:t>m</w:t>
      </w:r>
      <w:r>
        <w:rPr>
          <w:w w:val="95"/>
        </w:rPr>
        <w:t>ación</w:t>
      </w:r>
      <w:r>
        <w:rPr>
          <w:spacing w:val="29"/>
          <w:w w:val="95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onten</w:t>
      </w:r>
      <w:r>
        <w:rPr>
          <w:spacing w:val="-2"/>
          <w:w w:val="95"/>
        </w:rPr>
        <w:t>i</w:t>
      </w:r>
      <w:r>
        <w:rPr>
          <w:w w:val="95"/>
        </w:rPr>
        <w:t>da</w:t>
      </w:r>
      <w:r>
        <w:rPr>
          <w:spacing w:val="28"/>
          <w:w w:val="95"/>
        </w:rPr>
        <w:t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31"/>
          <w:w w:val="95"/>
        </w:rPr>
        <w:t> </w:t>
      </w:r>
      <w:r>
        <w:rPr>
          <w:w w:val="95"/>
        </w:rPr>
        <w:t>la</w:t>
      </w:r>
      <w:r>
        <w:rPr>
          <w:spacing w:val="30"/>
          <w:w w:val="95"/>
        </w:rPr>
        <w:t> </w:t>
      </w:r>
      <w:r>
        <w:rPr>
          <w:w w:val="95"/>
        </w:rPr>
        <w:t>misma,</w:t>
      </w:r>
      <w:r>
        <w:rPr>
          <w:spacing w:val="29"/>
          <w:w w:val="95"/>
        </w:rPr>
        <w:t> </w:t>
      </w:r>
      <w:r>
        <w:rPr>
          <w:w w:val="95"/>
        </w:rPr>
        <w:t>se</w:t>
      </w:r>
      <w:r>
        <w:rPr>
          <w:spacing w:val="29"/>
          <w:w w:val="95"/>
        </w:rPr>
        <w:t> </w:t>
      </w:r>
      <w:r>
        <w:rPr>
          <w:w w:val="95"/>
        </w:rPr>
        <w:t>han</w:t>
      </w:r>
      <w:r>
        <w:rPr>
          <w:spacing w:val="29"/>
          <w:w w:val="95"/>
        </w:rPr>
        <w:t> </w:t>
      </w:r>
      <w:r>
        <w:rPr>
          <w:spacing w:val="-1"/>
          <w:w w:val="95"/>
        </w:rPr>
        <w:t>p</w:t>
      </w:r>
      <w:r>
        <w:rPr>
          <w:w w:val="95"/>
        </w:rPr>
        <w:t>ue</w:t>
      </w:r>
      <w:r>
        <w:rPr>
          <w:spacing w:val="-2"/>
          <w:w w:val="95"/>
        </w:rPr>
        <w:t>s</w:t>
      </w:r>
      <w:r>
        <w:rPr>
          <w:w w:val="95"/>
        </w:rPr>
        <w:t>to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ma</w:t>
      </w:r>
      <w:r>
        <w:rPr>
          <w:w w:val="95"/>
        </w:rPr>
        <w:t>n</w:t>
      </w:r>
      <w:r>
        <w:rPr>
          <w:spacing w:val="-2"/>
          <w:w w:val="95"/>
        </w:rPr>
        <w:t>i</w:t>
      </w:r>
      <w:r>
        <w:rPr>
          <w:w w:val="95"/>
        </w:rPr>
        <w:t>fies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31"/>
          <w:w w:val="95"/>
        </w:rPr>
        <w:t> </w:t>
      </w:r>
      <w:r>
        <w:rPr>
          <w:w w:val="95"/>
        </w:rPr>
        <w:t>las</w:t>
      </w:r>
      <w:r>
        <w:rPr>
          <w:spacing w:val="29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i</w:t>
      </w:r>
      <w:r>
        <w:rPr>
          <w:w w:val="95"/>
        </w:rPr>
        <w:t>de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ias</w:t>
      </w:r>
      <w:r>
        <w:rPr>
          <w:spacing w:val="28"/>
          <w:w w:val="95"/>
        </w:rPr>
        <w:t> </w:t>
      </w:r>
      <w:r>
        <w:rPr>
          <w:w w:val="95"/>
        </w:rPr>
        <w:t>q</w:t>
      </w:r>
      <w:r>
        <w:rPr>
          <w:spacing w:val="-1"/>
          <w:w w:val="95"/>
        </w:rPr>
        <w:t>u</w:t>
      </w:r>
      <w:r>
        <w:rPr>
          <w:w w:val="95"/>
        </w:rPr>
        <w:t>e</w:t>
      </w:r>
      <w:r>
        <w:rPr>
          <w:spacing w:val="31"/>
          <w:w w:val="95"/>
        </w:rPr>
        <w:t> </w:t>
      </w:r>
      <w:r>
        <w:rPr>
          <w:w w:val="95"/>
        </w:rPr>
        <w:t>se</w:t>
      </w:r>
      <w:r>
        <w:rPr>
          <w:w w:val="97"/>
        </w:rPr>
        <w:t> </w:t>
      </w:r>
      <w:r>
        <w:rPr>
          <w:w w:val="95"/>
        </w:rPr>
        <w:t>relacio</w:t>
      </w:r>
      <w:r>
        <w:rPr>
          <w:w w:val="95"/>
        </w:rPr>
        <w:t>n</w:t>
      </w:r>
      <w:r>
        <w:rPr>
          <w:spacing w:val="-2"/>
          <w:w w:val="95"/>
        </w:rPr>
        <w:t>a</w:t>
      </w:r>
      <w:r>
        <w:rPr>
          <w:w w:val="95"/>
        </w:rPr>
        <w:t>n</w:t>
      </w:r>
      <w:r>
        <w:rPr>
          <w:spacing w:val="6"/>
          <w:w w:val="95"/>
        </w:rPr>
        <w:t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f</w:t>
      </w:r>
      <w:r>
        <w:rPr>
          <w:w w:val="95"/>
        </w:rPr>
        <w:t>orme</w:t>
      </w:r>
      <w:r>
        <w:rPr>
          <w:spacing w:val="1"/>
          <w:w w:val="95"/>
        </w:rPr>
        <w:t> </w:t>
      </w:r>
      <w:r>
        <w:rPr>
          <w:w w:val="95"/>
        </w:rPr>
        <w:t>adj</w:t>
      </w:r>
      <w:r>
        <w:rPr>
          <w:spacing w:val="-1"/>
          <w:w w:val="95"/>
        </w:rPr>
        <w:t>u</w:t>
      </w:r>
      <w:r>
        <w:rPr>
          <w:w w:val="95"/>
        </w:rPr>
        <w:t>nto,</w:t>
      </w:r>
      <w:r>
        <w:rPr>
          <w:spacing w:val="4"/>
          <w:w w:val="95"/>
        </w:rPr>
        <w:t> </w:t>
      </w:r>
      <w:r>
        <w:rPr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7"/>
          <w:w w:val="95"/>
        </w:rPr>
        <w:t> </w:t>
      </w:r>
      <w:r>
        <w:rPr>
          <w:w w:val="95"/>
        </w:rPr>
        <w:t>lo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q</w:t>
      </w:r>
      <w:r>
        <w:rPr>
          <w:w w:val="95"/>
        </w:rPr>
        <w:t>ue,</w:t>
      </w:r>
      <w:r>
        <w:rPr>
          <w:spacing w:val="7"/>
          <w:w w:val="95"/>
        </w:rPr>
        <w:t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aso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q</w:t>
      </w:r>
      <w:r>
        <w:rPr>
          <w:w w:val="95"/>
        </w:rPr>
        <w:t>ue</w:t>
      </w:r>
      <w:r>
        <w:rPr>
          <w:spacing w:val="4"/>
          <w:w w:val="95"/>
        </w:rPr>
        <w:t> </w:t>
      </w:r>
      <w:r>
        <w:rPr>
          <w:spacing w:val="3"/>
          <w:w w:val="95"/>
        </w:rPr>
        <w:t>d</w:t>
      </w:r>
      <w:r>
        <w:rPr>
          <w:w w:val="95"/>
        </w:rPr>
        <w:t>esee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"/>
          <w:w w:val="95"/>
        </w:rPr>
        <w:t>m</w:t>
      </w:r>
      <w:r>
        <w:rPr>
          <w:w w:val="95"/>
        </w:rPr>
        <w:t>ular</w:t>
      </w:r>
      <w:r>
        <w:rPr>
          <w:spacing w:val="6"/>
          <w:w w:val="95"/>
        </w:rPr>
        <w:t> </w:t>
      </w:r>
      <w:r>
        <w:rPr>
          <w:w w:val="95"/>
        </w:rPr>
        <w:t>ale</w:t>
      </w:r>
      <w:r>
        <w:rPr>
          <w:spacing w:val="-2"/>
          <w:w w:val="95"/>
        </w:rPr>
        <w:t>g</w:t>
      </w:r>
      <w:r>
        <w:rPr>
          <w:w w:val="95"/>
        </w:rPr>
        <w:t>aciones</w:t>
      </w:r>
      <w:r>
        <w:rPr>
          <w:w w:val="97"/>
        </w:rPr>
        <w:t> </w:t>
      </w:r>
      <w:r>
        <w:rPr>
          <w:w w:val="95"/>
        </w:rPr>
        <w:t>al</w:t>
      </w:r>
      <w:r>
        <w:rPr>
          <w:spacing w:val="27"/>
          <w:w w:val="95"/>
        </w:rPr>
        <w:t> </w:t>
      </w:r>
      <w:r>
        <w:rPr>
          <w:w w:val="95"/>
        </w:rPr>
        <w:t>mismo</w:t>
      </w:r>
      <w:r>
        <w:rPr>
          <w:w w:val="95"/>
        </w:rPr>
        <w:t>,</w:t>
      </w:r>
      <w:r>
        <w:rPr>
          <w:spacing w:val="26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e</w:t>
      </w:r>
      <w:r>
        <w:rPr>
          <w:w w:val="95"/>
        </w:rPr>
        <w:t>berá</w:t>
      </w:r>
      <w:r>
        <w:rPr>
          <w:spacing w:val="26"/>
          <w:w w:val="95"/>
        </w:rPr>
        <w:t> </w:t>
      </w:r>
      <w:r>
        <w:rPr>
          <w:w w:val="95"/>
        </w:rPr>
        <w:t>rem</w:t>
      </w:r>
      <w:r>
        <w:rPr>
          <w:spacing w:val="-2"/>
          <w:w w:val="95"/>
        </w:rPr>
        <w:t>i</w:t>
      </w:r>
      <w:r>
        <w:rPr>
          <w:w w:val="95"/>
        </w:rPr>
        <w:t>t</w:t>
      </w:r>
      <w:r>
        <w:rPr>
          <w:spacing w:val="-2"/>
          <w:w w:val="95"/>
        </w:rPr>
        <w:t>i</w:t>
      </w:r>
      <w:r>
        <w:rPr>
          <w:w w:val="95"/>
        </w:rPr>
        <w:t>r</w:t>
      </w:r>
      <w:r>
        <w:rPr>
          <w:spacing w:val="28"/>
          <w:w w:val="95"/>
        </w:rPr>
        <w:t> </w:t>
      </w:r>
      <w:r>
        <w:rPr>
          <w:w w:val="95"/>
        </w:rPr>
        <w:t>la</w:t>
      </w:r>
      <w:r>
        <w:rPr>
          <w:spacing w:val="28"/>
          <w:w w:val="95"/>
        </w:rPr>
        <w:t> </w:t>
      </w:r>
      <w:r>
        <w:rPr>
          <w:spacing w:val="-1"/>
          <w:w w:val="95"/>
        </w:rPr>
        <w:t>C</w:t>
      </w:r>
      <w:r>
        <w:rPr>
          <w:spacing w:val="-1"/>
          <w:w w:val="95"/>
        </w:rPr>
        <w:t>u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ta</w:t>
      </w:r>
      <w:r>
        <w:rPr>
          <w:spacing w:val="27"/>
          <w:w w:val="95"/>
        </w:rPr>
        <w:t> </w:t>
      </w:r>
      <w:r>
        <w:rPr>
          <w:w w:val="95"/>
        </w:rPr>
        <w:t>G</w:t>
      </w:r>
      <w:r>
        <w:rPr>
          <w:spacing w:val="-2"/>
          <w:w w:val="95"/>
        </w:rPr>
        <w:t>e</w:t>
      </w:r>
      <w:r>
        <w:rPr>
          <w:w w:val="95"/>
        </w:rPr>
        <w:t>neral</w:t>
      </w:r>
      <w:r>
        <w:rPr>
          <w:spacing w:val="25"/>
          <w:w w:val="95"/>
        </w:rPr>
        <w:t> 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26"/>
          <w:w w:val="95"/>
        </w:rPr>
        <w:t> </w:t>
      </w:r>
      <w:r>
        <w:rPr>
          <w:w w:val="95"/>
        </w:rPr>
        <w:t>el</w:t>
      </w:r>
      <w:r>
        <w:rPr>
          <w:spacing w:val="28"/>
          <w:w w:val="95"/>
        </w:rPr>
        <w:t> </w:t>
      </w:r>
      <w:r>
        <w:rPr>
          <w:w w:val="95"/>
        </w:rPr>
        <w:t>pl</w:t>
      </w:r>
      <w:r>
        <w:rPr>
          <w:spacing w:val="-2"/>
          <w:w w:val="95"/>
        </w:rPr>
        <w:t>a</w:t>
      </w:r>
      <w:r>
        <w:rPr>
          <w:w w:val="95"/>
        </w:rPr>
        <w:t>zo</w:t>
      </w:r>
      <w:r>
        <w:rPr>
          <w:spacing w:val="26"/>
          <w:w w:val="95"/>
        </w:rPr>
        <w:t> </w:t>
      </w:r>
      <w:r>
        <w:rPr>
          <w:w w:val="95"/>
        </w:rPr>
        <w:t>pe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torio</w:t>
      </w:r>
      <w:r>
        <w:rPr>
          <w:spacing w:val="25"/>
          <w:w w:val="95"/>
        </w:rPr>
        <w:t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28"/>
          <w:w w:val="95"/>
        </w:rPr>
        <w:t> </w:t>
      </w:r>
      <w:r>
        <w:rPr>
          <w:spacing w:val="-2"/>
          <w:w w:val="95"/>
        </w:rPr>
        <w:t>1</w:t>
      </w:r>
      <w:r>
        <w:rPr>
          <w:w w:val="95"/>
        </w:rPr>
        <w:t>0</w:t>
      </w:r>
      <w:r>
        <w:rPr>
          <w:spacing w:val="28"/>
          <w:w w:val="95"/>
        </w:rPr>
        <w:t> </w:t>
      </w:r>
      <w:r>
        <w:rPr>
          <w:w w:val="95"/>
        </w:rPr>
        <w:t>días</w:t>
      </w:r>
      <w:r>
        <w:rPr>
          <w:spacing w:val="26"/>
          <w:w w:val="95"/>
        </w:rPr>
        <w:t> </w:t>
      </w:r>
      <w:r>
        <w:rPr>
          <w:w w:val="95"/>
        </w:rPr>
        <w:t>h</w:t>
      </w:r>
      <w:r>
        <w:rPr>
          <w:spacing w:val="-2"/>
          <w:w w:val="95"/>
        </w:rPr>
        <w:t>á</w:t>
      </w:r>
      <w:r>
        <w:rPr>
          <w:w w:val="95"/>
        </w:rPr>
        <w:t>biles,</w:t>
      </w:r>
      <w:r>
        <w:rPr>
          <w:spacing w:val="26"/>
          <w:w w:val="95"/>
        </w:rPr>
        <w:t> </w:t>
      </w:r>
      <w:r>
        <w:rPr>
          <w:w w:val="95"/>
        </w:rPr>
        <w:t>a</w:t>
      </w:r>
      <w:r>
        <w:rPr>
          <w:w w:val="97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o</w:t>
      </w:r>
      <w:r>
        <w:rPr>
          <w:w w:val="95"/>
        </w:rPr>
        <w:t>n</w:t>
      </w:r>
      <w:r>
        <w:rPr>
          <w:w w:val="95"/>
        </w:rPr>
        <w:t>tar</w:t>
      </w:r>
      <w:r>
        <w:rPr>
          <w:spacing w:val="19"/>
          <w:w w:val="95"/>
        </w:rPr>
        <w:t> </w:t>
      </w:r>
      <w:r>
        <w:rPr>
          <w:spacing w:val="-1"/>
          <w:w w:val="95"/>
        </w:rPr>
        <w:t>d</w:t>
      </w:r>
      <w:r>
        <w:rPr>
          <w:w w:val="95"/>
        </w:rPr>
        <w:t>esde</w:t>
      </w:r>
      <w:r>
        <w:rPr>
          <w:spacing w:val="20"/>
          <w:w w:val="95"/>
        </w:rPr>
        <w:t> </w:t>
      </w:r>
      <w:r>
        <w:rPr>
          <w:w w:val="95"/>
        </w:rPr>
        <w:t>el</w:t>
      </w:r>
      <w:r>
        <w:rPr>
          <w:spacing w:val="20"/>
          <w:w w:val="95"/>
        </w:rPr>
        <w:t> </w:t>
      </w:r>
      <w:r>
        <w:rPr>
          <w:w w:val="95"/>
        </w:rPr>
        <w:t>si</w:t>
      </w:r>
      <w:r>
        <w:rPr>
          <w:spacing w:val="-3"/>
          <w:w w:val="95"/>
        </w:rPr>
        <w:t>g</w:t>
      </w:r>
      <w:r>
        <w:rPr>
          <w:w w:val="95"/>
        </w:rPr>
        <w:t>uie</w:t>
      </w:r>
      <w:r>
        <w:rPr>
          <w:spacing w:val="-1"/>
          <w:w w:val="95"/>
        </w:rPr>
        <w:t>n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21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su</w:t>
      </w:r>
      <w:r>
        <w:rPr>
          <w:spacing w:val="19"/>
          <w:w w:val="95"/>
        </w:rPr>
        <w:t> </w:t>
      </w:r>
      <w:r>
        <w:rPr>
          <w:spacing w:val="-2"/>
          <w:w w:val="95"/>
        </w:rPr>
        <w:t>r</w:t>
      </w:r>
      <w:r>
        <w:rPr>
          <w:w w:val="95"/>
        </w:rPr>
        <w:t>ece</w:t>
      </w:r>
      <w:r>
        <w:rPr>
          <w:w w:val="95"/>
        </w:rPr>
        <w:t>p</w:t>
      </w:r>
      <w:r>
        <w:rPr>
          <w:spacing w:val="-1"/>
          <w:w w:val="95"/>
        </w:rPr>
        <w:t>c</w:t>
      </w:r>
      <w:r>
        <w:rPr>
          <w:w w:val="95"/>
        </w:rPr>
        <w:t>ión,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da</w:t>
      </w:r>
      <w:r>
        <w:rPr>
          <w:spacing w:val="18"/>
          <w:w w:val="95"/>
        </w:rPr>
        <w:t> </w:t>
      </w:r>
      <w:r>
        <w:rPr>
          <w:w w:val="95"/>
        </w:rPr>
        <w:t>subs</w:t>
      </w:r>
      <w:r>
        <w:rPr>
          <w:spacing w:val="-2"/>
          <w:w w:val="95"/>
        </w:rPr>
        <w:t>a</w:t>
      </w:r>
      <w:r>
        <w:rPr>
          <w:w w:val="95"/>
        </w:rPr>
        <w:t>nación</w:t>
      </w:r>
      <w:r>
        <w:rPr>
          <w:spacing w:val="18"/>
          <w:w w:val="95"/>
        </w:rPr>
        <w:t> </w:t>
      </w:r>
      <w:r>
        <w:rPr>
          <w:w w:val="95"/>
        </w:rPr>
        <w:t>o</w:t>
      </w:r>
      <w:r>
        <w:rPr>
          <w:spacing w:val="21"/>
          <w:w w:val="95"/>
        </w:rPr>
        <w:t> </w:t>
      </w:r>
      <w:r>
        <w:rPr>
          <w:spacing w:val="-2"/>
          <w:w w:val="95"/>
        </w:rPr>
        <w:t>j</w:t>
      </w:r>
      <w:r>
        <w:rPr>
          <w:spacing w:val="-1"/>
          <w:w w:val="95"/>
        </w:rPr>
        <w:t>u</w:t>
      </w:r>
      <w:r>
        <w:rPr>
          <w:w w:val="95"/>
        </w:rPr>
        <w:t>stifi</w:t>
      </w:r>
      <w:r>
        <w:rPr>
          <w:spacing w:val="-1"/>
          <w:w w:val="95"/>
        </w:rPr>
        <w:t>c</w:t>
      </w:r>
      <w:r>
        <w:rPr>
          <w:w w:val="95"/>
        </w:rPr>
        <w:t>ación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las</w:t>
      </w:r>
      <w:r>
        <w:rPr>
          <w:w w:val="97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c</w:t>
      </w:r>
      <w:r>
        <w:rPr>
          <w:w w:val="95"/>
        </w:rPr>
        <w:t>ide</w:t>
      </w:r>
      <w:r>
        <w:rPr>
          <w:w w:val="95"/>
        </w:rPr>
        <w:t>n</w:t>
      </w:r>
      <w:r>
        <w:rPr>
          <w:spacing w:val="-1"/>
          <w:w w:val="95"/>
        </w:rPr>
        <w:t>c</w:t>
      </w:r>
      <w:r>
        <w:rPr>
          <w:w w:val="95"/>
        </w:rPr>
        <w:t>ias.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260" w:firstLine="553"/>
        <w:jc w:val="both"/>
      </w:pP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aso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q</w:t>
      </w:r>
      <w:r>
        <w:rPr>
          <w:spacing w:val="-1"/>
          <w:w w:val="95"/>
        </w:rPr>
        <w:t>u</w:t>
      </w:r>
      <w:r>
        <w:rPr>
          <w:w w:val="95"/>
        </w:rPr>
        <w:t>e</w:t>
      </w:r>
      <w:r>
        <w:rPr>
          <w:spacing w:val="14"/>
          <w:w w:val="95"/>
        </w:rPr>
        <w:t> </w:t>
      </w:r>
      <w:r>
        <w:rPr>
          <w:w w:val="95"/>
        </w:rPr>
        <w:t>las</w:t>
      </w:r>
      <w:r>
        <w:rPr>
          <w:spacing w:val="13"/>
          <w:w w:val="95"/>
        </w:rPr>
        <w:t> </w:t>
      </w:r>
      <w:r>
        <w:rPr>
          <w:w w:val="95"/>
        </w:rPr>
        <w:t>al</w:t>
      </w:r>
      <w:r>
        <w:rPr>
          <w:spacing w:val="-2"/>
          <w:w w:val="95"/>
        </w:rPr>
        <w:t>e</w:t>
      </w:r>
      <w:r>
        <w:rPr>
          <w:w w:val="95"/>
        </w:rPr>
        <w:t>ga</w:t>
      </w:r>
      <w:r>
        <w:rPr>
          <w:spacing w:val="-1"/>
          <w:w w:val="95"/>
        </w:rPr>
        <w:t>c</w:t>
      </w:r>
      <w:r>
        <w:rPr>
          <w:w w:val="95"/>
        </w:rPr>
        <w:t>io</w:t>
      </w:r>
      <w:r>
        <w:rPr>
          <w:w w:val="95"/>
        </w:rPr>
        <w:t>n</w:t>
      </w:r>
      <w:r>
        <w:rPr>
          <w:w w:val="95"/>
        </w:rPr>
        <w:t>es</w:t>
      </w:r>
      <w:r>
        <w:rPr>
          <w:spacing w:val="14"/>
          <w:w w:val="95"/>
        </w:rPr>
        <w:t> </w:t>
      </w:r>
      <w:r>
        <w:rPr>
          <w:w w:val="95"/>
        </w:rPr>
        <w:t>se</w:t>
      </w:r>
      <w:r>
        <w:rPr>
          <w:spacing w:val="17"/>
          <w:w w:val="95"/>
        </w:rPr>
        <w:t> </w:t>
      </w:r>
      <w:r>
        <w:rPr>
          <w:w w:val="95"/>
        </w:rPr>
        <w:t>r</w:t>
      </w:r>
      <w:r>
        <w:rPr>
          <w:spacing w:val="-2"/>
          <w:w w:val="95"/>
        </w:rPr>
        <w:t>e</w:t>
      </w:r>
      <w:r>
        <w:rPr>
          <w:w w:val="95"/>
        </w:rPr>
        <w:t>fier</w:t>
      </w:r>
      <w:r>
        <w:rPr>
          <w:spacing w:val="-2"/>
          <w:w w:val="95"/>
        </w:rPr>
        <w:t>a</w:t>
      </w:r>
      <w:r>
        <w:rPr>
          <w:w w:val="95"/>
        </w:rPr>
        <w:t>n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l</w:t>
      </w:r>
      <w:r>
        <w:rPr>
          <w:spacing w:val="-2"/>
          <w:w w:val="95"/>
        </w:rPr>
        <w:t>o</w:t>
      </w:r>
      <w:r>
        <w:rPr>
          <w:w w:val="95"/>
        </w:rPr>
        <w:t>s</w:t>
      </w:r>
      <w:r>
        <w:rPr>
          <w:spacing w:val="12"/>
          <w:w w:val="95"/>
        </w:rPr>
        <w:t> </w:t>
      </w:r>
      <w:r>
        <w:rPr>
          <w:w w:val="95"/>
        </w:rPr>
        <w:t>indi</w:t>
      </w:r>
      <w:r>
        <w:rPr>
          <w:spacing w:val="-1"/>
          <w:w w:val="95"/>
        </w:rPr>
        <w:t>c</w:t>
      </w:r>
      <w:r>
        <w:rPr>
          <w:w w:val="95"/>
        </w:rPr>
        <w:t>ad</w:t>
      </w:r>
      <w:r>
        <w:rPr>
          <w:spacing w:val="-2"/>
          <w:w w:val="95"/>
        </w:rPr>
        <w:t>o</w:t>
      </w:r>
      <w:r>
        <w:rPr>
          <w:w w:val="95"/>
        </w:rPr>
        <w:t>res</w:t>
      </w:r>
      <w:r>
        <w:rPr>
          <w:spacing w:val="13"/>
          <w:w w:val="95"/>
        </w:rPr>
        <w:t> </w:t>
      </w:r>
      <w:r>
        <w:rPr>
          <w:w w:val="95"/>
        </w:rPr>
        <w:t>o</w:t>
      </w:r>
      <w:r>
        <w:rPr>
          <w:spacing w:val="14"/>
          <w:w w:val="95"/>
        </w:rPr>
        <w:t> </w:t>
      </w:r>
      <w:r>
        <w:rPr>
          <w:w w:val="95"/>
        </w:rPr>
        <w:t>al</w:t>
      </w:r>
      <w:r>
        <w:rPr>
          <w:spacing w:val="14"/>
          <w:w w:val="95"/>
        </w:rPr>
        <w:t> </w:t>
      </w:r>
      <w:r>
        <w:rPr>
          <w:w w:val="95"/>
        </w:rPr>
        <w:t>re</w:t>
      </w:r>
      <w:r>
        <w:rPr>
          <w:spacing w:val="-3"/>
          <w:w w:val="95"/>
        </w:rPr>
        <w:t>s</w:t>
      </w:r>
      <w:r>
        <w:rPr>
          <w:w w:val="95"/>
        </w:rPr>
        <w:t>u</w:t>
      </w:r>
      <w:r>
        <w:rPr>
          <w:spacing w:val="-2"/>
          <w:w w:val="95"/>
        </w:rPr>
        <w:t>m</w:t>
      </w:r>
      <w:r>
        <w:rPr>
          <w:w w:val="95"/>
        </w:rPr>
        <w:t>en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spacing w:val="-2"/>
          <w:w w:val="95"/>
        </w:rPr>
        <w:t>l</w:t>
      </w:r>
      <w:r>
        <w:rPr>
          <w:w w:val="95"/>
        </w:rPr>
        <w:t>os</w:t>
      </w:r>
      <w:r>
        <w:rPr>
          <w:w w:val="97"/>
        </w:rPr>
        <w:t> </w:t>
      </w:r>
      <w:r>
        <w:rPr>
          <w:w w:val="95"/>
        </w:rPr>
        <w:t>Estados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ue</w:t>
      </w:r>
      <w:r>
        <w:rPr>
          <w:spacing w:val="-1"/>
          <w:w w:val="95"/>
        </w:rPr>
        <w:t>n</w:t>
      </w:r>
      <w:r>
        <w:rPr>
          <w:w w:val="95"/>
        </w:rPr>
        <w:t>tas</w:t>
      </w:r>
      <w:r>
        <w:rPr>
          <w:spacing w:val="10"/>
          <w:w w:val="95"/>
        </w:rPr>
        <w:t> </w:t>
      </w:r>
      <w:r>
        <w:rPr>
          <w:spacing w:val="-2"/>
          <w:w w:val="95"/>
        </w:rPr>
        <w:t>A</w:t>
      </w:r>
      <w:r>
        <w:rPr>
          <w:w w:val="95"/>
        </w:rPr>
        <w:t>nua</w:t>
      </w:r>
      <w:r>
        <w:rPr>
          <w:spacing w:val="-2"/>
          <w:w w:val="95"/>
        </w:rPr>
        <w:t>l</w:t>
      </w:r>
      <w:r>
        <w:rPr>
          <w:w w:val="95"/>
        </w:rPr>
        <w:t>es,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real</w:t>
      </w:r>
      <w:r>
        <w:rPr>
          <w:spacing w:val="-2"/>
          <w:w w:val="95"/>
        </w:rPr>
        <w:t>i</w:t>
      </w:r>
      <w:r>
        <w:rPr>
          <w:w w:val="95"/>
        </w:rPr>
        <w:t>zar</w:t>
      </w:r>
      <w:r>
        <w:rPr>
          <w:spacing w:val="-2"/>
          <w:w w:val="95"/>
        </w:rPr>
        <w:t>á</w:t>
      </w:r>
      <w:r>
        <w:rPr>
          <w:w w:val="95"/>
        </w:rPr>
        <w:t>n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p</w:t>
      </w:r>
      <w:r>
        <w:rPr>
          <w:w w:val="95"/>
        </w:rPr>
        <w:t>or</w:t>
      </w:r>
      <w:r>
        <w:rPr>
          <w:spacing w:val="11"/>
          <w:w w:val="95"/>
        </w:rPr>
        <w:t> </w:t>
      </w:r>
      <w:r>
        <w:rPr>
          <w:w w:val="95"/>
        </w:rPr>
        <w:t>escr</w:t>
      </w:r>
      <w:r>
        <w:rPr>
          <w:spacing w:val="-2"/>
          <w:w w:val="95"/>
        </w:rPr>
        <w:t>i</w:t>
      </w:r>
      <w:r>
        <w:rPr>
          <w:w w:val="95"/>
        </w:rPr>
        <w:t>to</w:t>
      </w:r>
      <w:r>
        <w:rPr>
          <w:spacing w:val="8"/>
          <w:w w:val="95"/>
        </w:rPr>
        <w:t> </w:t>
      </w:r>
      <w:r>
        <w:rPr>
          <w:w w:val="95"/>
        </w:rPr>
        <w:t>dirigi</w:t>
      </w:r>
      <w:r>
        <w:rPr>
          <w:w w:val="95"/>
        </w:rPr>
        <w:t>d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al</w:t>
      </w:r>
      <w:r>
        <w:rPr>
          <w:spacing w:val="9"/>
          <w:w w:val="95"/>
        </w:rPr>
        <w:t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nsejero</w:t>
      </w:r>
      <w:r>
        <w:rPr>
          <w:spacing w:val="7"/>
          <w:w w:val="95"/>
        </w:rPr>
        <w:t> </w:t>
      </w:r>
      <w:r>
        <w:rPr>
          <w:spacing w:val="-2"/>
          <w:w w:val="95"/>
        </w:rPr>
        <w:t>A</w:t>
      </w:r>
      <w:r>
        <w:rPr>
          <w:w w:val="95"/>
        </w:rPr>
        <w:t>udi</w:t>
      </w:r>
      <w:r>
        <w:rPr>
          <w:spacing w:val="-1"/>
          <w:w w:val="95"/>
        </w:rPr>
        <w:t>t</w:t>
      </w:r>
      <w:r>
        <w:rPr>
          <w:w w:val="95"/>
        </w:rPr>
        <w:t>or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11"/>
          <w:w w:val="95"/>
        </w:rPr>
        <w:t> </w:t>
      </w:r>
      <w:r>
        <w:rPr>
          <w:w w:val="95"/>
        </w:rPr>
        <w:t>Á</w:t>
      </w:r>
      <w:r>
        <w:rPr>
          <w:spacing w:val="-2"/>
          <w:w w:val="95"/>
        </w:rPr>
        <w:t>r</w:t>
      </w:r>
      <w:r>
        <w:rPr>
          <w:w w:val="95"/>
        </w:rPr>
        <w:t>ea.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48" w:right="0"/>
        <w:jc w:val="center"/>
      </w:pPr>
      <w:r>
        <w:rPr>
          <w:w w:val="95"/>
        </w:rPr>
        <w:t>Santa</w:t>
      </w:r>
      <w:r>
        <w:rPr>
          <w:spacing w:val="6"/>
          <w:w w:val="95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ruz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pacing w:val="-1"/>
          <w:w w:val="95"/>
        </w:rPr>
        <w:t>e</w:t>
      </w:r>
      <w:r>
        <w:rPr>
          <w:w w:val="95"/>
        </w:rPr>
        <w:t>ner</w:t>
      </w:r>
      <w:r>
        <w:rPr>
          <w:spacing w:val="-2"/>
          <w:w w:val="95"/>
        </w:rPr>
        <w:t>i</w:t>
      </w:r>
      <w:r>
        <w:rPr>
          <w:w w:val="95"/>
        </w:rPr>
        <w:t>fe,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fecha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firma.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47" w:right="0"/>
        <w:jc w:val="center"/>
      </w:pPr>
      <w:r>
        <w:rPr>
          <w:w w:val="95"/>
        </w:rPr>
        <w:t>EL</w:t>
      </w:r>
      <w:r>
        <w:rPr>
          <w:spacing w:val="38"/>
          <w:w w:val="95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ONSEJER</w:t>
      </w:r>
      <w:r>
        <w:rPr>
          <w:spacing w:val="-1"/>
          <w:w w:val="95"/>
        </w:rPr>
        <w:t>O</w:t>
      </w:r>
      <w:r>
        <w:rPr>
          <w:w w:val="95"/>
        </w:rPr>
        <w:t>-AUDITO</w:t>
      </w:r>
      <w:r>
        <w:rPr>
          <w:spacing w:val="-3"/>
          <w:w w:val="95"/>
        </w:rPr>
        <w:t>R</w:t>
      </w:r>
      <w:r>
        <w:rPr>
          <w:w w:val="95"/>
        </w:rPr>
        <w:t>,</w:t>
      </w:r>
      <w:r>
        <w:rPr>
          <w:w w:val="100"/>
        </w:rPr>
      </w:r>
    </w:p>
    <w:p>
      <w:pPr>
        <w:pStyle w:val="BodyText"/>
        <w:spacing w:line="242" w:lineRule="auto" w:before="2"/>
        <w:ind w:left="5002" w:right="3554" w:hanging="2"/>
        <w:jc w:val="center"/>
      </w:pPr>
      <w:r>
        <w:rPr>
          <w:w w:val="95"/>
        </w:rPr>
        <w:t>Área</w:t>
      </w:r>
      <w:r>
        <w:rPr>
          <w:spacing w:val="19"/>
          <w:w w:val="95"/>
        </w:rPr>
        <w:t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19"/>
          <w:w w:val="95"/>
        </w:rPr>
        <w:t> </w:t>
      </w:r>
      <w:r>
        <w:rPr>
          <w:w w:val="95"/>
        </w:rPr>
        <w:t>Ay</w:t>
      </w:r>
      <w:r>
        <w:rPr>
          <w:spacing w:val="-2"/>
          <w:w w:val="95"/>
        </w:rPr>
        <w:t>u</w:t>
      </w:r>
      <w:r>
        <w:rPr>
          <w:w w:val="95"/>
        </w:rPr>
        <w:t>nt</w:t>
      </w:r>
      <w:r>
        <w:rPr>
          <w:spacing w:val="-2"/>
          <w:w w:val="95"/>
        </w:rPr>
        <w:t>a</w:t>
      </w:r>
      <w:r>
        <w:rPr>
          <w:w w:val="95"/>
        </w:rPr>
        <w:t>mient</w:t>
      </w:r>
      <w:r>
        <w:rPr>
          <w:w w:val="95"/>
        </w:rPr>
        <w:t>o</w:t>
      </w:r>
      <w:r>
        <w:rPr>
          <w:w w:val="95"/>
        </w:rPr>
        <w:t>s</w:t>
      </w:r>
      <w:r>
        <w:rPr>
          <w:w w:val="97"/>
        </w:rPr>
        <w:t> </w:t>
      </w:r>
      <w:r>
        <w:rPr>
          <w:w w:val="95"/>
        </w:rPr>
        <w:t>Gervasio</w:t>
      </w:r>
      <w:r>
        <w:rPr>
          <w:spacing w:val="23"/>
          <w:w w:val="95"/>
        </w:rPr>
        <w:t> </w:t>
      </w:r>
      <w:r>
        <w:rPr>
          <w:w w:val="95"/>
        </w:rPr>
        <w:t>Rodrí</w:t>
      </w:r>
      <w:r>
        <w:rPr>
          <w:spacing w:val="-2"/>
          <w:w w:val="95"/>
        </w:rPr>
        <w:t>g</w:t>
      </w:r>
      <w:r>
        <w:rPr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z</w:t>
      </w:r>
      <w:r>
        <w:rPr>
          <w:spacing w:val="24"/>
          <w:w w:val="95"/>
        </w:rPr>
        <w:t> </w:t>
      </w:r>
      <w:r>
        <w:rPr>
          <w:spacing w:val="-1"/>
          <w:w w:val="95"/>
        </w:rPr>
        <w:t>M</w:t>
      </w:r>
      <w:r>
        <w:rPr>
          <w:w w:val="95"/>
        </w:rPr>
        <w:t>e</w:t>
      </w:r>
      <w:r>
        <w:rPr>
          <w:spacing w:val="-1"/>
          <w:w w:val="95"/>
        </w:rPr>
        <w:t>d</w:t>
      </w:r>
      <w:r>
        <w:rPr>
          <w:w w:val="95"/>
        </w:rPr>
        <w:t>eros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49" w:right="0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95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-2"/>
          <w:w w:val="95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.</w:t>
      </w:r>
      <w:r>
        <w:rPr>
          <w:rFonts w:ascii="Calibri" w:hAnsi="Calibri" w:cs="Calibri" w:eastAsia="Calibri"/>
          <w:b/>
          <w:bCs/>
          <w:spacing w:val="17"/>
          <w:w w:val="9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-1"/>
          <w:w w:val="95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CA</w:t>
      </w:r>
      <w:r>
        <w:rPr>
          <w:rFonts w:ascii="Calibri" w:hAnsi="Calibri" w:cs="Calibri" w:eastAsia="Calibri"/>
          <w:b/>
          <w:bCs/>
          <w:spacing w:val="-1"/>
          <w:w w:val="95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-P</w:t>
      </w:r>
      <w:r>
        <w:rPr>
          <w:rFonts w:ascii="Calibri" w:hAnsi="Calibri" w:cs="Calibri" w:eastAsia="Calibri"/>
          <w:b/>
          <w:bCs/>
          <w:spacing w:val="-1"/>
          <w:w w:val="95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ESIDEN</w:t>
      </w:r>
      <w:r>
        <w:rPr>
          <w:rFonts w:ascii="Calibri" w:hAnsi="Calibri" w:cs="Calibri" w:eastAsia="Calibri"/>
          <w:b/>
          <w:bCs/>
          <w:spacing w:val="-1"/>
          <w:w w:val="95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8"/>
          <w:w w:val="9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DEL</w:t>
      </w:r>
      <w:r>
        <w:rPr>
          <w:rFonts w:ascii="Calibri" w:hAnsi="Calibri" w:cs="Calibri" w:eastAsia="Calibri"/>
          <w:b/>
          <w:bCs/>
          <w:spacing w:val="18"/>
          <w:w w:val="9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AYU</w:t>
      </w:r>
      <w:r>
        <w:rPr>
          <w:rFonts w:ascii="Calibri" w:hAnsi="Calibri" w:cs="Calibri" w:eastAsia="Calibri"/>
          <w:b/>
          <w:bCs/>
          <w:spacing w:val="-3"/>
          <w:w w:val="95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TA</w:t>
      </w:r>
      <w:r>
        <w:rPr>
          <w:rFonts w:ascii="Calibri" w:hAnsi="Calibri" w:cs="Calibri" w:eastAsia="Calibri"/>
          <w:b/>
          <w:bCs/>
          <w:spacing w:val="-1"/>
          <w:w w:val="95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IE</w:t>
      </w:r>
      <w:r>
        <w:rPr>
          <w:rFonts w:ascii="Calibri" w:hAnsi="Calibri" w:cs="Calibri" w:eastAsia="Calibri"/>
          <w:b/>
          <w:bCs/>
          <w:spacing w:val="-2"/>
          <w:w w:val="95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TO</w:t>
      </w:r>
      <w:r>
        <w:rPr>
          <w:rFonts w:ascii="Calibri" w:hAnsi="Calibri" w:cs="Calibri" w:eastAsia="Calibri"/>
          <w:b/>
          <w:bCs/>
          <w:spacing w:val="13"/>
          <w:w w:val="9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DE</w:t>
      </w:r>
      <w:r>
        <w:rPr>
          <w:rFonts w:ascii="Calibri" w:hAnsi="Calibri" w:cs="Calibri" w:eastAsia="Calibri"/>
          <w:b/>
          <w:bCs/>
          <w:spacing w:val="21"/>
          <w:w w:val="9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95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OS</w:t>
      </w:r>
      <w:r>
        <w:rPr>
          <w:rFonts w:ascii="Calibri" w:hAnsi="Calibri" w:cs="Calibri" w:eastAsia="Calibri"/>
          <w:b/>
          <w:bCs/>
          <w:spacing w:val="16"/>
          <w:w w:val="9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REA</w:t>
      </w:r>
      <w:r>
        <w:rPr>
          <w:rFonts w:ascii="Calibri" w:hAnsi="Calibri" w:cs="Calibri" w:eastAsia="Calibri"/>
          <w:b/>
          <w:bCs/>
          <w:spacing w:val="-1"/>
          <w:w w:val="95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w w:val="95"/>
          <w:sz w:val="19"/>
          <w:szCs w:val="19"/>
        </w:rPr>
        <w:t>EJOS</w:t>
      </w:r>
      <w:r>
        <w:rPr>
          <w:rFonts w:ascii="Calibri" w:hAnsi="Calibri" w:cs="Calibri" w:eastAsia="Calibri"/>
          <w:w w:val="100"/>
          <w:sz w:val="19"/>
          <w:szCs w:val="19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3"/>
        <w:gridCol w:w="5371"/>
        <w:gridCol w:w="1535"/>
        <w:gridCol w:w="1364"/>
      </w:tblGrid>
      <w:tr>
        <w:trPr>
          <w:trHeight w:val="187" w:hRule="exact"/>
        </w:trPr>
        <w:tc>
          <w:tcPr>
            <w:tcW w:w="1023" w:type="dxa"/>
            <w:tcBorders>
              <w:top w:val="single" w:sz="4" w:space="0" w:color="00000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>
            <w:pPr>
              <w:pStyle w:val="TableParagraph"/>
              <w:spacing w:before="31"/>
              <w:ind w:left="1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0"/>
                <w:szCs w:val="10"/>
              </w:rPr>
              <w:t>Firmado</w:t>
            </w:r>
            <w:r>
              <w:rPr>
                <w:rFonts w:ascii="Arial" w:hAnsi="Arial" w:cs="Arial" w:eastAsia="Arial"/>
                <w:b/>
                <w:bCs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0"/>
                <w:szCs w:val="10"/>
              </w:rPr>
              <w:t>por: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</w:r>
          </w:p>
        </w:tc>
        <w:tc>
          <w:tcPr>
            <w:tcW w:w="53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before="21"/>
              <w:ind w:left="5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GERVASIO</w:t>
            </w:r>
            <w:r>
              <w:rPr>
                <w:rFonts w:ascii="Arial" w:hAnsi="Arial" w:cs="Arial" w:eastAsia="Arial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MIGUEL</w:t>
            </w:r>
            <w:r>
              <w:rPr>
                <w:rFonts w:ascii="Arial" w:hAnsi="Arial" w:cs="Arial" w:eastAsia="Arial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RODRÍGUEZ</w:t>
            </w:r>
            <w:r>
              <w:rPr>
                <w:rFonts w:ascii="Arial" w:hAnsi="Arial" w:cs="Arial" w:eastAsia="Arial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MEDEROS</w:t>
            </w:r>
            <w:r>
              <w:rPr>
                <w:rFonts w:ascii="Arial" w:hAnsi="Arial" w:cs="Arial" w:eastAsia="Arial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-</w:t>
            </w:r>
            <w:r>
              <w:rPr>
                <w:rFonts w:ascii="Arial" w:hAnsi="Arial" w:cs="Arial" w:eastAsia="Arial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Consejero/A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  </w:t>
            </w:r>
            <w:r>
              <w:rPr>
                <w:rFonts w:ascii="Arial" w:hAnsi="Arial" w:cs="Arial" w:eastAsia="Arial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1"/>
                <w:w w:val="100"/>
                <w:position w:val="1"/>
                <w:sz w:val="10"/>
                <w:szCs w:val="10"/>
              </w:rPr>
            </w:r>
            <w:r>
              <w:rPr>
                <w:rFonts w:ascii="Arial" w:hAnsi="Arial" w:cs="Arial" w:eastAsia="Arial"/>
                <w:color w:val="0000FF"/>
                <w:w w:val="100"/>
                <w:position w:val="1"/>
                <w:sz w:val="10"/>
                <w:szCs w:val="10"/>
                <w:u w:val="single" w:color="0000FF"/>
              </w:rPr>
              <w:t>Ver</w:t>
            </w:r>
            <w:r>
              <w:rPr>
                <w:rFonts w:ascii="Arial" w:hAnsi="Arial" w:cs="Arial" w:eastAsia="Arial"/>
                <w:color w:val="0000FF"/>
                <w:spacing w:val="8"/>
                <w:w w:val="100"/>
                <w:position w:val="1"/>
                <w:sz w:val="10"/>
                <w:szCs w:val="1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w w:val="100"/>
                <w:position w:val="1"/>
                <w:sz w:val="10"/>
                <w:szCs w:val="10"/>
                <w:u w:val="single" w:color="0000FF"/>
              </w:rPr>
              <w:t>firma</w:t>
            </w:r>
            <w:r>
              <w:rPr>
                <w:rFonts w:ascii="Arial" w:hAnsi="Arial" w:cs="Arial" w:eastAsia="Arial"/>
                <w:color w:val="0000FF"/>
                <w:w w:val="102"/>
                <w:position w:val="1"/>
                <w:sz w:val="10"/>
                <w:szCs w:val="10"/>
              </w:rPr>
            </w:r>
            <w:r>
              <w:rPr>
                <w:rFonts w:ascii="Arial" w:hAnsi="Arial" w:cs="Arial" w:eastAsia="Arial"/>
                <w:color w:val="000000"/>
                <w:w w:val="100"/>
                <w:sz w:val="10"/>
                <w:szCs w:val="10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5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Fecha:</w:t>
            </w:r>
            <w:r>
              <w:rPr>
                <w:rFonts w:ascii="Arial" w:hAnsi="Arial" w:cs="Arial" w:eastAsia="Arial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01-06-2023</w:t>
            </w:r>
            <w:r>
              <w:rPr>
                <w:rFonts w:ascii="Arial" w:hAnsi="Arial" w:cs="Arial" w:eastAsia="Arial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13:29:53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38.882445pt;height:40.5pt;mso-position-horizontal-relative:char;mso-position-vertical-relative:line" type="#_x0000_t75" stroked="false">
                  <v:imagedata r:id="rId7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87" w:hRule="exact"/>
        </w:trPr>
        <w:tc>
          <w:tcPr>
            <w:tcW w:w="1023" w:type="dxa"/>
            <w:tcBorders>
              <w:top w:val="single" w:sz="8" w:space="0" w:color="F0F0F0"/>
              <w:left w:val="single" w:sz="3" w:space="0" w:color="000000"/>
              <w:bottom w:val="single" w:sz="8" w:space="0" w:color="F0F0F0"/>
              <w:right w:val="single" w:sz="3" w:space="0" w:color="000000"/>
            </w:tcBorders>
            <w:shd w:val="clear" w:color="auto" w:fill="F0F0F0"/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0"/>
                <w:szCs w:val="10"/>
              </w:rPr>
              <w:t>Registrado</w:t>
            </w:r>
            <w:r>
              <w:rPr>
                <w:rFonts w:ascii="Arial" w:hAnsi="Arial" w:cs="Arial" w:eastAsia="Arial"/>
                <w:b/>
                <w:bCs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0"/>
                <w:szCs w:val="10"/>
              </w:rPr>
              <w:t>en: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</w:r>
          </w:p>
        </w:tc>
        <w:tc>
          <w:tcPr>
            <w:tcW w:w="53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before="31"/>
              <w:ind w:left="5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SALIDA</w:t>
            </w:r>
            <w:r>
              <w:rPr>
                <w:rFonts w:ascii="Arial" w:hAnsi="Arial" w:cs="Arial" w:eastAsia="Arial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-</w:t>
            </w:r>
            <w:r>
              <w:rPr>
                <w:rFonts w:ascii="Arial" w:hAnsi="Arial" w:cs="Arial" w:eastAsia="Arial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Nº:</w:t>
            </w:r>
            <w:r>
              <w:rPr>
                <w:rFonts w:ascii="Arial" w:hAnsi="Arial" w:cs="Arial" w:eastAsia="Arial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2023-000432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5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Fecha:</w:t>
            </w:r>
            <w:r>
              <w:rPr>
                <w:rFonts w:ascii="Arial" w:hAnsi="Arial" w:cs="Arial" w:eastAsia="Arial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02-06-2023</w:t>
            </w:r>
            <w:r>
              <w:rPr>
                <w:rFonts w:ascii="Arial" w:hAnsi="Arial" w:cs="Arial" w:eastAsia="Arial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09:19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</w: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7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0" w:lineRule="auto" w:before="79"/>
              <w:ind w:left="1244" w:right="1069" w:hanging="17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Nº</w:t>
            </w:r>
            <w:r>
              <w:rPr>
                <w:rFonts w:ascii="Arial" w:hAnsi="Arial" w:cs="Arial" w:eastAsia="Arial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expediente</w:t>
            </w:r>
            <w:r>
              <w:rPr>
                <w:rFonts w:ascii="Arial" w:hAnsi="Arial" w:cs="Arial" w:eastAsia="Arial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administrativo:</w:t>
            </w:r>
            <w:r>
              <w:rPr>
                <w:rFonts w:ascii="Arial" w:hAnsi="Arial" w:cs="Arial" w:eastAsia="Arial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2022-000004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    </w:t>
            </w:r>
            <w:r>
              <w:rPr>
                <w:rFonts w:ascii="Arial" w:hAnsi="Arial" w:cs="Arial" w:eastAsia="Arial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Código</w:t>
            </w:r>
            <w:r>
              <w:rPr>
                <w:rFonts w:ascii="Arial" w:hAnsi="Arial" w:cs="Arial" w:eastAsia="Arial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Seguro</w:t>
            </w:r>
            <w:r>
              <w:rPr>
                <w:rFonts w:ascii="Arial" w:hAnsi="Arial" w:cs="Arial" w:eastAsia="Arial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de</w:t>
            </w:r>
            <w:r>
              <w:rPr>
                <w:rFonts w:ascii="Arial" w:hAnsi="Arial" w:cs="Arial" w:eastAsia="Arial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Verificación</w:t>
            </w:r>
            <w:r>
              <w:rPr>
                <w:rFonts w:ascii="Arial" w:hAnsi="Arial" w:cs="Arial" w:eastAsia="Arial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(CSV):</w:t>
            </w:r>
            <w:r>
              <w:rPr>
                <w:rFonts w:ascii="Arial" w:hAnsi="Arial" w:cs="Arial" w:eastAsia="Arial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9BE382F5B863A687E3CA311491BCC19F</w:t>
            </w:r>
            <w:r>
              <w:rPr>
                <w:rFonts w:ascii="Arial" w:hAnsi="Arial" w:cs="Arial" w:eastAsia="Arial"/>
                <w:w w:val="102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Comprobación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CSV: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   </w:t>
            </w:r>
            <w:r>
              <w:rPr>
                <w:rFonts w:ascii="Arial" w:hAnsi="Arial" w:cs="Arial" w:eastAsia="Arial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https://sede.acuentascanarias.org//publico/documento/9BE382F5B863A687E3CA311491BCC19F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</w: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7929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324" w:val="left" w:leader="none"/>
                <w:tab w:pos="5422" w:val="left" w:leader="none"/>
              </w:tabs>
              <w:spacing w:before="34"/>
              <w:ind w:left="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Fecha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sellado</w:t>
            </w:r>
            <w:r>
              <w:rPr>
                <w:rFonts w:ascii="Arial" w:hAnsi="Arial" w:cs="Arial" w:eastAsia="Arial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electrónico:</w:t>
            </w:r>
            <w:r>
              <w:rPr>
                <w:rFonts w:ascii="Arial" w:hAnsi="Arial" w:cs="Arial" w:eastAsia="Arial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02-06-2023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09:21:36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14"/>
                <w:w w:val="100"/>
                <w:position w:val="1"/>
                <w:sz w:val="10"/>
                <w:szCs w:val="10"/>
              </w:rPr>
            </w:r>
            <w:r>
              <w:rPr>
                <w:rFonts w:ascii="Arial" w:hAnsi="Arial" w:cs="Arial" w:eastAsia="Arial"/>
                <w:color w:val="0000FF"/>
                <w:w w:val="100"/>
                <w:position w:val="1"/>
                <w:sz w:val="10"/>
                <w:szCs w:val="10"/>
                <w:u w:val="single" w:color="0000FF"/>
              </w:rPr>
              <w:t>Ver</w:t>
            </w:r>
            <w:r>
              <w:rPr>
                <w:rFonts w:ascii="Arial" w:hAnsi="Arial" w:cs="Arial" w:eastAsia="Arial"/>
                <w:color w:val="0000FF"/>
                <w:spacing w:val="2"/>
                <w:w w:val="100"/>
                <w:position w:val="1"/>
                <w:sz w:val="10"/>
                <w:szCs w:val="1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color w:val="0000FF"/>
                <w:w w:val="100"/>
                <w:position w:val="1"/>
                <w:sz w:val="10"/>
                <w:szCs w:val="10"/>
                <w:u w:val="single" w:color="0000FF"/>
              </w:rPr>
              <w:t>sello</w:t>
            </w:r>
            <w:r>
              <w:rPr>
                <w:rFonts w:ascii="Arial" w:hAnsi="Arial" w:cs="Arial" w:eastAsia="Arial"/>
                <w:color w:val="0000FF"/>
                <w:w w:val="100"/>
                <w:position w:val="1"/>
                <w:sz w:val="10"/>
                <w:szCs w:val="10"/>
              </w:rPr>
            </w:r>
            <w:r>
              <w:rPr>
                <w:rFonts w:ascii="Arial" w:hAnsi="Arial" w:cs="Arial" w:eastAsia="Arial"/>
                <w:color w:val="0000FF"/>
                <w:w w:val="100"/>
                <w:position w:val="1"/>
                <w:sz w:val="10"/>
                <w:szCs w:val="10"/>
              </w:rPr>
              <w:tab/>
            </w:r>
            <w:r>
              <w:rPr>
                <w:rFonts w:ascii="Arial" w:hAnsi="Arial" w:cs="Arial" w:eastAsia="Arial"/>
                <w:color w:val="3F3F3F"/>
                <w:w w:val="100"/>
                <w:position w:val="1"/>
                <w:sz w:val="10"/>
                <w:szCs w:val="10"/>
              </w:rPr>
              <w:t>-</w:t>
            </w:r>
            <w:r>
              <w:rPr>
                <w:rFonts w:ascii="Arial" w:hAnsi="Arial" w:cs="Arial" w:eastAsia="Arial"/>
                <w:color w:val="3F3F3F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3F3F3F"/>
                <w:w w:val="100"/>
                <w:position w:val="1"/>
                <w:sz w:val="10"/>
                <w:szCs w:val="10"/>
              </w:rPr>
              <w:t>1/1</w:t>
            </w:r>
            <w:r>
              <w:rPr>
                <w:rFonts w:ascii="Arial" w:hAnsi="Arial" w:cs="Arial" w:eastAsia="Arial"/>
                <w:color w:val="3F3F3F"/>
                <w:w w:val="100"/>
                <w:position w:val="1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3F3F3F"/>
                <w:w w:val="100"/>
                <w:position w:val="1"/>
                <w:sz w:val="10"/>
                <w:szCs w:val="10"/>
              </w:rPr>
              <w:t>-</w:t>
            </w:r>
            <w:r>
              <w:rPr>
                <w:rFonts w:ascii="Arial" w:hAnsi="Arial" w:cs="Arial" w:eastAsia="Arial"/>
                <w:color w:val="3F3F3F"/>
                <w:w w:val="100"/>
                <w:position w:val="1"/>
                <w:sz w:val="10"/>
                <w:szCs w:val="10"/>
              </w:rPr>
              <w:tab/>
            </w:r>
            <w:r>
              <w:rPr>
                <w:rFonts w:ascii="Arial" w:hAnsi="Arial" w:cs="Arial" w:eastAsia="Arial"/>
                <w:color w:val="000000"/>
                <w:w w:val="100"/>
                <w:sz w:val="10"/>
                <w:szCs w:val="10"/>
              </w:rPr>
              <w:t>Fecha</w:t>
            </w:r>
            <w:r>
              <w:rPr>
                <w:rFonts w:ascii="Arial" w:hAnsi="Arial" w:cs="Arial" w:eastAsia="Arial"/>
                <w:color w:val="000000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000000"/>
                <w:w w:val="100"/>
                <w:sz w:val="10"/>
                <w:szCs w:val="10"/>
              </w:rPr>
              <w:t>de</w:t>
            </w:r>
            <w:r>
              <w:rPr>
                <w:rFonts w:ascii="Arial" w:hAnsi="Arial" w:cs="Arial" w:eastAsia="Arial"/>
                <w:color w:val="000000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000000"/>
                <w:w w:val="100"/>
                <w:sz w:val="10"/>
                <w:szCs w:val="10"/>
              </w:rPr>
              <w:t>emisión</w:t>
            </w:r>
            <w:r>
              <w:rPr>
                <w:rFonts w:ascii="Arial" w:hAnsi="Arial" w:cs="Arial" w:eastAsia="Arial"/>
                <w:color w:val="000000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000000"/>
                <w:w w:val="100"/>
                <w:sz w:val="10"/>
                <w:szCs w:val="10"/>
              </w:rPr>
              <w:t>de</w:t>
            </w:r>
            <w:r>
              <w:rPr>
                <w:rFonts w:ascii="Arial" w:hAnsi="Arial" w:cs="Arial" w:eastAsia="Arial"/>
                <w:color w:val="000000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000000"/>
                <w:w w:val="100"/>
                <w:sz w:val="10"/>
                <w:szCs w:val="10"/>
              </w:rPr>
              <w:t>esta</w:t>
            </w:r>
            <w:r>
              <w:rPr>
                <w:rFonts w:ascii="Arial" w:hAnsi="Arial" w:cs="Arial" w:eastAsia="Arial"/>
                <w:color w:val="000000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000000"/>
                <w:w w:val="100"/>
                <w:sz w:val="10"/>
                <w:szCs w:val="10"/>
              </w:rPr>
              <w:t>copia:</w:t>
            </w:r>
            <w:r>
              <w:rPr>
                <w:rFonts w:ascii="Arial" w:hAnsi="Arial" w:cs="Arial" w:eastAsia="Arial"/>
                <w:color w:val="000000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000000"/>
                <w:w w:val="100"/>
                <w:sz w:val="10"/>
                <w:szCs w:val="10"/>
              </w:rPr>
              <w:t>02-06-2023</w:t>
            </w:r>
            <w:r>
              <w:rPr>
                <w:rFonts w:ascii="Arial" w:hAnsi="Arial" w:cs="Arial" w:eastAsia="Arial"/>
                <w:color w:val="000000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000000"/>
                <w:w w:val="100"/>
                <w:sz w:val="10"/>
                <w:szCs w:val="10"/>
              </w:rPr>
              <w:t>09:21:36</w:t>
            </w:r>
            <w:r>
              <w:rPr>
                <w:rFonts w:ascii="Arial" w:hAnsi="Arial" w:cs="Arial" w:eastAsia="Arial"/>
                <w:color w:val="000000"/>
                <w:w w:val="100"/>
                <w:sz w:val="10"/>
                <w:szCs w:val="10"/>
              </w:rPr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566" w:val="left" w:leader="none"/>
          <w:tab w:pos="7768" w:val="left" w:leader="none"/>
        </w:tabs>
        <w:spacing w:before="79"/>
        <w:ind w:left="9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2pt;margin-top:14.123906pt;width:69.34pt;height:.1pt;mso-position-horizontal-relative:page;mso-position-vertical-relative:paragraph;z-index:-307" coordorigin="1040,282" coordsize="1387,2">
            <v:shape style="position:absolute;left:1040;top:282;width:1387;height:2" coordorigin="1040,282" coordsize="1387,0" path="m1040,282l2427,282e" filled="f" stroked="t" strokeweight=".53333pt" strokecolor="#000000">
              <v:path arrowok="t"/>
            </v:shape>
            <w10:wrap type="none"/>
          </v:group>
        </w:pict>
      </w:r>
      <w:r>
        <w:rPr/>
        <w:pict>
          <v:group style="position:absolute;margin-left:183.320007pt;margin-top:14.123906pt;width:141.8pt;height:.1pt;mso-position-horizontal-relative:page;mso-position-vertical-relative:paragraph;z-index:-306" coordorigin="3666,282" coordsize="2836,2">
            <v:shape style="position:absolute;left:3666;top:282;width:2836;height:2" coordorigin="3666,282" coordsize="2836,0" path="m3666,282l6502,282e" filled="f" stroked="t" strokeweight=".53333pt" strokecolor="#000000">
              <v:path arrowok="t"/>
            </v:shape>
            <w10:wrap type="none"/>
          </v:group>
        </w:pict>
      </w:r>
      <w:r>
        <w:rPr/>
        <w:pict>
          <v:group style="position:absolute;margin-left:393.429993pt;margin-top:14.123906pt;width:132.46pt;height:.1pt;mso-position-horizontal-relative:page;mso-position-vertical-relative:paragraph;z-index:-305" coordorigin="7869,282" coordsize="2649,2">
            <v:shape style="position:absolute;left:7869;top:282;width:2649;height:2" coordorigin="7869,282" coordsize="2649,0" path="m7869,282l10518,282e" filled="f" stroked="t" strokeweight=".5333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100"/>
          <w:sz w:val="16"/>
          <w:szCs w:val="16"/>
        </w:rPr>
        <w:t>ÁMBITO-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PREFIJO</w:t>
      </w:r>
      <w:r>
        <w:rPr>
          <w:rFonts w:ascii="Arial" w:hAnsi="Arial" w:cs="Arial" w:eastAsia="Arial"/>
          <w:w w:val="100"/>
          <w:sz w:val="16"/>
          <w:szCs w:val="16"/>
        </w:rPr>
        <w:tab/>
      </w:r>
      <w:r>
        <w:rPr>
          <w:rFonts w:ascii="Arial" w:hAnsi="Arial" w:cs="Arial" w:eastAsia="Arial"/>
          <w:w w:val="100"/>
          <w:sz w:val="16"/>
          <w:szCs w:val="16"/>
        </w:rPr>
        <w:t>CÓDIGO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SEGURO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VERIFICACIÓN</w:t>
      </w:r>
      <w:r>
        <w:rPr>
          <w:rFonts w:ascii="Arial" w:hAnsi="Arial" w:cs="Arial" w:eastAsia="Arial"/>
          <w:w w:val="100"/>
          <w:sz w:val="16"/>
          <w:szCs w:val="16"/>
        </w:rPr>
        <w:tab/>
      </w:r>
      <w:r>
        <w:rPr>
          <w:rFonts w:ascii="Arial" w:hAnsi="Arial" w:cs="Arial" w:eastAsia="Arial"/>
          <w:w w:val="100"/>
          <w:sz w:val="16"/>
          <w:szCs w:val="16"/>
        </w:rPr>
        <w:t>FECHA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HORA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DOCUMENTO</w:t>
      </w:r>
    </w:p>
    <w:p>
      <w:pPr>
        <w:tabs>
          <w:tab w:pos="3566" w:val="left" w:leader="none"/>
          <w:tab w:pos="7768" w:val="left" w:leader="none"/>
        </w:tabs>
        <w:spacing w:before="56"/>
        <w:ind w:left="9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ORVE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ORVE-bb6b-3940-31e3-1ebd-dc15-0e50-9e45-7f2f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2023-06-02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11:06:57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tabs>
          <w:tab w:pos="3566" w:val="left" w:leader="none"/>
          <w:tab w:pos="7768" w:val="left" w:leader="none"/>
        </w:tabs>
        <w:spacing w:before="56"/>
        <w:ind w:left="9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2pt;margin-top:12.973907pt;width:37.590pt;height:.1pt;mso-position-horizontal-relative:page;mso-position-vertical-relative:paragraph;z-index:-304" coordorigin="1040,259" coordsize="752,2">
            <v:shape style="position:absolute;left:1040;top:259;width:752;height:2" coordorigin="1040,259" coordsize="752,0" path="m1040,259l1792,259e" filled="f" stroked="t" strokeweight=".53333pt" strokecolor="#000000">
              <v:path arrowok="t"/>
            </v:shape>
            <w10:wrap type="none"/>
          </v:group>
        </w:pict>
      </w:r>
      <w:r>
        <w:rPr/>
        <w:pict>
          <v:group style="position:absolute;margin-left:183.320007pt;margin-top:12.973907pt;width:108.9pt;height:.1pt;mso-position-horizontal-relative:page;mso-position-vertical-relative:paragraph;z-index:-303" coordorigin="3666,259" coordsize="2178,2">
            <v:shape style="position:absolute;left:3666;top:259;width:2178;height:2" coordorigin="3666,259" coordsize="2178,0" path="m3666,259l5844,259e" filled="f" stroked="t" strokeweight=".53333pt" strokecolor="#000000">
              <v:path arrowok="t"/>
            </v:shape>
            <w10:wrap type="none"/>
          </v:group>
        </w:pict>
      </w:r>
      <w:r>
        <w:rPr/>
        <w:pict>
          <v:group style="position:absolute;margin-left:393.429993pt;margin-top:12.973907pt;width:80.930pt;height:.1pt;mso-position-horizontal-relative:page;mso-position-vertical-relative:paragraph;z-index:-302" coordorigin="7869,259" coordsize="1619,2">
            <v:shape style="position:absolute;left:7869;top:259;width:1619;height:2" coordorigin="7869,259" coordsize="1619,0" path="m7869,259l9487,259e" filled="f" stroked="t" strokeweight=".5333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100"/>
          <w:sz w:val="16"/>
          <w:szCs w:val="16"/>
        </w:rPr>
        <w:t>Nº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registro</w:t>
      </w:r>
      <w:r>
        <w:rPr>
          <w:rFonts w:ascii="Arial" w:hAnsi="Arial" w:cs="Arial" w:eastAsia="Arial"/>
          <w:w w:val="100"/>
          <w:sz w:val="16"/>
          <w:szCs w:val="16"/>
        </w:rPr>
        <w:tab/>
      </w:r>
      <w:r>
        <w:rPr>
          <w:rFonts w:ascii="Arial" w:hAnsi="Arial" w:cs="Arial" w:eastAsia="Arial"/>
          <w:w w:val="100"/>
          <w:sz w:val="16"/>
          <w:szCs w:val="16"/>
        </w:rPr>
        <w:t>DIRECCIÓN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VALIDACIÓN</w:t>
      </w:r>
      <w:r>
        <w:rPr>
          <w:rFonts w:ascii="Arial" w:hAnsi="Arial" w:cs="Arial" w:eastAsia="Arial"/>
          <w:w w:val="100"/>
          <w:sz w:val="16"/>
          <w:szCs w:val="16"/>
        </w:rPr>
        <w:tab/>
      </w:r>
      <w:r>
        <w:rPr>
          <w:rFonts w:ascii="Arial" w:hAnsi="Arial" w:cs="Arial" w:eastAsia="Arial"/>
          <w:w w:val="100"/>
          <w:sz w:val="16"/>
          <w:szCs w:val="16"/>
        </w:rPr>
        <w:t>Validez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documento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140" w:bottom="0" w:left="100" w:right="1080"/>
        </w:sectPr>
      </w:pPr>
    </w:p>
    <w:p>
      <w:pPr>
        <w:tabs>
          <w:tab w:pos="3566" w:val="left" w:leader="none"/>
        </w:tabs>
        <w:spacing w:line="182" w:lineRule="exact" w:before="56"/>
        <w:ind w:left="9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REGAGE23s00035264960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https://sede.administracion.gob.es/pagSedeFront/ser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62" w:lineRule="exact"/>
        <w:ind w:left="3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46.509995pt;margin-top:7.060402pt;width:332.26pt;height:18.66pt;mso-position-horizontal-relative:page;mso-position-vertical-relative:paragraph;z-index:-301" coordorigin="2930,141" coordsize="6645,373">
            <v:group style="position:absolute;left:2944;top:168;width:2;height:320" coordorigin="2944,168" coordsize="2,320">
              <v:shape style="position:absolute;left:2944;top:168;width:2;height:320" coordorigin="2944,168" coordsize="0,320" path="m2944,168l2944,488e" filled="f" stroked="t" strokeweight="1.38pt" strokecolor="#000000">
                <v:path arrowok="t"/>
              </v:shape>
            </v:group>
            <v:group style="position:absolute;left:2976;top:168;width:2;height:320" coordorigin="2976,168" coordsize="2,320">
              <v:shape style="position:absolute;left:2976;top:168;width:2;height:320" coordorigin="2976,168" coordsize="0,320" path="m2976,168l2976,488e" filled="f" stroked="t" strokeweight=".74pt" strokecolor="#000000">
                <v:path arrowok="t"/>
              </v:shape>
            </v:group>
            <v:group style="position:absolute;left:3014;top:168;width:2;height:320" coordorigin="3014,168" coordsize="2,320">
              <v:shape style="position:absolute;left:3014;top:168;width:2;height:320" coordorigin="3014,168" coordsize="0,320" path="m3014,168l3014,488e" filled="f" stroked="t" strokeweight=".74pt" strokecolor="#000000">
                <v:path arrowok="t"/>
              </v:shape>
            </v:group>
            <v:group style="position:absolute;left:3078;top:168;width:2;height:320" coordorigin="3078,168" coordsize="2,320">
              <v:shape style="position:absolute;left:3078;top:168;width:2;height:320" coordorigin="3078,168" coordsize="0,320" path="m3078,168l3078,488e" filled="f" stroked="t" strokeweight=".74pt" strokecolor="#000000">
                <v:path arrowok="t"/>
              </v:shape>
            </v:group>
            <v:group style="position:absolute;left:3142;top:168;width:2;height:320" coordorigin="3142,168" coordsize="2,320">
              <v:shape style="position:absolute;left:3142;top:168;width:2;height:320" coordorigin="3142,168" coordsize="0,320" path="m3142,168l3142,488e" filled="f" stroked="t" strokeweight="2.02pt" strokecolor="#000000">
                <v:path arrowok="t"/>
              </v:shape>
            </v:group>
            <v:group style="position:absolute;left:3187;top:168;width:2;height:320" coordorigin="3187,168" coordsize="2,320">
              <v:shape style="position:absolute;left:3187;top:168;width:2;height:320" coordorigin="3187,168" coordsize="0,320" path="m3187,168l3187,488e" filled="f" stroked="t" strokeweight="1.38pt" strokecolor="#000000">
                <v:path arrowok="t"/>
              </v:shape>
            </v:group>
            <v:group style="position:absolute;left:3226;top:168;width:2;height:320" coordorigin="3226,168" coordsize="2,320">
              <v:shape style="position:absolute;left:3226;top:168;width:2;height:320" coordorigin="3226,168" coordsize="0,320" path="m3226,168l3226,488e" filled="f" stroked="t" strokeweight="1.38pt" strokecolor="#000000">
                <v:path arrowok="t"/>
              </v:shape>
            </v:group>
            <v:group style="position:absolute;left:3283;top:168;width:2;height:320" coordorigin="3283,168" coordsize="2,320">
              <v:shape style="position:absolute;left:3283;top:168;width:2;height:320" coordorigin="3283,168" coordsize="0,320" path="m3283,168l3283,488e" filled="f" stroked="t" strokeweight=".74pt" strokecolor="#000000">
                <v:path arrowok="t"/>
              </v:shape>
            </v:group>
            <v:group style="position:absolute;left:3322;top:168;width:2;height:320" coordorigin="3322,168" coordsize="2,320">
              <v:shape style="position:absolute;left:3322;top:168;width:2;height:320" coordorigin="3322,168" coordsize="0,320" path="m3322,168l3322,488e" filled="f" stroked="t" strokeweight="2.02pt" strokecolor="#000000">
                <v:path arrowok="t"/>
              </v:shape>
            </v:group>
            <v:group style="position:absolute;left:3373;top:168;width:2;height:320" coordorigin="3373,168" coordsize="2,320">
              <v:shape style="position:absolute;left:3373;top:168;width:2;height:320" coordorigin="3373,168" coordsize="0,320" path="m3373,168l3373,488e" filled="f" stroked="t" strokeweight="2.02pt" strokecolor="#000000">
                <v:path arrowok="t"/>
              </v:shape>
            </v:group>
            <v:group style="position:absolute;left:3411;top:168;width:2;height:320" coordorigin="3411,168" coordsize="2,320">
              <v:shape style="position:absolute;left:3411;top:168;width:2;height:320" coordorigin="3411,168" coordsize="0,320" path="m3411,168l3411,488e" filled="f" stroked="t" strokeweight=".74pt" strokecolor="#000000">
                <v:path arrowok="t"/>
              </v:shape>
            </v:group>
            <v:group style="position:absolute;left:3443;top:168;width:2;height:320" coordorigin="3443,168" coordsize="2,320">
              <v:shape style="position:absolute;left:3443;top:168;width:2;height:320" coordorigin="3443,168" coordsize="0,320" path="m3443,168l3443,488e" filled="f" stroked="t" strokeweight="1.38pt" strokecolor="#000000">
                <v:path arrowok="t"/>
              </v:shape>
            </v:group>
            <v:group style="position:absolute;left:3501;top:168;width:2;height:320" coordorigin="3501,168" coordsize="2,320">
              <v:shape style="position:absolute;left:3501;top:168;width:2;height:320" coordorigin="3501,168" coordsize="0,320" path="m3501,168l3501,488e" filled="f" stroked="t" strokeweight=".74pt" strokecolor="#000000">
                <v:path arrowok="t"/>
              </v:shape>
            </v:group>
            <v:group style="position:absolute;left:3558;top:168;width:2;height:320" coordorigin="3558,168" coordsize="2,320">
              <v:shape style="position:absolute;left:3558;top:168;width:2;height:320" coordorigin="3558,168" coordsize="0,320" path="m3558,168l3558,488e" filled="f" stroked="t" strokeweight="1.38pt" strokecolor="#000000">
                <v:path arrowok="t"/>
              </v:shape>
            </v:group>
            <v:group style="position:absolute;left:3590;top:168;width:2;height:320" coordorigin="3590,168" coordsize="2,320">
              <v:shape style="position:absolute;left:3590;top:168;width:2;height:320" coordorigin="3590,168" coordsize="0,320" path="m3590,168l3590,488e" filled="f" stroked="t" strokeweight=".74pt" strokecolor="#000000">
                <v:path arrowok="t"/>
              </v:shape>
            </v:group>
            <v:group style="position:absolute;left:3642;top:168;width:2;height:320" coordorigin="3642,168" coordsize="2,320">
              <v:shape style="position:absolute;left:3642;top:168;width:2;height:320" coordorigin="3642,168" coordsize="0,320" path="m3642,168l3642,488e" filled="f" stroked="t" strokeweight=".74pt" strokecolor="#000000">
                <v:path arrowok="t"/>
              </v:shape>
            </v:group>
            <v:group style="position:absolute;left:3686;top:168;width:2;height:320" coordorigin="3686,168" coordsize="2,320">
              <v:shape style="position:absolute;left:3686;top:168;width:2;height:320" coordorigin="3686,168" coordsize="0,320" path="m3686,168l3686,488e" filled="f" stroked="t" strokeweight="1.38pt" strokecolor="#000000">
                <v:path arrowok="t"/>
              </v:shape>
            </v:group>
            <v:group style="position:absolute;left:3731;top:168;width:2;height:320" coordorigin="3731,168" coordsize="2,320">
              <v:shape style="position:absolute;left:3731;top:168;width:2;height:320" coordorigin="3731,168" coordsize="0,320" path="m3731,168l3731,488e" filled="f" stroked="t" strokeweight="2.02pt" strokecolor="#000000">
                <v:path arrowok="t"/>
              </v:shape>
            </v:group>
            <v:group style="position:absolute;left:3782;top:168;width:2;height:320" coordorigin="3782,168" coordsize="2,320">
              <v:shape style="position:absolute;left:3782;top:168;width:2;height:320" coordorigin="3782,168" coordsize="0,320" path="m3782,168l3782,488e" filled="f" stroked="t" strokeweight=".74pt" strokecolor="#000000">
                <v:path arrowok="t"/>
              </v:shape>
            </v:group>
            <v:group style="position:absolute;left:3821;top:168;width:2;height:320" coordorigin="3821,168" coordsize="2,320">
              <v:shape style="position:absolute;left:3821;top:168;width:2;height:320" coordorigin="3821,168" coordsize="0,320" path="m3821,168l3821,488e" filled="f" stroked="t" strokeweight=".74pt" strokecolor="#000000">
                <v:path arrowok="t"/>
              </v:shape>
            </v:group>
            <v:group style="position:absolute;left:3891;top:168;width:2;height:320" coordorigin="3891,168" coordsize="2,320">
              <v:shape style="position:absolute;left:3891;top:168;width:2;height:320" coordorigin="3891,168" coordsize="0,320" path="m3891,168l3891,488e" filled="f" stroked="t" strokeweight="1.38pt" strokecolor="#000000">
                <v:path arrowok="t"/>
              </v:shape>
            </v:group>
            <v:group style="position:absolute;left:3923;top:168;width:2;height:320" coordorigin="3923,168" coordsize="2,320">
              <v:shape style="position:absolute;left:3923;top:168;width:2;height:320" coordorigin="3923,168" coordsize="0,320" path="m3923,168l3923,488e" filled="f" stroked="t" strokeweight=".74pt" strokecolor="#000000">
                <v:path arrowok="t"/>
              </v:shape>
            </v:group>
            <v:group style="position:absolute;left:3962;top:168;width:2;height:320" coordorigin="3962,168" coordsize="2,320">
              <v:shape style="position:absolute;left:3962;top:168;width:2;height:320" coordorigin="3962,168" coordsize="0,320" path="m3962,168l3962,488e" filled="f" stroked="t" strokeweight=".74pt" strokecolor="#000000">
                <v:path arrowok="t"/>
              </v:shape>
            </v:group>
            <v:group style="position:absolute;left:4032;top:168;width:2;height:320" coordorigin="4032,168" coordsize="2,320">
              <v:shape style="position:absolute;left:4032;top:168;width:2;height:320" coordorigin="4032,168" coordsize="0,320" path="m4032,168l4032,488e" filled="f" stroked="t" strokeweight="1.38pt" strokecolor="#000000">
                <v:path arrowok="t"/>
              </v:shape>
            </v:group>
            <v:group style="position:absolute;left:4070;top:168;width:2;height:320" coordorigin="4070,168" coordsize="2,320">
              <v:shape style="position:absolute;left:4070;top:168;width:2;height:320" coordorigin="4070,168" coordsize="0,320" path="m4070,168l4070,488e" filled="f" stroked="t" strokeweight="1.38pt" strokecolor="#000000">
                <v:path arrowok="t"/>
              </v:shape>
            </v:group>
            <v:group style="position:absolute;left:4128;top:168;width:2;height:320" coordorigin="4128,168" coordsize="2,320">
              <v:shape style="position:absolute;left:4128;top:168;width:2;height:320" coordorigin="4128,168" coordsize="0,320" path="m4128,168l4128,488e" filled="f" stroked="t" strokeweight="2.02pt" strokecolor="#000000">
                <v:path arrowok="t"/>
              </v:shape>
            </v:group>
            <v:group style="position:absolute;left:4166;top:168;width:2;height:320" coordorigin="4166,168" coordsize="2,320">
              <v:shape style="position:absolute;left:4166;top:168;width:2;height:320" coordorigin="4166,168" coordsize="0,320" path="m4166,168l4166,488e" filled="f" stroked="t" strokeweight=".74pt" strokecolor="#000000">
                <v:path arrowok="t"/>
              </v:shape>
            </v:group>
            <v:group style="position:absolute;left:4205;top:168;width:2;height:320" coordorigin="4205,168" coordsize="2,320">
              <v:shape style="position:absolute;left:4205;top:168;width:2;height:320" coordorigin="4205,168" coordsize="0,320" path="m4205,168l4205,488e" filled="f" stroked="t" strokeweight=".74pt" strokecolor="#000000">
                <v:path arrowok="t"/>
              </v:shape>
            </v:group>
            <v:group style="position:absolute;left:4243;top:168;width:2;height:320" coordorigin="4243,168" coordsize="2,320">
              <v:shape style="position:absolute;left:4243;top:168;width:2;height:320" coordorigin="4243,168" coordsize="0,320" path="m4243,168l4243,488e" filled="f" stroked="t" strokeweight=".74pt" strokecolor="#000000">
                <v:path arrowok="t"/>
              </v:shape>
            </v:group>
            <v:group style="position:absolute;left:4314;top:168;width:2;height:320" coordorigin="4314,168" coordsize="2,320">
              <v:shape style="position:absolute;left:4314;top:168;width:2;height:320" coordorigin="4314,168" coordsize="0,320" path="m4314,168l4314,488e" filled="f" stroked="t" strokeweight="1.38pt" strokecolor="#000000">
                <v:path arrowok="t"/>
              </v:shape>
            </v:group>
            <v:group style="position:absolute;left:4346;top:168;width:2;height:320" coordorigin="4346,168" coordsize="2,320">
              <v:shape style="position:absolute;left:4346;top:168;width:2;height:320" coordorigin="4346,168" coordsize="0,320" path="m4346,168l4346,488e" filled="f" stroked="t" strokeweight=".74pt" strokecolor="#000000">
                <v:path arrowok="t"/>
              </v:shape>
            </v:group>
            <v:group style="position:absolute;left:4390;top:168;width:2;height:320" coordorigin="4390,168" coordsize="2,320">
              <v:shape style="position:absolute;left:4390;top:168;width:2;height:320" coordorigin="4390,168" coordsize="0,320" path="m4390,168l4390,488e" filled="f" stroked="t" strokeweight="1.38pt" strokecolor="#000000">
                <v:path arrowok="t"/>
              </v:shape>
            </v:group>
            <v:group style="position:absolute;left:4435;top:168;width:2;height:320" coordorigin="4435,168" coordsize="2,320">
              <v:shape style="position:absolute;left:4435;top:168;width:2;height:320" coordorigin="4435,168" coordsize="0,320" path="m4435,168l4435,488e" filled="f" stroked="t" strokeweight="2.02pt" strokecolor="#000000">
                <v:path arrowok="t"/>
              </v:shape>
            </v:group>
            <v:group style="position:absolute;left:4486;top:168;width:2;height:320" coordorigin="4486,168" coordsize="2,320">
              <v:shape style="position:absolute;left:4486;top:168;width:2;height:320" coordorigin="4486,168" coordsize="0,320" path="m4486,168l4486,488e" filled="f" stroked="t" strokeweight=".74pt" strokecolor="#000000">
                <v:path arrowok="t"/>
              </v:shape>
            </v:group>
            <v:group style="position:absolute;left:4525;top:168;width:2;height:320" coordorigin="4525,168" coordsize="2,320">
              <v:shape style="position:absolute;left:4525;top:168;width:2;height:320" coordorigin="4525,168" coordsize="0,320" path="m4525,168l4525,488e" filled="f" stroked="t" strokeweight="2.02pt" strokecolor="#000000">
                <v:path arrowok="t"/>
              </v:shape>
            </v:group>
            <v:group style="position:absolute;left:4582;top:168;width:2;height:320" coordorigin="4582,168" coordsize="2,320">
              <v:shape style="position:absolute;left:4582;top:168;width:2;height:320" coordorigin="4582,168" coordsize="0,320" path="m4582,168l4582,488e" filled="f" stroked="t" strokeweight="2.66pt" strokecolor="#000000">
                <v:path arrowok="t"/>
              </v:shape>
            </v:group>
            <v:group style="position:absolute;left:4634;top:168;width:2;height:320" coordorigin="4634,168" coordsize="2,320">
              <v:shape style="position:absolute;left:4634;top:168;width:2;height:320" coordorigin="4634,168" coordsize="0,320" path="m4634,168l4634,488e" filled="f" stroked="t" strokeweight="1.38pt" strokecolor="#000000">
                <v:path arrowok="t"/>
              </v:shape>
            </v:group>
            <v:group style="position:absolute;left:4666;top:168;width:2;height:320" coordorigin="4666,168" coordsize="2,320">
              <v:shape style="position:absolute;left:4666;top:168;width:2;height:320" coordorigin="4666,168" coordsize="0,320" path="m4666,168l4666,488e" filled="f" stroked="t" strokeweight=".74pt" strokecolor="#000000">
                <v:path arrowok="t"/>
              </v:shape>
            </v:group>
            <v:group style="position:absolute;left:4717;top:168;width:2;height:320" coordorigin="4717,168" coordsize="2,320">
              <v:shape style="position:absolute;left:4717;top:168;width:2;height:320" coordorigin="4717,168" coordsize="0,320" path="m4717,168l4717,488e" filled="f" stroked="t" strokeweight=".74pt" strokecolor="#000000">
                <v:path arrowok="t"/>
              </v:shape>
            </v:group>
            <v:group style="position:absolute;left:4774;top:168;width:2;height:320" coordorigin="4774,168" coordsize="2,320">
              <v:shape style="position:absolute;left:4774;top:168;width:2;height:320" coordorigin="4774,168" coordsize="0,320" path="m4774,168l4774,488e" filled="f" stroked="t" strokeweight="1.38pt" strokecolor="#000000">
                <v:path arrowok="t"/>
              </v:shape>
            </v:group>
            <v:group style="position:absolute;left:4832;top:168;width:2;height:320" coordorigin="4832,168" coordsize="2,320">
              <v:shape style="position:absolute;left:4832;top:168;width:2;height:320" coordorigin="4832,168" coordsize="0,320" path="m4832,168l4832,488e" filled="f" stroked="t" strokeweight=".74pt" strokecolor="#000000">
                <v:path arrowok="t"/>
              </v:shape>
            </v:group>
            <v:group style="position:absolute;left:4858;top:168;width:2;height:320" coordorigin="4858,168" coordsize="2,320">
              <v:shape style="position:absolute;left:4858;top:168;width:2;height:320" coordorigin="4858,168" coordsize="0,320" path="m4858,168l4858,488e" filled="f" stroked="t" strokeweight=".74pt" strokecolor="#000000">
                <v:path arrowok="t"/>
              </v:shape>
            </v:group>
            <v:group style="position:absolute;left:4909;top:168;width:2;height:320" coordorigin="4909,168" coordsize="2,320">
              <v:shape style="position:absolute;left:4909;top:168;width:2;height:320" coordorigin="4909,168" coordsize="0,320" path="m4909,168l4909,488e" filled="f" stroked="t" strokeweight=".74pt" strokecolor="#000000">
                <v:path arrowok="t"/>
              </v:shape>
            </v:group>
            <v:group style="position:absolute;left:4954;top:168;width:2;height:320" coordorigin="4954,168" coordsize="2,320">
              <v:shape style="position:absolute;left:4954;top:168;width:2;height:320" coordorigin="4954,168" coordsize="0,320" path="m4954,168l4954,488e" filled="f" stroked="t" strokeweight="2.66pt" strokecolor="#000000">
                <v:path arrowok="t"/>
              </v:shape>
            </v:group>
            <v:group style="position:absolute;left:5011;top:168;width:2;height:320" coordorigin="5011,168" coordsize="2,320">
              <v:shape style="position:absolute;left:5011;top:168;width:2;height:320" coordorigin="5011,168" coordsize="0,320" path="m5011,168l5011,488e" filled="f" stroked="t" strokeweight="2.02pt" strokecolor="#000000">
                <v:path arrowok="t"/>
              </v:shape>
            </v:group>
            <v:group style="position:absolute;left:5050;top:168;width:2;height:320" coordorigin="5050,168" coordsize="2,320">
              <v:shape style="position:absolute;left:5050;top:168;width:2;height:320" coordorigin="5050,168" coordsize="0,320" path="m5050,168l5050,488e" filled="f" stroked="t" strokeweight=".74pt" strokecolor="#000000">
                <v:path arrowok="t"/>
              </v:shape>
            </v:group>
            <v:group style="position:absolute;left:5094;top:168;width:2;height:320" coordorigin="5094,168" coordsize="2,320">
              <v:shape style="position:absolute;left:5094;top:168;width:2;height:320" coordorigin="5094,168" coordsize="0,320" path="m5094,168l5094,488e" filled="f" stroked="t" strokeweight="1.38pt" strokecolor="#000000">
                <v:path arrowok="t"/>
              </v:shape>
            </v:group>
            <v:group style="position:absolute;left:5139;top:168;width:2;height:320" coordorigin="5139,168" coordsize="2,320">
              <v:shape style="position:absolute;left:5139;top:168;width:2;height:320" coordorigin="5139,168" coordsize="0,320" path="m5139,168l5139,488e" filled="f" stroked="t" strokeweight="2.02pt" strokecolor="#000000">
                <v:path arrowok="t"/>
              </v:shape>
            </v:group>
            <v:group style="position:absolute;left:5197;top:168;width:2;height:320" coordorigin="5197,168" coordsize="2,320">
              <v:shape style="position:absolute;left:5197;top:168;width:2;height:320" coordorigin="5197,168" coordsize="0,320" path="m5197,168l5197,488e" filled="f" stroked="t" strokeweight="1.38pt" strokecolor="#000000">
                <v:path arrowok="t"/>
              </v:shape>
            </v:group>
            <v:group style="position:absolute;left:5242;top:168;width:2;height:320" coordorigin="5242,168" coordsize="2,320">
              <v:shape style="position:absolute;left:5242;top:168;width:2;height:320" coordorigin="5242,168" coordsize="0,320" path="m5242,168l5242,488e" filled="f" stroked="t" strokeweight=".74pt" strokecolor="#000000">
                <v:path arrowok="t"/>
              </v:shape>
            </v:group>
            <v:group style="position:absolute;left:5280;top:168;width:2;height:320" coordorigin="5280,168" coordsize="2,320">
              <v:shape style="position:absolute;left:5280;top:168;width:2;height:320" coordorigin="5280,168" coordsize="0,320" path="m5280,168l5280,488e" filled="f" stroked="t" strokeweight="2.02pt" strokecolor="#000000">
                <v:path arrowok="t"/>
              </v:shape>
            </v:group>
            <v:group style="position:absolute;left:5331;top:168;width:2;height:320" coordorigin="5331,168" coordsize="2,320">
              <v:shape style="position:absolute;left:5331;top:168;width:2;height:320" coordorigin="5331,168" coordsize="0,320" path="m5331,168l5331,488e" filled="f" stroked="t" strokeweight=".74pt" strokecolor="#000000">
                <v:path arrowok="t"/>
              </v:shape>
            </v:group>
            <v:group style="position:absolute;left:5382;top:168;width:2;height:320" coordorigin="5382,168" coordsize="2,320">
              <v:shape style="position:absolute;left:5382;top:168;width:2;height:320" coordorigin="5382,168" coordsize="0,320" path="m5382,168l5382,488e" filled="f" stroked="t" strokeweight="2.02pt" strokecolor="#000000">
                <v:path arrowok="t"/>
              </v:shape>
            </v:group>
            <v:group style="position:absolute;left:5440;top:168;width:2;height:320" coordorigin="5440,168" coordsize="2,320">
              <v:shape style="position:absolute;left:5440;top:168;width:2;height:320" coordorigin="5440,168" coordsize="0,320" path="m5440,168l5440,488e" filled="f" stroked="t" strokeweight="1.38pt" strokecolor="#000000">
                <v:path arrowok="t"/>
              </v:shape>
            </v:group>
            <v:group style="position:absolute;left:5472;top:168;width:2;height:320" coordorigin="5472,168" coordsize="2,320">
              <v:shape style="position:absolute;left:5472;top:168;width:2;height:320" coordorigin="5472,168" coordsize="0,320" path="m5472,168l5472,488e" filled="f" stroked="t" strokeweight=".74pt" strokecolor="#000000">
                <v:path arrowok="t"/>
              </v:shape>
            </v:group>
            <v:group style="position:absolute;left:5504;top:168;width:2;height:320" coordorigin="5504,168" coordsize="2,320">
              <v:shape style="position:absolute;left:5504;top:168;width:2;height:320" coordorigin="5504,168" coordsize="0,320" path="m5504,168l5504,488e" filled="f" stroked="t" strokeweight="1.38pt" strokecolor="#000000">
                <v:path arrowok="t"/>
              </v:shape>
            </v:group>
            <v:group style="position:absolute;left:5549;top:168;width:2;height:320" coordorigin="5549,168" coordsize="2,320">
              <v:shape style="position:absolute;left:5549;top:168;width:2;height:320" coordorigin="5549,168" coordsize="0,320" path="m5549,168l5549,488e" filled="f" stroked="t" strokeweight=".74pt" strokecolor="#000000">
                <v:path arrowok="t"/>
              </v:shape>
            </v:group>
            <v:group style="position:absolute;left:5619;top:168;width:2;height:320" coordorigin="5619,168" coordsize="2,320">
              <v:shape style="position:absolute;left:5619;top:168;width:2;height:320" coordorigin="5619,168" coordsize="0,320" path="m5619,168l5619,488e" filled="f" stroked="t" strokeweight="1.38pt" strokecolor="#000000">
                <v:path arrowok="t"/>
              </v:shape>
            </v:group>
            <v:group style="position:absolute;left:5664;top:168;width:2;height:320" coordorigin="5664,168" coordsize="2,320">
              <v:shape style="position:absolute;left:5664;top:168;width:2;height:320" coordorigin="5664,168" coordsize="0,320" path="m5664,168l5664,488e" filled="f" stroked="t" strokeweight=".74pt" strokecolor="#000000">
                <v:path arrowok="t"/>
              </v:shape>
            </v:group>
            <v:group style="position:absolute;left:5702;top:168;width:2;height:320" coordorigin="5702,168" coordsize="2,320">
              <v:shape style="position:absolute;left:5702;top:168;width:2;height:320" coordorigin="5702,168" coordsize="0,320" path="m5702,168l5702,488e" filled="f" stroked="t" strokeweight="2.02pt" strokecolor="#000000">
                <v:path arrowok="t"/>
              </v:shape>
            </v:group>
            <v:group style="position:absolute;left:5754;top:168;width:2;height:320" coordorigin="5754,168" coordsize="2,320">
              <v:shape style="position:absolute;left:5754;top:168;width:2;height:320" coordorigin="5754,168" coordsize="0,320" path="m5754,168l5754,488e" filled="f" stroked="t" strokeweight=".74pt" strokecolor="#000000">
                <v:path arrowok="t"/>
              </v:shape>
            </v:group>
            <v:group style="position:absolute;left:5798;top:168;width:2;height:320" coordorigin="5798,168" coordsize="2,320">
              <v:shape style="position:absolute;left:5798;top:168;width:2;height:320" coordorigin="5798,168" coordsize="0,320" path="m5798,168l5798,488e" filled="f" stroked="t" strokeweight="1.38pt" strokecolor="#000000">
                <v:path arrowok="t"/>
              </v:shape>
            </v:group>
            <v:group style="position:absolute;left:5843;top:168;width:2;height:320" coordorigin="5843,168" coordsize="2,320">
              <v:shape style="position:absolute;left:5843;top:168;width:2;height:320" coordorigin="5843,168" coordsize="0,320" path="m5843,168l5843,488e" filled="f" stroked="t" strokeweight="2.02pt" strokecolor="#000000">
                <v:path arrowok="t"/>
              </v:shape>
            </v:group>
            <v:group style="position:absolute;left:5894;top:168;width:2;height:320" coordorigin="5894,168" coordsize="2,320">
              <v:shape style="position:absolute;left:5894;top:168;width:2;height:320" coordorigin="5894,168" coordsize="0,320" path="m5894,168l5894,488e" filled="f" stroked="t" strokeweight=".74pt" strokecolor="#000000">
                <v:path arrowok="t"/>
              </v:shape>
            </v:group>
            <v:group style="position:absolute;left:5946;top:168;width:2;height:320" coordorigin="5946,168" coordsize="2,320">
              <v:shape style="position:absolute;left:5946;top:168;width:2;height:320" coordorigin="5946,168" coordsize="0,320" path="m5946,168l5946,488e" filled="f" stroked="t" strokeweight="2.02pt" strokecolor="#000000">
                <v:path arrowok="t"/>
              </v:shape>
            </v:group>
            <v:group style="position:absolute;left:6003;top:168;width:2;height:320" coordorigin="6003,168" coordsize="2,320">
              <v:shape style="position:absolute;left:6003;top:168;width:2;height:320" coordorigin="6003,168" coordsize="0,320" path="m6003,168l6003,488e" filled="f" stroked="t" strokeweight="1.38pt" strokecolor="#000000">
                <v:path arrowok="t"/>
              </v:shape>
            </v:group>
            <v:group style="position:absolute;left:6035;top:168;width:2;height:320" coordorigin="6035,168" coordsize="2,320">
              <v:shape style="position:absolute;left:6035;top:168;width:2;height:320" coordorigin="6035,168" coordsize="0,320" path="m6035,168l6035,488e" filled="f" stroked="t" strokeweight=".74pt" strokecolor="#000000">
                <v:path arrowok="t"/>
              </v:shape>
            </v:group>
            <v:group style="position:absolute;left:6067;top:168;width:2;height:320" coordorigin="6067,168" coordsize="2,320">
              <v:shape style="position:absolute;left:6067;top:168;width:2;height:320" coordorigin="6067,168" coordsize="0,320" path="m6067,168l6067,488e" filled="f" stroked="t" strokeweight="1.38pt" strokecolor="#000000">
                <v:path arrowok="t"/>
              </v:shape>
            </v:group>
            <v:group style="position:absolute;left:6112;top:168;width:2;height:320" coordorigin="6112,168" coordsize="2,320">
              <v:shape style="position:absolute;left:6112;top:168;width:2;height:320" coordorigin="6112,168" coordsize="0,320" path="m6112,168l6112,488e" filled="f" stroked="t" strokeweight=".74pt" strokecolor="#000000">
                <v:path arrowok="t"/>
              </v:shape>
            </v:group>
            <v:group style="position:absolute;left:6176;top:168;width:2;height:320" coordorigin="6176,168" coordsize="2,320">
              <v:shape style="position:absolute;left:6176;top:168;width:2;height:320" coordorigin="6176,168" coordsize="0,320" path="m6176,168l6176,488e" filled="f" stroked="t" strokeweight=".74pt" strokecolor="#000000">
                <v:path arrowok="t"/>
              </v:shape>
            </v:group>
            <v:group style="position:absolute;left:6214;top:168;width:2;height:320" coordorigin="6214,168" coordsize="2,320">
              <v:shape style="position:absolute;left:6214;top:168;width:2;height:320" coordorigin="6214,168" coordsize="0,320" path="m6214,168l6214,488e" filled="f" stroked="t" strokeweight=".74pt" strokecolor="#000000">
                <v:path arrowok="t"/>
              </v:shape>
            </v:group>
            <v:group style="position:absolute;left:6285;top:168;width:2;height:320" coordorigin="6285,168" coordsize="2,320">
              <v:shape style="position:absolute;left:6285;top:168;width:2;height:320" coordorigin="6285,168" coordsize="0,320" path="m6285,168l6285,488e" filled="f" stroked="t" strokeweight="1.38pt" strokecolor="#000000">
                <v:path arrowok="t"/>
              </v:shape>
            </v:group>
            <v:group style="position:absolute;left:6317;top:168;width:2;height:320" coordorigin="6317,168" coordsize="2,320">
              <v:shape style="position:absolute;left:6317;top:168;width:2;height:320" coordorigin="6317,168" coordsize="0,320" path="m6317,168l6317,488e" filled="f" stroked="t" strokeweight=".74pt" strokecolor="#000000">
                <v:path arrowok="t"/>
              </v:shape>
            </v:group>
            <v:group style="position:absolute;left:6381;top:168;width:2;height:320" coordorigin="6381,168" coordsize="2,320">
              <v:shape style="position:absolute;left:6381;top:168;width:2;height:320" coordorigin="6381,168" coordsize="0,320" path="m6381,168l6381,488e" filled="f" stroked="t" strokeweight=".74pt" strokecolor="#000000">
                <v:path arrowok="t"/>
              </v:shape>
            </v:group>
            <v:group style="position:absolute;left:6426;top:168;width:2;height:320" coordorigin="6426,168" coordsize="2,320">
              <v:shape style="position:absolute;left:6426;top:168;width:2;height:320" coordorigin="6426,168" coordsize="0,320" path="m6426,168l6426,488e" filled="f" stroked="t" strokeweight="1.38pt" strokecolor="#000000">
                <v:path arrowok="t"/>
              </v:shape>
            </v:group>
            <v:group style="position:absolute;left:6458;top:168;width:2;height:320" coordorigin="6458,168" coordsize="2,320">
              <v:shape style="position:absolute;left:6458;top:168;width:2;height:320" coordorigin="6458,168" coordsize="0,320" path="m6458,168l6458,488e" filled="f" stroked="t" strokeweight=".74pt" strokecolor="#000000">
                <v:path arrowok="t"/>
              </v:shape>
            </v:group>
            <v:group style="position:absolute;left:6502;top:168;width:2;height:320" coordorigin="6502,168" coordsize="2,320">
              <v:shape style="position:absolute;left:6502;top:168;width:2;height:320" coordorigin="6502,168" coordsize="0,320" path="m6502,168l6502,488e" filled="f" stroked="t" strokeweight="1.38pt" strokecolor="#000000">
                <v:path arrowok="t"/>
              </v:shape>
            </v:group>
            <v:group style="position:absolute;left:6547;top:168;width:2;height:320" coordorigin="6547,168" coordsize="2,320">
              <v:shape style="position:absolute;left:6547;top:168;width:2;height:320" coordorigin="6547,168" coordsize="0,320" path="m6547,168l6547,488e" filled="f" stroked="t" strokeweight="2.02pt" strokecolor="#000000">
                <v:path arrowok="t"/>
              </v:shape>
            </v:group>
            <v:group style="position:absolute;left:6598;top:168;width:2;height:320" coordorigin="6598,168" coordsize="2,320">
              <v:shape style="position:absolute;left:6598;top:168;width:2;height:320" coordorigin="6598,168" coordsize="0,320" path="m6598,168l6598,488e" filled="f" stroked="t" strokeweight=".74pt" strokecolor="#000000">
                <v:path arrowok="t"/>
              </v:shape>
            </v:group>
            <v:group style="position:absolute;left:6662;top:168;width:2;height:320" coordorigin="6662,168" coordsize="2,320">
              <v:shape style="position:absolute;left:6662;top:168;width:2;height:320" coordorigin="6662,168" coordsize="0,320" path="m6662,168l6662,488e" filled="f" stroked="t" strokeweight=".74pt" strokecolor="#000000">
                <v:path arrowok="t"/>
              </v:shape>
            </v:group>
            <v:group style="position:absolute;left:6707;top:168;width:2;height:320" coordorigin="6707,168" coordsize="2,320">
              <v:shape style="position:absolute;left:6707;top:168;width:2;height:320" coordorigin="6707,168" coordsize="0,320" path="m6707,168l6707,488e" filled="f" stroked="t" strokeweight="1.38pt" strokecolor="#000000">
                <v:path arrowok="t"/>
              </v:shape>
            </v:group>
            <v:group style="position:absolute;left:6739;top:168;width:2;height:320" coordorigin="6739,168" coordsize="2,320">
              <v:shape style="position:absolute;left:6739;top:168;width:2;height:320" coordorigin="6739,168" coordsize="0,320" path="m6739,168l6739,488e" filled="f" stroked="t" strokeweight=".74pt" strokecolor="#000000">
                <v:path arrowok="t"/>
              </v:shape>
            </v:group>
            <v:group style="position:absolute;left:6803;top:168;width:2;height:320" coordorigin="6803,168" coordsize="2,320">
              <v:shape style="position:absolute;left:6803;top:168;width:2;height:320" coordorigin="6803,168" coordsize="0,320" path="m6803,168l6803,488e" filled="f" stroked="t" strokeweight=".74pt" strokecolor="#000000">
                <v:path arrowok="t"/>
              </v:shape>
            </v:group>
            <v:group style="position:absolute;left:6835;top:168;width:2;height:320" coordorigin="6835,168" coordsize="2,320">
              <v:shape style="position:absolute;left:6835;top:168;width:2;height:320" coordorigin="6835,168" coordsize="0,320" path="m6835,168l6835,488e" filled="f" stroked="t" strokeweight="1.38pt" strokecolor="#000000">
                <v:path arrowok="t"/>
              </v:shape>
            </v:group>
            <v:group style="position:absolute;left:6880;top:168;width:2;height:320" coordorigin="6880,168" coordsize="2,320">
              <v:shape style="position:absolute;left:6880;top:168;width:2;height:320" coordorigin="6880,168" coordsize="0,320" path="m6880,168l6880,488e" filled="f" stroked="t" strokeweight=".74pt" strokecolor="#000000">
                <v:path arrowok="t"/>
              </v:shape>
            </v:group>
            <v:group style="position:absolute;left:6931;top:168;width:2;height:320" coordorigin="6931,168" coordsize="2,320">
              <v:shape style="position:absolute;left:6931;top:168;width:2;height:320" coordorigin="6931,168" coordsize="0,320" path="m6931,168l6931,488e" filled="f" stroked="t" strokeweight="2.02pt" strokecolor="#000000">
                <v:path arrowok="t"/>
              </v:shape>
            </v:group>
            <v:group style="position:absolute;left:6989;top:168;width:2;height:320" coordorigin="6989,168" coordsize="2,320">
              <v:shape style="position:absolute;left:6989;top:168;width:2;height:320" coordorigin="6989,168" coordsize="0,320" path="m6989,168l6989,488e" filled="f" stroked="t" strokeweight="1.38pt" strokecolor="#000000">
                <v:path arrowok="t"/>
              </v:shape>
            </v:group>
            <v:group style="position:absolute;left:7027;top:168;width:2;height:320" coordorigin="7027,168" coordsize="2,320">
              <v:shape style="position:absolute;left:7027;top:168;width:2;height:320" coordorigin="7027,168" coordsize="0,320" path="m7027,168l7027,488e" filled="f" stroked="t" strokeweight="1.38pt" strokecolor="#000000">
                <v:path arrowok="t"/>
              </v:shape>
            </v:group>
            <v:group style="position:absolute;left:7072;top:168;width:2;height:320" coordorigin="7072,168" coordsize="2,320">
              <v:shape style="position:absolute;left:7072;top:168;width:2;height:320" coordorigin="7072,168" coordsize="0,320" path="m7072,168l7072,488e" filled="f" stroked="t" strokeweight="2.02pt" strokecolor="#000000">
                <v:path arrowok="t"/>
              </v:shape>
            </v:group>
            <v:group style="position:absolute;left:7123;top:168;width:2;height:320" coordorigin="7123,168" coordsize="2,320">
              <v:shape style="position:absolute;left:7123;top:168;width:2;height:320" coordorigin="7123,168" coordsize="0,320" path="m7123,168l7123,488e" filled="f" stroked="t" strokeweight=".74pt" strokecolor="#000000">
                <v:path arrowok="t"/>
              </v:shape>
            </v:group>
            <v:group style="position:absolute;left:7162;top:168;width:2;height:320" coordorigin="7162,168" coordsize="2,320">
              <v:shape style="position:absolute;left:7162;top:168;width:2;height:320" coordorigin="7162,168" coordsize="0,320" path="m7162,168l7162,488e" filled="f" stroked="t" strokeweight=".74pt" strokecolor="#000000">
                <v:path arrowok="t"/>
              </v:shape>
            </v:group>
            <v:group style="position:absolute;left:7206;top:168;width:2;height:320" coordorigin="7206,168" coordsize="2,320">
              <v:shape style="position:absolute;left:7206;top:168;width:2;height:320" coordorigin="7206,168" coordsize="0,320" path="m7206,168l7206,488e" filled="f" stroked="t" strokeweight="1.38pt" strokecolor="#000000">
                <v:path arrowok="t"/>
              </v:shape>
            </v:group>
            <v:group style="position:absolute;left:7251;top:168;width:2;height:320" coordorigin="7251,168" coordsize="2,320">
              <v:shape style="position:absolute;left:7251;top:168;width:2;height:320" coordorigin="7251,168" coordsize="0,320" path="m7251,168l7251,488e" filled="f" stroked="t" strokeweight="2.02pt" strokecolor="#000000">
                <v:path arrowok="t"/>
              </v:shape>
            </v:group>
            <v:group style="position:absolute;left:7302;top:168;width:2;height:320" coordorigin="7302,168" coordsize="2,320">
              <v:shape style="position:absolute;left:7302;top:168;width:2;height:320" coordorigin="7302,168" coordsize="0,320" path="m7302,168l7302,488e" filled="f" stroked="t" strokeweight=".74pt" strokecolor="#000000">
                <v:path arrowok="t"/>
              </v:shape>
            </v:group>
            <v:group style="position:absolute;left:7354;top:168;width:2;height:320" coordorigin="7354,168" coordsize="2,320">
              <v:shape style="position:absolute;left:7354;top:168;width:2;height:320" coordorigin="7354,168" coordsize="0,320" path="m7354,168l7354,488e" filled="f" stroked="t" strokeweight="2.02pt" strokecolor="#000000">
                <v:path arrowok="t"/>
              </v:shape>
            </v:group>
            <v:group style="position:absolute;left:7398;top:168;width:2;height:320" coordorigin="7398,168" coordsize="2,320">
              <v:shape style="position:absolute;left:7398;top:168;width:2;height:320" coordorigin="7398,168" coordsize="0,320" path="m7398,168l7398,488e" filled="f" stroked="t" strokeweight="1.38pt" strokecolor="#000000">
                <v:path arrowok="t"/>
              </v:shape>
            </v:group>
            <v:group style="position:absolute;left:7443;top:168;width:2;height:320" coordorigin="7443,168" coordsize="2,320">
              <v:shape style="position:absolute;left:7443;top:168;width:2;height:320" coordorigin="7443,168" coordsize="0,320" path="m7443,168l7443,488e" filled="f" stroked="t" strokeweight=".74pt" strokecolor="#000000">
                <v:path arrowok="t"/>
              </v:shape>
            </v:group>
            <v:group style="position:absolute;left:7475;top:168;width:2;height:320" coordorigin="7475,168" coordsize="2,320">
              <v:shape style="position:absolute;left:7475;top:168;width:2;height:320" coordorigin="7475,168" coordsize="0,320" path="m7475,168l7475,488e" filled="f" stroked="t" strokeweight="1.38pt" strokecolor="#000000">
                <v:path arrowok="t"/>
              </v:shape>
            </v:group>
            <v:group style="position:absolute;left:7520;top:168;width:2;height:320" coordorigin="7520,168" coordsize="2,320">
              <v:shape style="position:absolute;left:7520;top:168;width:2;height:320" coordorigin="7520,168" coordsize="0,320" path="m7520,168l7520,488e" filled="f" stroked="t" strokeweight=".74pt" strokecolor="#000000">
                <v:path arrowok="t"/>
              </v:shape>
            </v:group>
            <v:group style="position:absolute;left:7590;top:168;width:2;height:320" coordorigin="7590,168" coordsize="2,320">
              <v:shape style="position:absolute;left:7590;top:168;width:2;height:320" coordorigin="7590,168" coordsize="0,320" path="m7590,168l7590,488e" filled="f" stroked="t" strokeweight="1.38pt" strokecolor="#000000">
                <v:path arrowok="t"/>
              </v:shape>
            </v:group>
            <v:group style="position:absolute;left:7635;top:168;width:2;height:320" coordorigin="7635,168" coordsize="2,320">
              <v:shape style="position:absolute;left:7635;top:168;width:2;height:320" coordorigin="7635,168" coordsize="0,320" path="m7635,168l7635,488e" filled="f" stroked="t" strokeweight="2.02pt" strokecolor="#000000">
                <v:path arrowok="t"/>
              </v:shape>
            </v:group>
            <v:group style="position:absolute;left:7686;top:168;width:2;height:320" coordorigin="7686,168" coordsize="2,320">
              <v:shape style="position:absolute;left:7686;top:168;width:2;height:320" coordorigin="7686,168" coordsize="0,320" path="m7686,168l7686,488e" filled="f" stroked="t" strokeweight=".74pt" strokecolor="#000000">
                <v:path arrowok="t"/>
              </v:shape>
            </v:group>
            <v:group style="position:absolute;left:7725;top:168;width:2;height:320" coordorigin="7725,168" coordsize="2,320">
              <v:shape style="position:absolute;left:7725;top:168;width:2;height:320" coordorigin="7725,168" coordsize="0,320" path="m7725,168l7725,488e" filled="f" stroked="t" strokeweight=".74pt" strokecolor="#000000">
                <v:path arrowok="t"/>
              </v:shape>
            </v:group>
            <v:group style="position:absolute;left:7776;top:168;width:2;height:320" coordorigin="7776,168" coordsize="2,320">
              <v:shape style="position:absolute;left:7776;top:168;width:2;height:320" coordorigin="7776,168" coordsize="0,320" path="m7776,168l7776,488e" filled="f" stroked="t" strokeweight="2.02pt" strokecolor="#000000">
                <v:path arrowok="t"/>
              </v:shape>
            </v:group>
            <v:group style="position:absolute;left:7821;top:168;width:2;height:320" coordorigin="7821,168" coordsize="2,320">
              <v:shape style="position:absolute;left:7821;top:168;width:2;height:320" coordorigin="7821,168" coordsize="0,320" path="m7821,168l7821,488e" filled="f" stroked="t" strokeweight="1.38pt" strokecolor="#000000">
                <v:path arrowok="t"/>
              </v:shape>
            </v:group>
            <v:group style="position:absolute;left:7866;top:168;width:2;height:320" coordorigin="7866,168" coordsize="2,320">
              <v:shape style="position:absolute;left:7866;top:168;width:2;height:320" coordorigin="7866,168" coordsize="0,320" path="m7866,168l7866,488e" filled="f" stroked="t" strokeweight=".74pt" strokecolor="#000000">
                <v:path arrowok="t"/>
              </v:shape>
            </v:group>
            <v:group style="position:absolute;left:7910;top:168;width:2;height:320" coordorigin="7910,168" coordsize="2,320">
              <v:shape style="position:absolute;left:7910;top:168;width:2;height:320" coordorigin="7910,168" coordsize="0,320" path="m7910,168l7910,488e" filled="f" stroked="t" strokeweight="1.38pt" strokecolor="#000000">
                <v:path arrowok="t"/>
              </v:shape>
            </v:group>
            <v:group style="position:absolute;left:7955;top:168;width:2;height:320" coordorigin="7955,168" coordsize="2,320">
              <v:shape style="position:absolute;left:7955;top:168;width:2;height:320" coordorigin="7955,168" coordsize="0,320" path="m7955,168l7955,488e" filled="f" stroked="t" strokeweight="2.02pt" strokecolor="#000000">
                <v:path arrowok="t"/>
              </v:shape>
            </v:group>
            <v:group style="position:absolute;left:8019;top:168;width:2;height:320" coordorigin="8019,168" coordsize="2,320">
              <v:shape style="position:absolute;left:8019;top:168;width:2;height:320" coordorigin="8019,168" coordsize="0,320" path="m8019,168l8019,488e" filled="f" stroked="t" strokeweight="2.02pt" strokecolor="#000000">
                <v:path arrowok="t"/>
              </v:shape>
            </v:group>
            <v:group style="position:absolute;left:8070;top:168;width:2;height:320" coordorigin="8070,168" coordsize="2,320">
              <v:shape style="position:absolute;left:8070;top:168;width:2;height:320" coordorigin="8070,168" coordsize="0,320" path="m8070,168l8070,488e" filled="f" stroked="t" strokeweight=".74pt" strokecolor="#000000">
                <v:path arrowok="t"/>
              </v:shape>
            </v:group>
            <v:group style="position:absolute;left:8102;top:168;width:2;height:320" coordorigin="8102,168" coordsize="2,320">
              <v:shape style="position:absolute;left:8102;top:168;width:2;height:320" coordorigin="8102,168" coordsize="0,320" path="m8102,168l8102,488e" filled="f" stroked="t" strokeweight="1.38pt" strokecolor="#000000">
                <v:path arrowok="t"/>
              </v:shape>
            </v:group>
            <v:group style="position:absolute;left:8147;top:168;width:2;height:320" coordorigin="8147,168" coordsize="2,320">
              <v:shape style="position:absolute;left:8147;top:168;width:2;height:320" coordorigin="8147,168" coordsize="0,320" path="m8147,168l8147,488e" filled="f" stroked="t" strokeweight=".74pt" strokecolor="#000000">
                <v:path arrowok="t"/>
              </v:shape>
            </v:group>
            <v:group style="position:absolute;left:8179;top:168;width:2;height:320" coordorigin="8179,168" coordsize="2,320">
              <v:shape style="position:absolute;left:8179;top:168;width:2;height:320" coordorigin="8179,168" coordsize="0,320" path="m8179,168l8179,488e" filled="f" stroked="t" strokeweight="1.38pt" strokecolor="#000000">
                <v:path arrowok="t"/>
              </v:shape>
            </v:group>
            <v:group style="position:absolute;left:8224;top:168;width:2;height:320" coordorigin="8224,168" coordsize="2,320">
              <v:shape style="position:absolute;left:8224;top:168;width:2;height:320" coordorigin="8224,168" coordsize="0,320" path="m8224,168l8224,488e" filled="f" stroked="t" strokeweight=".74pt" strokecolor="#000000">
                <v:path arrowok="t"/>
              </v:shape>
            </v:group>
            <v:group style="position:absolute;left:8294;top:168;width:2;height:320" coordorigin="8294,168" coordsize="2,320">
              <v:shape style="position:absolute;left:8294;top:168;width:2;height:320" coordorigin="8294,168" coordsize="0,320" path="m8294,168l8294,488e" filled="f" stroked="t" strokeweight="1.38pt" strokecolor="#000000">
                <v:path arrowok="t"/>
              </v:shape>
            </v:group>
            <v:group style="position:absolute;left:8339;top:168;width:2;height:320" coordorigin="8339,168" coordsize="2,320">
              <v:shape style="position:absolute;left:8339;top:168;width:2;height:320" coordorigin="8339,168" coordsize="0,320" path="m8339,168l8339,488e" filled="f" stroked="t" strokeweight=".74pt" strokecolor="#000000">
                <v:path arrowok="t"/>
              </v:shape>
            </v:group>
            <v:group style="position:absolute;left:8390;top:168;width:2;height:320" coordorigin="8390,168" coordsize="2,320">
              <v:shape style="position:absolute;left:8390;top:168;width:2;height:320" coordorigin="8390,168" coordsize="0,320" path="m8390,168l8390,488e" filled="f" stroked="t" strokeweight="2.02pt" strokecolor="#000000">
                <v:path arrowok="t"/>
              </v:shape>
            </v:group>
            <v:group style="position:absolute;left:8435;top:168;width:2;height:320" coordorigin="8435,168" coordsize="2,320">
              <v:shape style="position:absolute;left:8435;top:168;width:2;height:320" coordorigin="8435,168" coordsize="0,320" path="m8435,168l8435,488e" filled="f" stroked="t" strokeweight="1.38pt" strokecolor="#000000">
                <v:path arrowok="t"/>
              </v:shape>
            </v:group>
            <v:group style="position:absolute;left:8480;top:168;width:2;height:320" coordorigin="8480,168" coordsize="2,320">
              <v:shape style="position:absolute;left:8480;top:168;width:2;height:320" coordorigin="8480,168" coordsize="0,320" path="m8480,168l8480,488e" filled="f" stroked="t" strokeweight="2.02pt" strokecolor="#000000">
                <v:path arrowok="t"/>
              </v:shape>
            </v:group>
            <v:group style="position:absolute;left:8531;top:168;width:2;height:320" coordorigin="8531,168" coordsize="2,320">
              <v:shape style="position:absolute;left:8531;top:168;width:2;height:320" coordorigin="8531,168" coordsize="0,320" path="m8531,168l8531,488e" filled="f" stroked="t" strokeweight=".74pt" strokecolor="#000000">
                <v:path arrowok="t"/>
              </v:shape>
            </v:group>
            <v:group style="position:absolute;left:8570;top:168;width:2;height:320" coordorigin="8570,168" coordsize="2,320">
              <v:shape style="position:absolute;left:8570;top:168;width:2;height:320" coordorigin="8570,168" coordsize="0,320" path="m8570,168l8570,488e" filled="f" stroked="t" strokeweight=".74pt" strokecolor="#000000">
                <v:path arrowok="t"/>
              </v:shape>
            </v:group>
            <v:group style="position:absolute;left:8614;top:168;width:2;height:320" coordorigin="8614,168" coordsize="2,320">
              <v:shape style="position:absolute;left:8614;top:168;width:2;height:320" coordorigin="8614,168" coordsize="0,320" path="m8614,168l8614,488e" filled="f" stroked="t" strokeweight="1.38pt" strokecolor="#000000">
                <v:path arrowok="t"/>
              </v:shape>
            </v:group>
            <v:group style="position:absolute;left:8659;top:168;width:2;height:320" coordorigin="8659,168" coordsize="2,320">
              <v:shape style="position:absolute;left:8659;top:168;width:2;height:320" coordorigin="8659,168" coordsize="0,320" path="m8659,168l8659,488e" filled="f" stroked="t" strokeweight="2.02pt" strokecolor="#000000">
                <v:path arrowok="t"/>
              </v:shape>
            </v:group>
            <v:group style="position:absolute;left:8723;top:168;width:2;height:320" coordorigin="8723,168" coordsize="2,320">
              <v:shape style="position:absolute;left:8723;top:168;width:2;height:320" coordorigin="8723,168" coordsize="0,320" path="m8723,168l8723,488e" filled="f" stroked="t" strokeweight="2.02pt" strokecolor="#000000">
                <v:path arrowok="t"/>
              </v:shape>
            </v:group>
            <v:group style="position:absolute;left:8768;top:168;width:2;height:320" coordorigin="8768,168" coordsize="2,320">
              <v:shape style="position:absolute;left:8768;top:168;width:2;height:320" coordorigin="8768,168" coordsize="0,320" path="m8768,168l8768,488e" filled="f" stroked="t" strokeweight="1.38pt" strokecolor="#000000">
                <v:path arrowok="t"/>
              </v:shape>
            </v:group>
            <v:group style="position:absolute;left:8813;top:168;width:2;height:320" coordorigin="8813,168" coordsize="2,320">
              <v:shape style="position:absolute;left:8813;top:168;width:2;height:320" coordorigin="8813,168" coordsize="0,320" path="m8813,168l8813,488e" filled="f" stroked="t" strokeweight="2.02pt" strokecolor="#000000">
                <v:path arrowok="t"/>
              </v:shape>
            </v:group>
            <v:group style="position:absolute;left:8851;top:168;width:2;height:320" coordorigin="8851,168" coordsize="2,320">
              <v:shape style="position:absolute;left:8851;top:168;width:2;height:320" coordorigin="8851,168" coordsize="0,320" path="m8851,168l8851,488e" filled="f" stroked="t" strokeweight=".74pt" strokecolor="#000000">
                <v:path arrowok="t"/>
              </v:shape>
            </v:group>
            <v:group style="position:absolute;left:8883;top:168;width:2;height:320" coordorigin="8883,168" coordsize="2,320">
              <v:shape style="position:absolute;left:8883;top:168;width:2;height:320" coordorigin="8883,168" coordsize="0,320" path="m8883,168l8883,488e" filled="f" stroked="t" strokeweight="1.38pt" strokecolor="#000000">
                <v:path arrowok="t"/>
              </v:shape>
            </v:group>
            <v:group style="position:absolute;left:8954;top:168;width:2;height:320" coordorigin="8954,168" coordsize="2,320">
              <v:shape style="position:absolute;left:8954;top:168;width:2;height:320" coordorigin="8954,168" coordsize="0,320" path="m8954,168l8954,488e" filled="f" stroked="t" strokeweight=".74pt" strokecolor="#000000">
                <v:path arrowok="t"/>
              </v:shape>
            </v:group>
            <v:group style="position:absolute;left:8998;top:168;width:2;height:320" coordorigin="8998,168" coordsize="2,320">
              <v:shape style="position:absolute;left:8998;top:168;width:2;height:320" coordorigin="8998,168" coordsize="0,320" path="m8998,168l8998,488e" filled="f" stroked="t" strokeweight="1.38pt" strokecolor="#000000">
                <v:path arrowok="t"/>
              </v:shape>
            </v:group>
            <v:group style="position:absolute;left:9056;top:168;width:2;height:320" coordorigin="9056,168" coordsize="2,320">
              <v:shape style="position:absolute;left:9056;top:168;width:2;height:320" coordorigin="9056,168" coordsize="0,320" path="m9056,168l9056,488e" filled="f" stroked="t" strokeweight="2.02pt" strokecolor="#000000">
                <v:path arrowok="t"/>
              </v:shape>
            </v:group>
            <v:group style="position:absolute;left:9107;top:168;width:2;height:320" coordorigin="9107,168" coordsize="2,320">
              <v:shape style="position:absolute;left:9107;top:168;width:2;height:320" coordorigin="9107,168" coordsize="0,320" path="m9107,168l9107,488e" filled="f" stroked="t" strokeweight=".74pt" strokecolor="#000000">
                <v:path arrowok="t"/>
              </v:shape>
            </v:group>
            <v:group style="position:absolute;left:9133;top:168;width:2;height:320" coordorigin="9133,168" coordsize="2,320">
              <v:shape style="position:absolute;left:9133;top:168;width:2;height:320" coordorigin="9133,168" coordsize="0,320" path="m9133,168l9133,488e" filled="f" stroked="t" strokeweight=".74pt" strokecolor="#000000">
                <v:path arrowok="t"/>
              </v:shape>
            </v:group>
            <v:group style="position:absolute;left:9165;top:168;width:2;height:320" coordorigin="9165,168" coordsize="2,320">
              <v:shape style="position:absolute;left:9165;top:168;width:2;height:320" coordorigin="9165,168" coordsize="0,320" path="m9165,168l9165,488e" filled="f" stroked="t" strokeweight="1.38pt" strokecolor="#000000">
                <v:path arrowok="t"/>
              </v:shape>
            </v:group>
            <v:group style="position:absolute;left:9235;top:168;width:2;height:320" coordorigin="9235,168" coordsize="2,320">
              <v:shape style="position:absolute;left:9235;top:168;width:2;height:320" coordorigin="9235,168" coordsize="0,320" path="m9235,168l9235,488e" filled="f" stroked="t" strokeweight=".74pt" strokecolor="#000000">
                <v:path arrowok="t"/>
              </v:shape>
            </v:group>
            <v:group style="position:absolute;left:9274;top:168;width:2;height:320" coordorigin="9274,168" coordsize="2,320">
              <v:shape style="position:absolute;left:9274;top:168;width:2;height:320" coordorigin="9274,168" coordsize="0,320" path="m9274,168l9274,488e" filled="f" stroked="t" strokeweight=".74pt" strokecolor="#000000">
                <v:path arrowok="t"/>
              </v:shape>
            </v:group>
            <v:group style="position:absolute;left:9325;top:168;width:2;height:320" coordorigin="9325,168" coordsize="2,320">
              <v:shape style="position:absolute;left:9325;top:168;width:2;height:320" coordorigin="9325,168" coordsize="0,320" path="m9325,168l9325,488e" filled="f" stroked="t" strokeweight=".74pt" strokecolor="#000000">
                <v:path arrowok="t"/>
              </v:shape>
            </v:group>
            <v:group style="position:absolute;left:9357;top:168;width:2;height:320" coordorigin="9357,168" coordsize="2,320">
              <v:shape style="position:absolute;left:9357;top:168;width:2;height:320" coordorigin="9357,168" coordsize="0,320" path="m9357,168l9357,488e" filled="f" stroked="t" strokeweight="1.38pt" strokecolor="#000000">
                <v:path arrowok="t"/>
              </v:shape>
            </v:group>
            <v:group style="position:absolute;left:9421;top:168;width:2;height:320" coordorigin="9421,168" coordsize="2,320">
              <v:shape style="position:absolute;left:9421;top:168;width:2;height:320" coordorigin="9421,168" coordsize="0,320" path="m9421,168l9421,488e" filled="f" stroked="t" strokeweight="1.38pt" strokecolor="#000000">
                <v:path arrowok="t"/>
              </v:shape>
            </v:group>
            <v:group style="position:absolute;left:9491;top:168;width:2;height:320" coordorigin="9491,168" coordsize="2,320">
              <v:shape style="position:absolute;left:9491;top:168;width:2;height:320" coordorigin="9491,168" coordsize="0,320" path="m9491,168l9491,488e" filled="f" stroked="t" strokeweight="2.02pt" strokecolor="#000000">
                <v:path arrowok="t"/>
              </v:shape>
            </v:group>
            <v:group style="position:absolute;left:9530;top:168;width:2;height:320" coordorigin="9530,168" coordsize="2,320">
              <v:shape style="position:absolute;left:9530;top:168;width:2;height:320" coordorigin="9530,168" coordsize="0,320" path="m9530,168l9530,488e" filled="f" stroked="t" strokeweight=".74pt" strokecolor="#000000">
                <v:path arrowok="t"/>
              </v:shape>
            </v:group>
            <v:group style="position:absolute;left:9562;top:168;width:2;height:320" coordorigin="9562,168" coordsize="2,320">
              <v:shape style="position:absolute;left:9562;top:168;width:2;height:320" coordorigin="9562,168" coordsize="0,320" path="m9562,168l9562,488e" filled="f" stroked="t" strokeweight="1.3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vicios/consultaCSV.htm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before="56"/>
        <w:ind w:left="1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Original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140" w:bottom="0" w:left="100" w:right="1080"/>
          <w:cols w:num="2" w:equalWidth="0">
            <w:col w:w="7612" w:space="40"/>
            <w:col w:w="3068"/>
          </w:cols>
        </w:sectPr>
      </w:pPr>
    </w:p>
    <w:p>
      <w:pPr>
        <w:spacing w:line="240" w:lineRule="exact" w:before="10"/>
        <w:rPr>
          <w:sz w:val="24"/>
          <w:szCs w:val="24"/>
        </w:rPr>
      </w:pPr>
      <w:r>
        <w:rPr/>
        <w:pict>
          <v:group style="position:absolute;margin-left:50pt;margin-top:761pt;width:525pt;height:.1pt;mso-position-horizontal-relative:page;mso-position-vertical-relative:page;z-index:-308" coordorigin="1000,15220" coordsize="10500,2">
            <v:shape style="position:absolute;left:1000;top:15220;width:10500;height:2" coordorigin="1000,15220" coordsize="10500,0" path="m1000,15220l11500,15220e" filled="f" stroked="t" strokeweight="1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spacing w:before="81"/>
        <w:ind w:left="470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w w:val="100"/>
          <w:sz w:val="13"/>
          <w:szCs w:val="13"/>
        </w:rPr>
        <w:t>ORVE-bb6b-3940-31e3-1ebd-dc15-0e50-9e45-7f2f</w:t>
      </w:r>
      <w:r>
        <w:rPr>
          <w:rFonts w:ascii="Arial" w:hAnsi="Arial" w:cs="Arial" w:eastAsia="Arial"/>
          <w:w w:val="100"/>
          <w:sz w:val="13"/>
          <w:szCs w:val="13"/>
        </w:rPr>
      </w:r>
    </w:p>
    <w:sectPr>
      <w:type w:val="continuous"/>
      <w:pgSz w:w="11900" w:h="16840"/>
      <w:pgMar w:top="140" w:bottom="0" w:left="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06"/>
    </w:pPr>
    <w:rPr>
      <w:rFonts w:ascii="Calibri" w:hAnsi="Calibri" w:eastAsia="Calibri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COPIA - GIYS - AUDIENCIA DE CUENTAS </dc:subject>
  <dcterms:created xsi:type="dcterms:W3CDTF">2023-09-27T09:17:08Z</dcterms:created>
  <dcterms:modified xsi:type="dcterms:W3CDTF">2023-09-27T09:17:08Z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2023-09-27T00:00:00Z</vt:filetime>
  </property>
</Properties>
</file>