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type w:val="continuous"/>
          <w:pgSz w:w="11900" w:h="16840"/>
          <w:pgMar w:header="1145" w:top="1660" w:bottom="280" w:left="1000" w:right="1020"/>
        </w:sectPr>
      </w:pPr>
    </w:p>
    <w:p>
      <w:pPr>
        <w:pStyle w:val="Heading1"/>
        <w:spacing w:before="71"/>
        <w:ind w:left="108" w:right="0"/>
        <w:jc w:val="center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GARAFÍA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1" w:lineRule="exact"/>
        <w:ind w:left="166" w:right="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ANUNCI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20" w:lineRule="exact"/>
        <w:ind w:left="119" w:right="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2950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1433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79" w:right="0"/>
        <w:jc w:val="center"/>
      </w:pPr>
      <w:r>
        <w:rPr>
          <w:spacing w:val="-1"/>
          <w:w w:val="100"/>
        </w:rPr>
        <w:t>Aprobad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inicialment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2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PRESUPUES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ENTIDAD</w:t>
      </w:r>
      <w:r>
        <w:rPr>
          <w:w w:val="100"/>
        </w:rPr>
      </w:r>
    </w:p>
    <w:p>
      <w:pPr>
        <w:pStyle w:val="BodyText"/>
        <w:spacing w:line="220" w:lineRule="exact"/>
        <w:ind w:left="112" w:right="0"/>
        <w:jc w:val="center"/>
      </w:pPr>
      <w:r>
        <w:rPr>
          <w:spacing w:val="-19"/>
          <w:w w:val="100"/>
        </w:rPr>
        <w:t>P</w:t>
      </w:r>
      <w:r>
        <w:rPr>
          <w:spacing w:val="2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EJERCICI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2004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COM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</w:r>
    </w:p>
    <w:p>
      <w:pPr>
        <w:pStyle w:val="BodyText"/>
        <w:spacing w:line="220" w:lineRule="exact"/>
        <w:ind w:left="102" w:right="0"/>
        <w:jc w:val="center"/>
      </w:pPr>
      <w:r>
        <w:rPr>
          <w:spacing w:val="-7"/>
          <w:w w:val="100"/>
        </w:rPr>
        <w:t>PLANTILL</w:t>
      </w:r>
      <w:r>
        <w:rPr>
          <w:spacing w:val="14"/>
          <w:w w:val="100"/>
        </w:rPr>
        <w:t>A</w:t>
      </w:r>
      <w:r>
        <w:rPr>
          <w:w w:val="100"/>
        </w:rPr>
        <w:t>Y</w:t>
      </w:r>
      <w:r>
        <w:rPr>
          <w:spacing w:val="-30"/>
          <w:w w:val="100"/>
        </w:rPr>
        <w:t> </w:t>
      </w:r>
      <w:r>
        <w:rPr>
          <w:spacing w:val="-7"/>
          <w:w w:val="100"/>
        </w:rPr>
        <w:t>RELACIÓ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7"/>
          <w:w w:val="100"/>
        </w:rPr>
        <w:t>PUES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7"/>
          <w:w w:val="100"/>
        </w:rPr>
        <w:t>TRA-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3"/>
          <w:w w:val="100"/>
        </w:rPr>
        <w:t>BAJ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comprend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todo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puesto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trabaj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left="113" w:right="0"/>
        <w:jc w:val="center"/>
      </w:pPr>
      <w:r>
        <w:rPr>
          <w:spacing w:val="-1"/>
          <w:w w:val="100"/>
        </w:rPr>
        <w:t>servado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funcionarios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labora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eventual,</w:t>
      </w:r>
      <w:r>
        <w:rPr>
          <w:w w:val="100"/>
        </w:rPr>
      </w:r>
    </w:p>
    <w:p>
      <w:pPr>
        <w:pStyle w:val="BodyText"/>
        <w:spacing w:line="220" w:lineRule="exact"/>
        <w:ind w:left="112" w:right="0"/>
        <w:jc w:val="center"/>
      </w:pPr>
      <w:r>
        <w:rPr>
          <w:spacing w:val="-1"/>
          <w:w w:val="100"/>
        </w:rPr>
        <w:t>estará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manifiest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2"/>
          <w:w w:val="100"/>
        </w:rPr>
        <w:t>est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22"/>
          <w:w w:val="100"/>
        </w:rPr>
        <w:t>A</w:t>
      </w:r>
      <w:r>
        <w:rPr>
          <w:spacing w:val="-2"/>
          <w:w w:val="100"/>
        </w:rPr>
        <w:t>yuntamient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espaci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QUINC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días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du-</w:t>
      </w:r>
      <w:r>
        <w:rPr>
          <w:w w:val="100"/>
        </w:rPr>
      </w:r>
    </w:p>
    <w:p>
      <w:pPr>
        <w:pStyle w:val="BodyText"/>
        <w:spacing w:line="220" w:lineRule="exact"/>
        <w:ind w:left="115" w:right="2"/>
        <w:jc w:val="center"/>
      </w:pPr>
      <w:r>
        <w:rPr>
          <w:w w:val="100"/>
        </w:rPr>
        <w:t>rante</w:t>
      </w:r>
      <w:r>
        <w:rPr>
          <w:spacing w:val="13"/>
          <w:w w:val="100"/>
        </w:rPr>
        <w:t> </w:t>
      </w:r>
      <w:r>
        <w:rPr>
          <w:w w:val="100"/>
        </w:rPr>
        <w:t>cuyo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habitante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término</w:t>
      </w:r>
      <w:r>
        <w:rPr>
          <w:spacing w:val="13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20" w:lineRule="exact"/>
        <w:ind w:left="109" w:right="0"/>
        <w:jc w:val="center"/>
      </w:pP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interesada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examinarl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presenta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09" w:right="0"/>
        <w:jc w:val="center"/>
      </w:pP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reclamacione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convenie</w:t>
      </w:r>
      <w:r>
        <w:rPr>
          <w:spacing w:val="-6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14" w:right="0"/>
        <w:jc w:val="center"/>
      </w:pP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arregl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39/1988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09" w:right="0"/>
        <w:jc w:val="center"/>
      </w:pP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diciembre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Loc</w:t>
      </w:r>
      <w:r>
        <w:rPr>
          <w:spacing w:val="-7"/>
          <w:w w:val="100"/>
        </w:rPr>
        <w:t>a</w:t>
      </w:r>
      <w:r>
        <w:rPr>
          <w:w w:val="100"/>
        </w:rPr>
        <w:t>-</w:t>
      </w:r>
    </w:p>
    <w:p>
      <w:pPr>
        <w:pStyle w:val="BodyText"/>
        <w:spacing w:line="220" w:lineRule="exact"/>
        <w:ind w:left="113" w:right="0"/>
        <w:jc w:val="center"/>
      </w:pP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20.1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500/1990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</w:r>
    </w:p>
    <w:p>
      <w:pPr>
        <w:pStyle w:val="BodyText"/>
        <w:spacing w:line="222" w:lineRule="exact"/>
        <w:ind w:right="383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abril.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presentad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reclama-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alguna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presupuest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considerar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definiti-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vament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aprobado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contrario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pondr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resolverlas.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9" w:firstLine="170"/>
        <w:jc w:val="both"/>
      </w:pP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últim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entender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contad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parti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finalizació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exposició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pú-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blic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reclamacione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considerará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denegadas,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resolviese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definitiva.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9" w:right="215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Garafía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febrer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2004.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Alcalde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icent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Pedr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Peñat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García.</w:t>
      </w:r>
      <w:r>
        <w:rPr>
          <w:w w:val="100"/>
        </w:rPr>
      </w:r>
    </w:p>
    <w:p>
      <w:pPr>
        <w:pStyle w:val="Heading1"/>
        <w:spacing w:line="440" w:lineRule="atLeast" w:before="40"/>
        <w:ind w:left="1207" w:right="1098"/>
        <w:jc w:val="center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HERMIGUA</w:t>
      </w:r>
      <w:r>
        <w:rPr>
          <w:spacing w:val="-1"/>
          <w:w w:val="100"/>
        </w:rPr>
        <w:t> </w:t>
      </w:r>
      <w:r>
        <w:rPr>
          <w:spacing w:val="54"/>
          <w:w w:val="100"/>
        </w:rPr>
        <w:t>EDIC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18" w:lineRule="exact"/>
        <w:ind w:left="119" w:right="6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2951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1485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78" w:right="0"/>
        <w:jc w:val="center"/>
      </w:pP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Jua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Ignaci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Mor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Hernández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esorer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del</w:t>
      </w:r>
      <w:r>
        <w:rPr>
          <w:w w:val="100"/>
        </w:rPr>
      </w:r>
    </w:p>
    <w:p>
      <w:pPr>
        <w:pStyle w:val="BodyText"/>
        <w:spacing w:line="222" w:lineRule="exact"/>
        <w:ind w:right="191"/>
        <w:jc w:val="both"/>
      </w:pP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Hermigu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(Gomera).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saber</w:t>
      </w:r>
      <w:r>
        <w:rPr>
          <w:w w:val="100"/>
        </w:rPr>
        <w:t>: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aprobad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Al-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caldí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febrer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2004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padrones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25"/>
          <w:w w:val="100"/>
        </w:rPr>
        <w:t>T</w:t>
      </w:r>
      <w:r>
        <w:rPr>
          <w:spacing w:val="-8"/>
          <w:w w:val="100"/>
        </w:rPr>
        <w:t>AS</w:t>
      </w:r>
      <w:r>
        <w:rPr>
          <w:w w:val="100"/>
        </w:rPr>
        <w:t>A</w:t>
      </w:r>
      <w:r>
        <w:rPr>
          <w:spacing w:val="-34"/>
          <w:w w:val="100"/>
        </w:rPr>
        <w:t> </w:t>
      </w:r>
      <w:r>
        <w:rPr>
          <w:spacing w:val="-8"/>
          <w:w w:val="100"/>
        </w:rPr>
        <w:t>PO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SE</w:t>
      </w:r>
      <w:r>
        <w:rPr>
          <w:spacing w:val="-25"/>
          <w:w w:val="100"/>
        </w:rPr>
        <w:t>R</w:t>
      </w:r>
      <w:r>
        <w:rPr>
          <w:spacing w:val="-8"/>
          <w:w w:val="100"/>
        </w:rPr>
        <w:t>VICI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33"/>
          <w:w w:val="100"/>
        </w:rPr>
        <w:t> </w:t>
      </w:r>
      <w:r>
        <w:rPr>
          <w:spacing w:val="-8"/>
          <w:w w:val="100"/>
        </w:rPr>
        <w:t>ABASTECIMIEN</w:t>
      </w:r>
      <w:r>
        <w:rPr>
          <w:spacing w:val="-1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RECOGID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RESIDUOS</w:t>
      </w:r>
      <w:r>
        <w:rPr>
          <w:spacing w:val="-1"/>
          <w:w w:val="100"/>
        </w:rPr>
        <w:t> </w:t>
      </w:r>
      <w:r>
        <w:rPr>
          <w:spacing w:val="10"/>
          <w:w w:val="100"/>
        </w:rPr>
        <w:t>SÓLIDO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0"/>
          <w:w w:val="100"/>
        </w:rPr>
        <w:t>URBANO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10"/>
          <w:w w:val="100"/>
        </w:rPr>
        <w:t>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0"/>
          <w:w w:val="100"/>
        </w:rPr>
        <w:t>ALCAN</w:t>
      </w:r>
      <w:r>
        <w:rPr>
          <w:spacing w:val="-8"/>
          <w:w w:val="100"/>
        </w:rPr>
        <w:t>T</w:t>
      </w:r>
      <w:r>
        <w:rPr>
          <w:spacing w:val="10"/>
          <w:w w:val="100"/>
        </w:rPr>
        <w:t>ARI-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LLADO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CORRESPONDIENT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PERÍODO</w:t>
      </w:r>
      <w:r>
        <w:rPr>
          <w:w w:val="100"/>
        </w:rPr>
      </w:r>
    </w:p>
    <w:p>
      <w:pPr>
        <w:pStyle w:val="BodyText"/>
        <w:spacing w:line="220" w:lineRule="exact"/>
        <w:ind w:right="7"/>
        <w:jc w:val="both"/>
      </w:pPr>
      <w:r>
        <w:rPr>
          <w:spacing w:val="1"/>
          <w:w w:val="100"/>
        </w:rPr>
        <w:t>MARZO-JUNIO/200</w:t>
      </w:r>
      <w:r>
        <w:rPr>
          <w:w w:val="100"/>
        </w:rPr>
        <w:t>3,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efecto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establecido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14.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39/88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diciembre,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qued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expues-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espaci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QUINC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hábiles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4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anunci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Boletí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Provincia,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tenga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exa-</w:t>
      </w:r>
      <w:r>
        <w:rPr>
          <w:spacing w:val="-1"/>
          <w:w w:val="100"/>
        </w:rPr>
        <w:t> </w:t>
      </w:r>
      <w:r>
        <w:rPr>
          <w:w w:val="100"/>
        </w:rPr>
        <w:t>minarlo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reclamaciones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oportunas.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presentars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reclamacione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dicho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entender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aprobad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definitivamente.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19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períod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voluntari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cobranz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fij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meses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parti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hábi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reclamaciones.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9" w:firstLine="170"/>
        <w:jc w:val="both"/>
      </w:pP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contribuyente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podrá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realiza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pago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sus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deuda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tributaria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Oficin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Hermigu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Banc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Bilbao-</w:t>
      </w:r>
      <w:r>
        <w:rPr>
          <w:spacing w:val="-13"/>
          <w:w w:val="100"/>
        </w:rPr>
        <w:t>V</w:t>
      </w:r>
      <w:r>
        <w:rPr>
          <w:spacing w:val="-1"/>
          <w:w w:val="100"/>
        </w:rPr>
        <w:t>izca-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durant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.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Asimism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adviert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contribuyente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puede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domici-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bancarias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ahorro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confederada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cooperativa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crédi-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calificadas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cumplimentand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correspondiente</w:t>
      </w:r>
      <w:r>
        <w:rPr>
          <w:spacing w:val="1"/>
          <w:w w:val="100"/>
        </w:rPr>
        <w:t> </w:t>
      </w:r>
      <w:r>
        <w:rPr>
          <w:w w:val="100"/>
        </w:rPr>
        <w:t>autorización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impreso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facilitará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cretarí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22" w:firstLine="170"/>
        <w:jc w:val="both"/>
      </w:pPr>
      <w:r>
        <w:rPr>
          <w:spacing w:val="-8"/>
          <w:w w:val="100"/>
        </w:rPr>
        <w:t>T</w:t>
      </w:r>
      <w:r>
        <w:rPr>
          <w:spacing w:val="-1"/>
          <w:w w:val="100"/>
        </w:rPr>
        <w:t>ranscurrid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indicad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iniciar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cedimient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ejecutiv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apremio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procediéndos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cobr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cuota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satisfecha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dispos</w:t>
      </w:r>
      <w:r>
        <w:rPr>
          <w:spacing w:val="-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vigent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Reglament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Re-</w:t>
      </w:r>
      <w:r>
        <w:rPr>
          <w:spacing w:val="-1"/>
          <w:w w:val="100"/>
        </w:rPr>
        <w:t> </w:t>
      </w:r>
      <w:r>
        <w:rPr>
          <w:w w:val="100"/>
        </w:rPr>
        <w:t>caudación.</w:t>
      </w:r>
    </w:p>
    <w:p>
      <w:pPr>
        <w:pStyle w:val="BodyText"/>
        <w:spacing w:line="660" w:lineRule="atLeast" w:before="3"/>
        <w:ind w:left="289" w:right="255"/>
        <w:jc w:val="left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conocimiento.</w:t>
      </w:r>
      <w:r>
        <w:rPr>
          <w:spacing w:val="-1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Hermigua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febrer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2004.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9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esorero.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29"/>
          <w:w w:val="100"/>
        </w:rPr>
        <w:t>V</w:t>
      </w:r>
      <w:r>
        <w:rPr>
          <w:spacing w:val="-1"/>
          <w:w w:val="100"/>
        </w:rPr>
        <w:t>.</w:t>
      </w:r>
      <w:r>
        <w:rPr>
          <w:w w:val="100"/>
        </w:rPr>
        <w:t>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B.º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Alcalde.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etaría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1" w:lineRule="exact"/>
        <w:ind w:left="5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</w:rPr>
        <w:t>ANUNCI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051" w:val="left" w:leader="none"/>
        </w:tabs>
        <w:spacing w:line="220" w:lineRule="exact"/>
        <w:ind w:left="0" w:right="5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2952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136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166" w:right="0"/>
        <w:jc w:val="center"/>
      </w:pP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Antoni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</w:r>
    </w:p>
    <w:p>
      <w:pPr>
        <w:pStyle w:val="BodyText"/>
        <w:spacing w:line="220" w:lineRule="exact"/>
        <w:ind w:left="0" w:right="3"/>
        <w:jc w:val="center"/>
      </w:pP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Excmo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Reale-</w:t>
      </w:r>
      <w:r>
        <w:rPr>
          <w:w w:val="100"/>
        </w:rPr>
      </w:r>
    </w:p>
    <w:p>
      <w:pPr>
        <w:pStyle w:val="BodyText"/>
        <w:spacing w:line="222" w:lineRule="exact"/>
        <w:ind w:right="0"/>
        <w:jc w:val="left"/>
      </w:pPr>
      <w:r>
        <w:rPr>
          <w:spacing w:val="-1"/>
          <w:w w:val="100"/>
        </w:rPr>
        <w:t>jos.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22" w:firstLine="170"/>
        <w:jc w:val="both"/>
      </w:pPr>
      <w:r>
        <w:rPr>
          <w:w w:val="100"/>
        </w:rPr>
        <w:t>Certifica: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Excmo</w:t>
      </w:r>
      <w:r>
        <w:rPr>
          <w:spacing w:val="2"/>
          <w:w w:val="100"/>
        </w:rPr>
        <w:t> </w:t>
      </w:r>
      <w:r>
        <w:rPr>
          <w:spacing w:val="-20"/>
          <w:w w:val="100"/>
        </w:rPr>
        <w:t>A</w:t>
      </w:r>
      <w:r>
        <w:rPr>
          <w:w w:val="100"/>
        </w:rPr>
        <w:t>yuntamiento</w:t>
      </w:r>
      <w:r>
        <w:rPr>
          <w:spacing w:val="14"/>
          <w:w w:val="100"/>
        </w:rPr>
        <w:t> </w:t>
      </w:r>
      <w:r>
        <w:rPr>
          <w:w w:val="100"/>
        </w:rPr>
        <w:t>Pleno,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veintitré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enero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cuatro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ve</w:t>
      </w:r>
      <w:r>
        <w:rPr>
          <w:w w:val="100"/>
        </w:rPr>
        <w:t>z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transcurrid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7/8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abril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estudiadas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alegacione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presentadas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acord</w:t>
      </w:r>
      <w:r>
        <w:rPr>
          <w:w w:val="100"/>
        </w:rPr>
        <w:t>ó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mayo-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absolut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(doc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favo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nuev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contra):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20" w:lineRule="exact"/>
        <w:ind w:left="119" w:right="119" w:firstLine="170"/>
        <w:jc w:val="both"/>
      </w:pP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definitivament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forma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direct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servi-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cios</w:t>
      </w:r>
      <w:r>
        <w:rPr>
          <w:w w:val="100"/>
        </w:rPr>
        <w:t>: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Suministr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alcantarillado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Gestión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Indeferenciad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Respons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bilida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Limitad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pertenezc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totalmente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conforme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103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5"/>
          <w:w w:val="100"/>
        </w:rPr>
        <w:t>T</w:t>
      </w:r>
      <w:r>
        <w:rPr>
          <w:w w:val="100"/>
        </w:rPr>
        <w:t>exto</w:t>
      </w:r>
      <w:r>
        <w:rPr>
          <w:spacing w:val="14"/>
          <w:w w:val="100"/>
        </w:rPr>
        <w:t> </w:t>
      </w:r>
      <w:r>
        <w:rPr>
          <w:w w:val="100"/>
        </w:rPr>
        <w:t>Refundido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aprobado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781/198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abril.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20" w:lineRule="exact"/>
        <w:ind w:left="119" w:right="122" w:firstLine="170"/>
        <w:jc w:val="both"/>
      </w:pPr>
      <w:r>
        <w:rPr>
          <w:spacing w:val="-3"/>
          <w:w w:val="100"/>
        </w:rPr>
        <w:t>Aproba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definitivament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Estatuto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“Em-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pres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9"/>
          <w:w w:val="100"/>
        </w:rPr>
        <w:t> </w:t>
      </w:r>
      <w:r>
        <w:rPr>
          <w:spacing w:val="-3"/>
          <w:w w:val="100"/>
        </w:rPr>
        <w:t>Agua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9"/>
          <w:w w:val="100"/>
        </w:rPr>
        <w:t> </w:t>
      </w:r>
      <w:r>
        <w:rPr>
          <w:spacing w:val="-24"/>
          <w:w w:val="100"/>
        </w:rPr>
        <w:t>A</w:t>
      </w:r>
      <w:r>
        <w:rPr>
          <w:spacing w:val="-3"/>
          <w:w w:val="100"/>
        </w:rPr>
        <w:t>yuntamient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lejos”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redacció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sigue: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00" w:right="1020"/>
          <w:cols w:num="2" w:equalWidth="0">
            <w:col w:w="4666" w:space="437"/>
            <w:col w:w="4777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3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“EMPRES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34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YUN-</w:t>
      </w:r>
      <w:r>
        <w:rPr>
          <w:spacing w:val="-1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AMIEN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REALEJOS”.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2" w:firstLine="170"/>
        <w:jc w:val="both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primero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Denominación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objeto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1.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Denominación.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denominación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“Empres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Realejos”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constituy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un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sociedad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cionalida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española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So-</w:t>
      </w:r>
      <w:r>
        <w:rPr>
          <w:spacing w:val="-1"/>
          <w:w w:val="100"/>
        </w:rPr>
        <w:t> </w:t>
      </w:r>
      <w:r>
        <w:rPr>
          <w:w w:val="100"/>
        </w:rPr>
        <w:t>ciedad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Estatutos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5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canti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loca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aplicables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dispuest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sociale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resulten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2.</w:t>
      </w:r>
      <w:r>
        <w:rPr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socie-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constituid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prestació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03" w:val="left" w:leader="none"/>
        </w:tabs>
        <w:ind w:left="113" w:right="0" w:firstLine="170"/>
        <w:jc w:val="left"/>
      </w:pPr>
      <w:r>
        <w:rPr>
          <w:spacing w:val="-1"/>
          <w:w w:val="100"/>
        </w:rPr>
        <w:t>Suministr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agua.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491" w:val="left" w:leader="none"/>
        </w:tabs>
        <w:ind w:left="491" w:right="0" w:hanging="208"/>
        <w:jc w:val="left"/>
      </w:pPr>
      <w:r>
        <w:rPr>
          <w:spacing w:val="-1"/>
          <w:w w:val="100"/>
        </w:rPr>
        <w:t>Alcantarillado.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20" w:lineRule="exact"/>
        <w:ind w:left="113" w:right="2" w:firstLine="170"/>
        <w:jc w:val="both"/>
      </w:pP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todo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competenci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nicipal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cicl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integra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tér-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mino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Comuni-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Autónom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3.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Duración.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tendr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indefinid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desaparició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objeto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comienz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operacione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fecha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escritur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4.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Domicilio.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fija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Consistoria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Realejos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enerife)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7"/>
          <w:w w:val="100"/>
        </w:rPr>
        <w:t>A</w:t>
      </w:r>
      <w:r>
        <w:rPr>
          <w:spacing w:val="-1"/>
          <w:w w:val="100"/>
        </w:rPr>
        <w:t>venid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Canarias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per-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trasladad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términ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participaciones.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3" w:right="0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5.</w:t>
      </w:r>
      <w:r>
        <w:rPr>
          <w:w w:val="100"/>
        </w:rPr>
        <w:t>-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  <w:t>-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constituid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sum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(3.030,00)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euros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dividid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participacione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iguale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101,0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valo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nominal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totalmente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suscrita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desembolsada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Excmo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(e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adelante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entidad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local)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únic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exclusiv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titula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compone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4" w:right="904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Régimen.</w:t>
      </w:r>
      <w:r>
        <w:rPr>
          <w:w w:val="100"/>
        </w:rPr>
      </w:r>
    </w:p>
    <w:p>
      <w:pPr>
        <w:pStyle w:val="BodyText"/>
        <w:spacing w:line="220" w:lineRule="exact" w:before="36"/>
        <w:ind w:left="113" w:right="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6.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ganos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1.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2.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pStyle w:val="BodyText"/>
        <w:spacing w:before="71"/>
        <w:ind w:left="283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3" w:right="127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7.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competencias.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constituid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asistid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tervenció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funcionar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respecto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adopció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acuerdo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ajustándos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dispos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restant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formida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Especial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ejercer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facultades: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570" w:val="left" w:leader="none"/>
        </w:tabs>
        <w:ind w:left="113" w:right="0" w:firstLine="170"/>
        <w:jc w:val="left"/>
      </w:pPr>
      <w:r>
        <w:rPr>
          <w:spacing w:val="-1"/>
          <w:w w:val="100"/>
        </w:rPr>
        <w:t>Nombra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50" w:val="left" w:leader="none"/>
        </w:tabs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Examina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discuti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reparo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Memori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Auditoria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hallarse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cuan-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precisa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quinc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celebració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58" w:val="left" w:leader="none"/>
        </w:tabs>
        <w:ind w:left="558" w:right="0" w:hanging="275"/>
        <w:jc w:val="left"/>
      </w:pPr>
      <w:r>
        <w:rPr>
          <w:spacing w:val="-1"/>
          <w:w w:val="100"/>
        </w:rPr>
        <w:t>Fija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remuneració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58" w:val="left" w:leader="none"/>
        </w:tabs>
        <w:ind w:left="558" w:right="0" w:hanging="276"/>
        <w:jc w:val="left"/>
      </w:pPr>
      <w:r>
        <w:rPr>
          <w:spacing w:val="-1"/>
          <w:w w:val="100"/>
        </w:rPr>
        <w:t>Acordar: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51" w:lineRule="exact"/>
        <w:ind w:left="503" w:right="0" w:hanging="22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modificació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Estatutos.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20" w:lineRule="exact"/>
        <w:ind w:left="503" w:right="0" w:hanging="22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reducció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Capita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22" w:lineRule="exact"/>
        <w:ind w:left="503" w:right="0" w:hanging="22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emisió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obligacione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títulos.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39" w:val="left" w:leader="none"/>
        </w:tabs>
        <w:spacing w:line="220" w:lineRule="exact"/>
        <w:ind w:left="113" w:right="128" w:firstLine="170"/>
        <w:jc w:val="both"/>
      </w:pP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aquella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atribuya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presentes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8.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Juntas.</w:t>
      </w:r>
      <w:r>
        <w:rPr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Genera-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ordinaria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extraordinarias.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7" w:firstLine="170"/>
        <w:jc w:val="both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ordinaria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celebrará</w:t>
      </w:r>
      <w:r>
        <w:rPr>
          <w:spacing w:val="-9"/>
          <w:w w:val="100"/>
        </w:rPr>
        <w:t> </w:t>
      </w:r>
      <w:r>
        <w:rPr>
          <w:w w:val="100"/>
        </w:rPr>
        <w:t>dentro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primer</w:t>
      </w:r>
      <w:r>
        <w:rPr>
          <w:spacing w:val="-9"/>
          <w:w w:val="100"/>
        </w:rPr>
        <w:t> </w:t>
      </w:r>
      <w:r>
        <w:rPr>
          <w:w w:val="100"/>
        </w:rPr>
        <w:t>semes-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censura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social,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examina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ejer-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resolve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resul-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tado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conoce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cuanto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conste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orden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convocatoria.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3" w:firstLine="170"/>
        <w:jc w:val="both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tendrá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consideració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extraordinari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celebrarán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cuanta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fuese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necesaria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petició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Presidente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cuart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Concejale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forme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debiend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celebrarl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dentr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determin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incluirá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necesa-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riament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hubiese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convocatoria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rechazándos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atribui-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específicament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Ordinaria.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9.-</w:t>
      </w:r>
      <w:r>
        <w:rPr>
          <w:spacing w:val="14"/>
          <w:w w:val="100"/>
        </w:rPr>
        <w:t> </w:t>
      </w:r>
      <w:r>
        <w:rPr>
          <w:w w:val="100"/>
        </w:rPr>
        <w:t>Forma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contenido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convocat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ria.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extraordinaria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cumpliend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requisitos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convocatori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Corporación.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20" w:right="1000"/>
          <w:cols w:num="2" w:equalWidth="0">
            <w:col w:w="4653" w:space="450"/>
            <w:col w:w="4777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headerReference w:type="even" r:id="rId8"/>
          <w:pgSz w:w="11900" w:h="16840"/>
          <w:pgMar w:header="1135" w:footer="0" w:top="166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7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quedar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válidament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constituida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recogido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10.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Funcionamient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Junta.</w:t>
      </w:r>
      <w:r>
        <w:rPr>
          <w:w w:val="100"/>
        </w:rPr>
        <w:t>-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Ju</w:t>
      </w:r>
      <w:r>
        <w:rPr>
          <w:spacing w:val="-6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presidid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Alcalde-Presidente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quien</w:t>
      </w:r>
      <w:r>
        <w:rPr>
          <w:spacing w:val="14"/>
          <w:w w:val="100"/>
        </w:rPr>
        <w:t> </w:t>
      </w:r>
      <w:r>
        <w:rPr>
          <w:w w:val="100"/>
        </w:rPr>
        <w:t>corresponderá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</w:t>
      </w:r>
      <w:r>
        <w:rPr>
          <w:spacing w:val="5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desarrollo.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acuerdo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consignará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acta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6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tender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consignar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correspondiente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</w:t>
      </w:r>
      <w:r>
        <w:rPr>
          <w:spacing w:val="-7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lista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asistentes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demás</w:t>
      </w:r>
      <w:r>
        <w:rPr>
          <w:spacing w:val="13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spacing w:val="3"/>
          <w:w w:val="100"/>
        </w:rPr>
        <w:t>exigida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lega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reglamentariament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ser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aprobad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forma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prevista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Especial,</w:t>
      </w:r>
      <w:r>
        <w:rPr>
          <w:spacing w:val="13"/>
          <w:w w:val="100"/>
        </w:rPr>
        <w:t> </w:t>
      </w:r>
      <w:r>
        <w:rPr>
          <w:w w:val="100"/>
        </w:rPr>
        <w:t>pudiéndose</w:t>
      </w:r>
      <w:r>
        <w:rPr>
          <w:spacing w:val="13"/>
          <w:w w:val="100"/>
        </w:rPr>
        <w:t> </w:t>
      </w:r>
      <w:r>
        <w:rPr>
          <w:w w:val="100"/>
        </w:rPr>
        <w:t>requerir</w:t>
      </w:r>
      <w:r>
        <w:rPr>
          <w:spacing w:val="13"/>
          <w:w w:val="100"/>
        </w:rPr>
        <w:t> </w:t>
      </w:r>
      <w:r>
        <w:rPr>
          <w:w w:val="100"/>
        </w:rPr>
        <w:t>acta</w:t>
      </w:r>
      <w:r>
        <w:rPr>
          <w:spacing w:val="13"/>
          <w:w w:val="100"/>
        </w:rPr>
        <w:t> </w:t>
      </w:r>
      <w:r>
        <w:rPr>
          <w:w w:val="100"/>
        </w:rPr>
        <w:t>notarial</w:t>
      </w:r>
      <w:r>
        <w:rPr>
          <w:spacing w:val="13"/>
          <w:w w:val="100"/>
        </w:rPr>
        <w:t> </w:t>
      </w:r>
      <w:r>
        <w:rPr>
          <w:w w:val="100"/>
        </w:rPr>
        <w:t>confo</w:t>
      </w:r>
      <w:r>
        <w:rPr>
          <w:spacing w:val="3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440" w:lineRule="atLeast" w:before="3"/>
        <w:ind w:left="289" w:right="6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Artícul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1"/>
          <w:w w:val="100"/>
        </w:rPr>
        <w:t>1</w:t>
      </w:r>
      <w:r>
        <w:rPr>
          <w:spacing w:val="-3"/>
          <w:w w:val="100"/>
        </w:rPr>
        <w:t>1.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Designació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competencias.</w:t>
      </w:r>
      <w:r>
        <w:rPr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18" w:lineRule="exact"/>
        <w:ind w:right="0"/>
        <w:jc w:val="left"/>
      </w:pPr>
      <w:r>
        <w:rPr>
          <w:spacing w:val="-1"/>
          <w:w w:val="100"/>
        </w:rPr>
        <w:t>sej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designad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Ge-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corresponden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ostentar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representació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uso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personas</w:t>
      </w:r>
      <w:r>
        <w:rPr>
          <w:spacing w:val="3"/>
          <w:w w:val="100"/>
        </w:rPr>
        <w:t> </w:t>
      </w:r>
      <w:r>
        <w:rPr>
          <w:w w:val="100"/>
        </w:rPr>
        <w:t>físicas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jurídicas,</w:t>
      </w:r>
      <w:r>
        <w:rPr>
          <w:spacing w:val="3"/>
          <w:w w:val="100"/>
        </w:rPr>
        <w:t> </w:t>
      </w:r>
      <w:r>
        <w:rPr>
          <w:w w:val="100"/>
        </w:rPr>
        <w:t>tanto</w:t>
      </w:r>
      <w:r>
        <w:rPr>
          <w:spacing w:val="3"/>
          <w:w w:val="100"/>
        </w:rPr>
        <w:t> </w:t>
      </w:r>
      <w:r>
        <w:rPr>
          <w:w w:val="100"/>
        </w:rPr>
        <w:t>judicial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ex-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trajudicialmente,</w:t>
      </w:r>
      <w:r>
        <w:rPr>
          <w:spacing w:val="14"/>
          <w:w w:val="100"/>
        </w:rPr>
        <w:t> </w:t>
      </w:r>
      <w:r>
        <w:rPr>
          <w:w w:val="100"/>
        </w:rPr>
        <w:t>pudiendo</w:t>
      </w:r>
      <w:r>
        <w:rPr>
          <w:spacing w:val="14"/>
          <w:w w:val="100"/>
        </w:rPr>
        <w:t> </w:t>
      </w:r>
      <w:r>
        <w:rPr>
          <w:w w:val="100"/>
        </w:rPr>
        <w:t>realizar</w:t>
      </w:r>
      <w:r>
        <w:rPr>
          <w:spacing w:val="14"/>
          <w:w w:val="100"/>
        </w:rPr>
        <w:t> </w:t>
      </w:r>
      <w:r>
        <w:rPr>
          <w:w w:val="100"/>
        </w:rPr>
        <w:t>cuanto</w:t>
      </w:r>
      <w:r>
        <w:rPr>
          <w:spacing w:val="14"/>
          <w:w w:val="100"/>
        </w:rPr>
        <w:t> </w:t>
      </w:r>
      <w:r>
        <w:rPr>
          <w:w w:val="100"/>
        </w:rPr>
        <w:t>estimen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convenient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simplement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enunciativo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limitativo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correspon-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de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ade-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resulte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los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Estatutos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cualquier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siguientes</w:t>
      </w:r>
      <w:r>
        <w:rPr>
          <w:w w:val="100"/>
        </w:rPr>
      </w:r>
    </w:p>
    <w:p>
      <w:pPr>
        <w:pStyle w:val="BodyText"/>
        <w:spacing w:line="222" w:lineRule="exact"/>
        <w:ind w:right="0"/>
        <w:jc w:val="left"/>
      </w:pPr>
      <w:r>
        <w:rPr>
          <w:spacing w:val="-1"/>
          <w:w w:val="100"/>
        </w:rPr>
        <w:t>facultades: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23" w:val="left" w:leader="none"/>
        </w:tabs>
        <w:spacing w:line="220" w:lineRule="exact"/>
        <w:ind w:left="119" w:right="2" w:firstLine="170"/>
        <w:jc w:val="both"/>
      </w:pP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ganiza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dirigir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inspeccionar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asuntos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operacione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Sociedad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determina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fija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gasto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nombra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sepa-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sustitui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gestores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representante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empleados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técnic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terminand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fijand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sueldo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retri-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buciones.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3" w:val="left" w:leader="none"/>
        </w:tabs>
        <w:spacing w:line="220" w:lineRule="exact"/>
        <w:ind w:left="119" w:right="7" w:firstLine="170"/>
        <w:jc w:val="both"/>
      </w:pPr>
      <w:r>
        <w:rPr>
          <w:spacing w:val="-1"/>
          <w:w w:val="100"/>
        </w:rPr>
        <w:t>Determina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inversió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fondo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disponibles,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reserv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previsión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8" w:val="left" w:leader="none"/>
        </w:tabs>
        <w:spacing w:line="220" w:lineRule="exact"/>
        <w:ind w:left="119" w:right="7" w:firstLine="170"/>
        <w:jc w:val="both"/>
      </w:pPr>
      <w:r>
        <w:rPr>
          <w:spacing w:val="-1"/>
          <w:w w:val="100"/>
        </w:rPr>
        <w:t>Forma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pérdida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ganan-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distribució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beneficios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sometido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aprobación.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8" w:val="left" w:leader="none"/>
        </w:tabs>
        <w:spacing w:line="220" w:lineRule="exact"/>
        <w:ind w:left="119" w:right="6" w:firstLine="170"/>
        <w:jc w:val="both"/>
      </w:pPr>
      <w:r>
        <w:rPr>
          <w:spacing w:val="-1"/>
          <w:w w:val="100"/>
        </w:rPr>
        <w:t>Concerta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acepta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modifica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extin-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parcialmente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clas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tratos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domini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disposición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ya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sea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civiles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laborales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fiscales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administrativos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mercantiles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depósito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cambio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comisión,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cuenta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participación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préstam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comú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gru</w:t>
      </w:r>
      <w:r>
        <w:rPr>
          <w:spacing w:val="-8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transport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seguro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demá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admitidos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vigentes.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3" w:val="left" w:leader="none"/>
        </w:tabs>
        <w:spacing w:line="220" w:lineRule="exact"/>
        <w:ind w:left="119" w:right="5" w:firstLine="170"/>
        <w:jc w:val="both"/>
      </w:pPr>
      <w:r>
        <w:rPr>
          <w:spacing w:val="-1"/>
          <w:w w:val="100"/>
        </w:rPr>
        <w:t>Compra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vende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adquiri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poteca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grava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enajena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mueble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inmue-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bles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formalizand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pagos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reconocimientos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peritaciones,</w:t>
      </w:r>
      <w:r>
        <w:rPr>
          <w:spacing w:val="14"/>
          <w:w w:val="100"/>
        </w:rPr>
        <w:t> </w:t>
      </w:r>
      <w:r>
        <w:rPr>
          <w:w w:val="100"/>
        </w:rPr>
        <w:t>expedientes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demás</w:t>
      </w:r>
      <w:r>
        <w:rPr>
          <w:spacing w:val="14"/>
          <w:w w:val="100"/>
        </w:rPr>
        <w:t> </w:t>
      </w:r>
      <w:r>
        <w:rPr>
          <w:w w:val="100"/>
        </w:rPr>
        <w:t>diligencias</w:t>
      </w:r>
      <w:r>
        <w:rPr>
          <w:spacing w:val="14"/>
          <w:w w:val="100"/>
        </w:rPr>
        <w:t> </w:t>
      </w:r>
      <w:r>
        <w:rPr>
          <w:w w:val="100"/>
        </w:rPr>
        <w:t>de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2"/>
        <w:jc w:val="both"/>
      </w:pPr>
      <w:r>
        <w:rPr>
          <w:spacing w:val="-1"/>
          <w:w w:val="100"/>
        </w:rPr>
        <w:t>liquidació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percepción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contrata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arrendar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acudi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concurs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subastas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contrae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sujeció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Loca-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préstamo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percibi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importe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cuan-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bienes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exij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493" w:val="left" w:leader="none"/>
        </w:tabs>
        <w:spacing w:line="220" w:lineRule="exact"/>
        <w:ind w:left="119" w:right="122" w:firstLine="170"/>
        <w:jc w:val="both"/>
      </w:pPr>
      <w:r>
        <w:rPr>
          <w:spacing w:val="-1"/>
          <w:w w:val="100"/>
        </w:rPr>
        <w:t>Solicita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obtene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adquiri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vende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explota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tentes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reales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concesione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ad-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ministrativa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00" w:val="left" w:leader="none"/>
        </w:tabs>
        <w:spacing w:line="220" w:lineRule="exact"/>
        <w:ind w:left="119" w:right="121" w:firstLine="170"/>
        <w:jc w:val="both"/>
      </w:pPr>
      <w:r>
        <w:rPr>
          <w:w w:val="100"/>
        </w:rPr>
        <w:t>Rendi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exigi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aprobar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impugnar</w:t>
      </w:r>
      <w:r>
        <w:rPr>
          <w:spacing w:val="-10"/>
          <w:w w:val="100"/>
        </w:rPr>
        <w:t> </w:t>
      </w:r>
      <w:r>
        <w:rPr>
          <w:w w:val="100"/>
        </w:rPr>
        <w:t>cuentas</w:t>
      </w:r>
      <w:r>
        <w:rPr>
          <w:spacing w:val="-10"/>
          <w:w w:val="100"/>
        </w:rPr>
        <w:t> </w:t>
      </w:r>
      <w:r>
        <w:rPr>
          <w:w w:val="100"/>
        </w:rPr>
        <w:t>abo-</w:t>
      </w:r>
      <w:r>
        <w:rPr>
          <w:w w:val="100"/>
        </w:rPr>
        <w:t> </w:t>
      </w:r>
      <w:r>
        <w:rPr>
          <w:spacing w:val="-1"/>
          <w:w w:val="100"/>
        </w:rPr>
        <w:t>nand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percibiend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resultantes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constitui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retira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depósito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metálic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garantía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Caj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Depósito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cobra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cualesquiera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cantidade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particulare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Administración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ga-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nismo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delegaciones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Hacienda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Banco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Espa-</w:t>
      </w:r>
      <w:r>
        <w:rPr>
          <w:w w:val="100"/>
        </w:rPr>
        <w:t> </w:t>
      </w:r>
      <w:r>
        <w:rPr>
          <w:spacing w:val="-1"/>
          <w:w w:val="100"/>
        </w:rPr>
        <w:t>ña.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18" w:val="left" w:leader="none"/>
        </w:tabs>
        <w:spacing w:line="220" w:lineRule="exact"/>
        <w:ind w:left="119" w:right="117" w:firstLine="170"/>
        <w:jc w:val="both"/>
      </w:pP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mercantile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cré-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bancarios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regulado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Cambiari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Chequ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norma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pecial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centrale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sucursale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Españ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extranjero,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Ahorr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Rurale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cré-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financiación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negocia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endosa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cede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toma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cobra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desconta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avala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parcialmen-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hinca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interveni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acepta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paga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parcial-</w:t>
      </w:r>
      <w:r>
        <w:rPr>
          <w:spacing w:val="-1"/>
          <w:w w:val="100"/>
        </w:rPr>
        <w:t> </w:t>
      </w:r>
      <w:r>
        <w:rPr>
          <w:w w:val="100"/>
        </w:rPr>
        <w:t>mente,</w:t>
      </w:r>
      <w:r>
        <w:rPr>
          <w:spacing w:val="13"/>
          <w:w w:val="100"/>
        </w:rPr>
        <w:t> </w:t>
      </w:r>
      <w:r>
        <w:rPr>
          <w:w w:val="100"/>
        </w:rPr>
        <w:t>incluso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intervención,</w:t>
      </w:r>
      <w:r>
        <w:rPr>
          <w:spacing w:val="13"/>
          <w:w w:val="100"/>
        </w:rPr>
        <w:t> </w:t>
      </w:r>
      <w:r>
        <w:rPr>
          <w:w w:val="100"/>
        </w:rPr>
        <w:t>protestar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com</w:t>
      </w:r>
      <w:r>
        <w:rPr>
          <w:spacing w:val="-3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4"/>
          <w:w w:val="100"/>
        </w:rPr>
        <w:t>nica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falt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aceptació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pag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letra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cambio,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pagaré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crédit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librar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cede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transmiti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endosa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avala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revoca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cruza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embolsa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presenta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pago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solicita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conformidad,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prohibi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cheques</w:t>
      </w:r>
      <w:r>
        <w:rPr>
          <w:w w:val="100"/>
        </w:rPr>
        <w:t>;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formula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resaca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solici-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amortizació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extravío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sustracción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destrucció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requeri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protesto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declaraciones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equivalente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aceptació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letras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cheques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reci-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notificacione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requerimiento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contestarlos,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haciend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manifestacione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procedan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abri</w:t>
      </w:r>
      <w:r>
        <w:rPr>
          <w:spacing w:val="-3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cancelar</w:t>
      </w:r>
      <w:r>
        <w:rPr>
          <w:spacing w:val="14"/>
          <w:w w:val="100"/>
        </w:rPr>
        <w:t> </w:t>
      </w:r>
      <w:r>
        <w:rPr>
          <w:w w:val="100"/>
        </w:rPr>
        <w:t>libretas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ahorro,</w:t>
      </w:r>
      <w:r>
        <w:rPr>
          <w:spacing w:val="14"/>
          <w:w w:val="100"/>
        </w:rPr>
        <w:t> </w:t>
      </w:r>
      <w:r>
        <w:rPr>
          <w:w w:val="100"/>
        </w:rPr>
        <w:t>imposici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corriente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crédito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garantía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ellas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fij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variable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retirar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parcialment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fondos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che-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letra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cambi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órdene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entidad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pedir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extracto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impugna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aproba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saldos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constitui</w:t>
      </w:r>
      <w:r>
        <w:rPr>
          <w:spacing w:val="-6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modificar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extinguir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cancelar</w:t>
      </w:r>
      <w:r>
        <w:rPr>
          <w:spacing w:val="9"/>
          <w:w w:val="100"/>
        </w:rPr>
        <w:t> </w:t>
      </w:r>
      <w:r>
        <w:rPr>
          <w:w w:val="100"/>
        </w:rPr>
        <w:t>depósitos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efec-</w:t>
      </w:r>
      <w:r>
        <w:rPr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metálicos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contrata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abri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rra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cancela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caja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fuerte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segurida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cuant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permitid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práctic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bancaria.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514" w:val="left" w:leader="none"/>
        </w:tabs>
        <w:spacing w:line="220" w:lineRule="exact"/>
        <w:ind w:left="119" w:right="119" w:firstLine="170"/>
        <w:jc w:val="both"/>
      </w:pPr>
      <w:r>
        <w:rPr>
          <w:spacing w:val="-1"/>
          <w:w w:val="100"/>
        </w:rPr>
        <w:t>Contrata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modifica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rescata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pignora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rescin-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liquida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seguro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clases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firmand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póliza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contrato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compañí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asegurador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convenientes.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35" w:val="left" w:leader="none"/>
        </w:tabs>
        <w:spacing w:line="220" w:lineRule="exact"/>
        <w:ind w:left="119" w:right="119" w:firstLine="170"/>
        <w:jc w:val="both"/>
      </w:pPr>
      <w:r>
        <w:rPr>
          <w:w w:val="100"/>
        </w:rPr>
        <w:t>Celebrar</w:t>
      </w:r>
      <w:r>
        <w:rPr>
          <w:spacing w:val="14"/>
          <w:w w:val="100"/>
        </w:rPr>
        <w:t> </w:t>
      </w:r>
      <w:r>
        <w:rPr>
          <w:w w:val="100"/>
        </w:rPr>
        <w:t>contratos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obras,</w:t>
      </w:r>
      <w:r>
        <w:rPr>
          <w:spacing w:val="14"/>
          <w:w w:val="100"/>
        </w:rPr>
        <w:t> </w:t>
      </w:r>
      <w:r>
        <w:rPr>
          <w:w w:val="100"/>
        </w:rPr>
        <w:t>servicios,</w:t>
      </w:r>
      <w:r>
        <w:rPr>
          <w:spacing w:val="14"/>
          <w:w w:val="100"/>
        </w:rPr>
        <w:t> </w:t>
      </w:r>
      <w:r>
        <w:rPr>
          <w:w w:val="100"/>
        </w:rPr>
        <w:t>sum</w:t>
      </w:r>
      <w:r>
        <w:rPr>
          <w:spacing w:val="5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nistros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modificarlo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rescindirlo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Estado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Co-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munidade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Autónomas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Cabildos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yuntamientos,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2"/>
          <w:w w:val="100"/>
        </w:rPr>
        <w:t> </w:t>
      </w:r>
      <w:r>
        <w:rPr>
          <w:w w:val="100"/>
        </w:rPr>
        <w:t>Autónomos,</w:t>
      </w:r>
      <w:r>
        <w:rPr>
          <w:spacing w:val="13"/>
          <w:w w:val="100"/>
        </w:rPr>
        <w:t> </w:t>
      </w:r>
      <w:r>
        <w:rPr>
          <w:w w:val="100"/>
        </w:rPr>
        <w:t>Mancomunidades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cua</w:t>
      </w:r>
      <w:r>
        <w:rPr>
          <w:spacing w:val="2"/>
          <w:w w:val="100"/>
        </w:rPr>
        <w:t>l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00" w:right="1020"/>
          <w:cols w:num="2" w:equalWidth="0">
            <w:col w:w="4662" w:space="440"/>
            <w:col w:w="4778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4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13" w:right="0"/>
        <w:jc w:val="both"/>
      </w:pPr>
      <w:r>
        <w:rPr>
          <w:spacing w:val="-1"/>
          <w:w w:val="100"/>
        </w:rPr>
        <w:t>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Privad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im-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port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super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10</w:t>
      </w:r>
      <w:r>
        <w:rPr>
          <w:w w:val="100"/>
        </w:rPr>
        <w:t>%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recurso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ordinario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presupuest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sociedad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u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cas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6.010.121,04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euros.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20" w:lineRule="exact"/>
        <w:ind w:left="113" w:right="2" w:firstLine="170"/>
        <w:jc w:val="both"/>
      </w:pPr>
      <w:r>
        <w:rPr>
          <w:spacing w:val="-1"/>
          <w:w w:val="100"/>
        </w:rPr>
        <w:t>Solicita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recibi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podere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toridades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oficina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5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privilegios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concesiones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subvenciones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etc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retira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ganismo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Autó-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nomas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priva-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cualesquier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cantida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Socieda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adeude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fuere.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6" w:val="left" w:leader="none"/>
        </w:tabs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Somete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cuestione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tene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árbitros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sacciones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compromiso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denuncias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ejercita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derechos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tanteo,</w:t>
      </w:r>
      <w:r>
        <w:rPr>
          <w:spacing w:val="-1"/>
          <w:w w:val="100"/>
        </w:rPr>
        <w:t> </w:t>
      </w:r>
      <w:r>
        <w:rPr>
          <w:w w:val="100"/>
        </w:rPr>
        <w:t>retracto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cualquier</w:t>
      </w:r>
      <w:r>
        <w:rPr>
          <w:spacing w:val="-1"/>
          <w:w w:val="100"/>
        </w:rPr>
        <w:t> </w:t>
      </w:r>
      <w:r>
        <w:rPr>
          <w:w w:val="100"/>
        </w:rPr>
        <w:t>otro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pre-</w:t>
      </w:r>
      <w:r>
        <w:rPr>
          <w:w w:val="100"/>
        </w:rPr>
        <w:t> </w:t>
      </w:r>
      <w:r>
        <w:rPr>
          <w:spacing w:val="-1"/>
          <w:w w:val="100"/>
        </w:rPr>
        <w:t>ferencia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interpone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recurso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tribunale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dinario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especiales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extraordinario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revisión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casación</w:t>
      </w:r>
      <w:r>
        <w:rPr>
          <w:spacing w:val="14"/>
          <w:w w:val="100"/>
        </w:rPr>
        <w:t> </w:t>
      </w:r>
      <w:r>
        <w:rPr>
          <w:w w:val="100"/>
        </w:rPr>
        <w:t>ante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T</w:t>
      </w:r>
      <w:r>
        <w:rPr>
          <w:w w:val="100"/>
        </w:rPr>
        <w:t>ribunal</w:t>
      </w:r>
      <w:r>
        <w:rPr>
          <w:spacing w:val="14"/>
          <w:w w:val="100"/>
        </w:rPr>
        <w:t> </w:t>
      </w:r>
      <w:r>
        <w:rPr>
          <w:w w:val="100"/>
        </w:rPr>
        <w:t>Supremo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ampar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ribuna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20" w:val="left" w:leader="none"/>
        </w:tabs>
        <w:spacing w:line="220" w:lineRule="exact"/>
        <w:ind w:left="113" w:right="0" w:firstLine="170"/>
        <w:jc w:val="both"/>
      </w:pPr>
      <w:r>
        <w:rPr>
          <w:spacing w:val="-1"/>
          <w:w w:val="100"/>
        </w:rPr>
        <w:t>Conferi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poderes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persona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facultade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estime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conve-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nientes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amplitu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facultades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aunqu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figu-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ante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relacionadas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especialment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procurado-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tribunales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facultade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usuales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incluso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ratificars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escrito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absolve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posiciones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tran-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sigi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allanars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desisti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incluso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supuestos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recurso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extraordinario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revisió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casación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ribuna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Supremo.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1" w:val="left" w:leader="none"/>
        </w:tabs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firma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cláusula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requisitos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oportuno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instancias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escrito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cumento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privado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ell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necesarios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inclus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aclaratorio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complementa-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17" w:val="left" w:leader="none"/>
        </w:tabs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Ejerce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atribucione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despren-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adopt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entende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afect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march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administra-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encomienda.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13" w:right="3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12.</w:t>
      </w:r>
      <w:r>
        <w:rPr>
          <w:w w:val="100"/>
        </w:rPr>
        <w:t>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Composició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régimen.</w:t>
      </w:r>
      <w:r>
        <w:rPr>
          <w:w w:val="100"/>
        </w:rPr>
        <w:t>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administració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regular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conform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siguientes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normas: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19" w:val="left" w:leader="none"/>
        </w:tabs>
        <w:spacing w:line="220" w:lineRule="exact"/>
        <w:ind w:left="113" w:right="2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Consej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Administració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estar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formado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Presidente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Alcalde-Presidente,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mínim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sei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-6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máximo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nueve</w:t>
      </w:r>
      <w:r>
        <w:rPr>
          <w:spacing w:val="2"/>
          <w:w w:val="100"/>
        </w:rPr>
        <w:t> </w:t>
      </w:r>
      <w:r>
        <w:rPr>
          <w:w w:val="100"/>
        </w:rPr>
        <w:t>-9-,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Enti-</w:t>
      </w:r>
      <w:r>
        <w:rPr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quie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delegu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función.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designació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2"/>
          <w:w w:val="100"/>
        </w:rPr>
        <w:t>V</w:t>
      </w:r>
      <w:r>
        <w:rPr>
          <w:spacing w:val="1"/>
          <w:w w:val="100"/>
        </w:rPr>
        <w:t>ice-President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hacer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atribució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alguna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faculta-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Presidente,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posibilidad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delega-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concreto.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desig-</w:t>
      </w:r>
      <w:r>
        <w:rPr>
          <w:w w:val="100"/>
        </w:rPr>
        <w:t> </w:t>
      </w:r>
      <w:r>
        <w:rPr>
          <w:spacing w:val="-5"/>
          <w:w w:val="100"/>
        </w:rPr>
        <w:t>nació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Consejero-Delegad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Servicio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deberá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recae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miembr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ostent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atribució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corres-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pondient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Concejal-Delegad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Excelentís</w:t>
      </w:r>
      <w:r>
        <w:rPr>
          <w:spacing w:val="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13" w:right="129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designado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cesado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libre-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tres</w:t>
      </w:r>
      <w:r>
        <w:rPr>
          <w:w w:val="100"/>
        </w:rPr>
      </w:r>
    </w:p>
    <w:p>
      <w:pPr>
        <w:pStyle w:val="BodyText"/>
        <w:spacing w:line="220" w:lineRule="exact"/>
        <w:ind w:left="113" w:right="128"/>
        <w:jc w:val="both"/>
      </w:pPr>
      <w:r>
        <w:rPr>
          <w:spacing w:val="-1"/>
          <w:w w:val="100"/>
        </w:rPr>
        <w:t>-3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nombrado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Técnicos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Profesionale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Secto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tenga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reconocid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so</w:t>
      </w:r>
      <w:r>
        <w:rPr>
          <w:spacing w:val="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venci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rest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Consejero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deberá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mie</w:t>
      </w:r>
      <w:r>
        <w:rPr>
          <w:spacing w:val="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bro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Corporativo</w:t>
      </w:r>
      <w:r>
        <w:rPr>
          <w:w w:val="100"/>
        </w:rPr>
        <w:t>.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Adminis-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incorporar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vo</w:t>
      </w:r>
      <w:r>
        <w:rPr>
          <w:w w:val="100"/>
        </w:rPr>
        <w:t>z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vot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Representante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Comit</w:t>
      </w:r>
      <w:r>
        <w:rPr>
          <w:w w:val="100"/>
        </w:rPr>
        <w:t>é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Empresa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representant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Comit</w:t>
      </w:r>
      <w:r>
        <w:rPr>
          <w:w w:val="100"/>
        </w:rPr>
        <w:t>é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restar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cómput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Técnicos.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ostentar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Presidencia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pudiend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legarl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miembr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Administra-</w:t>
      </w:r>
      <w:r>
        <w:rPr>
          <w:spacing w:val="-1"/>
          <w:w w:val="100"/>
        </w:rPr>
        <w:t> </w:t>
      </w:r>
      <w:r>
        <w:rPr>
          <w:w w:val="100"/>
        </w:rPr>
        <w:t>ción.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6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Corpo-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podrá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nombrado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ríodo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superiore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mandat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sistori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afectará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incompatibilidade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ejerce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representativo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señal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legisla-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487" w:val="left" w:leader="none"/>
        </w:tabs>
        <w:spacing w:line="220" w:lineRule="exact"/>
        <w:ind w:left="113" w:right="128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Consej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2"/>
          <w:w w:val="100"/>
        </w:rPr>
        <w:t>Administració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reunir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vez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mínim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exi-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convocand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Presidente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iniciativa</w:t>
      </w:r>
      <w:r>
        <w:rPr>
          <w:spacing w:val="-9"/>
          <w:w w:val="100"/>
        </w:rPr>
        <w:t> </w:t>
      </w:r>
      <w:r>
        <w:rPr>
          <w:w w:val="100"/>
        </w:rPr>
        <w:t>propia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petición</w:t>
      </w:r>
      <w:r>
        <w:rPr>
          <w:spacing w:val="-9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me-</w:t>
      </w:r>
      <w:r>
        <w:rPr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consejeros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sesione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celebrará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domicili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w w:val="100"/>
        </w:rPr>
        <w:t>sejo.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5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convocatoria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cursará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Se-</w:t>
      </w:r>
      <w:r>
        <w:rPr>
          <w:spacing w:val="-1"/>
          <w:w w:val="100"/>
        </w:rPr>
        <w:t> </w:t>
      </w:r>
      <w:r>
        <w:rPr>
          <w:w w:val="100"/>
        </w:rPr>
        <w:t>cretario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Consejo,</w:t>
      </w:r>
      <w:r>
        <w:rPr>
          <w:spacing w:val="-11"/>
          <w:w w:val="100"/>
        </w:rPr>
        <w:t> </w:t>
      </w:r>
      <w:r>
        <w:rPr>
          <w:w w:val="100"/>
        </w:rPr>
        <w:t>con</w:t>
      </w:r>
      <w:r>
        <w:rPr>
          <w:spacing w:val="-11"/>
          <w:w w:val="100"/>
        </w:rPr>
        <w:t> </w:t>
      </w:r>
      <w:r>
        <w:rPr>
          <w:w w:val="100"/>
        </w:rPr>
        <w:t>48</w:t>
      </w:r>
      <w:r>
        <w:rPr>
          <w:spacing w:val="-11"/>
          <w:w w:val="100"/>
        </w:rPr>
        <w:t> </w:t>
      </w:r>
      <w:r>
        <w:rPr>
          <w:w w:val="100"/>
        </w:rPr>
        <w:t>horas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antelación,</w:t>
      </w:r>
      <w:r>
        <w:rPr>
          <w:spacing w:val="-11"/>
          <w:w w:val="100"/>
        </w:rPr>
        <w:t> </w:t>
      </w:r>
      <w:r>
        <w:rPr>
          <w:w w:val="100"/>
        </w:rPr>
        <w:t>co-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mínimo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haya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celebrarse,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salv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caso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genci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estimad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Presi-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dencia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quedará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sujeta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z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alguno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conteniend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cualquie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cas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orden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03" w:val="left" w:leader="none"/>
        </w:tabs>
        <w:spacing w:line="220" w:lineRule="exact"/>
        <w:ind w:left="113" w:right="127" w:firstLine="170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toma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será</w:t>
      </w:r>
      <w:r>
        <w:rPr>
          <w:spacing w:val="-1"/>
          <w:w w:val="100"/>
        </w:rPr>
        <w:t> </w:t>
      </w:r>
      <w:r>
        <w:rPr>
          <w:w w:val="100"/>
        </w:rPr>
        <w:t>necesario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concurran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reunión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mitad</w:t>
      </w:r>
      <w:r>
        <w:rPr>
          <w:spacing w:val="14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-2"/>
          <w:w w:val="100"/>
        </w:rPr>
        <w:t>un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su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miembros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acuerdos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adoptará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mayorí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absolut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votos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decidiend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cas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empat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Presidente.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7" w:firstLine="170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extenderá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Secretario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acta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ha-</w:t>
      </w:r>
      <w:r>
        <w:rPr>
          <w:w w:val="100"/>
        </w:rPr>
        <w:t> 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asistentes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resume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tratado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expresió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tomado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sultad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practicadas.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3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aprobad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continuació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habers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defect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primer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reunió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posterio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tenga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aprobad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cualquier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esta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formas,</w:t>
      </w:r>
      <w:r>
        <w:rPr>
          <w:spacing w:val="13"/>
          <w:w w:val="100"/>
        </w:rPr>
        <w:t> </w:t>
      </w:r>
      <w:r>
        <w:rPr>
          <w:w w:val="100"/>
        </w:rPr>
        <w:t>tendrá</w:t>
      </w:r>
      <w:r>
        <w:rPr>
          <w:spacing w:val="13"/>
          <w:w w:val="100"/>
        </w:rPr>
        <w:t> </w:t>
      </w:r>
      <w:r>
        <w:rPr>
          <w:w w:val="100"/>
        </w:rPr>
        <w:t>fuerza</w:t>
      </w:r>
      <w:r>
        <w:rPr>
          <w:spacing w:val="13"/>
          <w:w w:val="100"/>
        </w:rPr>
        <w:t> </w:t>
      </w:r>
      <w:r>
        <w:rPr>
          <w:w w:val="100"/>
        </w:rPr>
        <w:t>ejecutiva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partir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aprobación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cer-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tificar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Secretari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vist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buen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Presi-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quie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veces.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13.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Delegació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funciones.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Conse-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delega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atribucione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vario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Consejero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Delegados.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20" w:right="1000"/>
          <w:cols w:num="2" w:equalWidth="0">
            <w:col w:w="4653" w:space="449"/>
            <w:col w:w="4778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headerReference w:type="even" r:id="rId10"/>
          <w:pgSz w:w="11900" w:h="16840"/>
          <w:pgMar w:header="1135" w:footer="0" w:top="1660" w:bottom="280" w:left="100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14.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Responsabilidades.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componen-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contraen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razó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7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ningun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obligació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lidari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relativ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compromiso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Empresa.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Responde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únicament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desempeñ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come-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arregl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15.-</w:t>
      </w:r>
      <w:r>
        <w:rPr>
          <w:spacing w:val="13"/>
          <w:w w:val="100"/>
        </w:rPr>
        <w:t> </w:t>
      </w:r>
      <w:r>
        <w:rPr>
          <w:w w:val="100"/>
        </w:rPr>
        <w:t>Competencias.-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Corporació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facultade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general,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509" w:val="left" w:leader="none"/>
        </w:tabs>
        <w:ind w:left="119" w:right="0" w:firstLine="170"/>
        <w:jc w:val="left"/>
      </w:pPr>
      <w:r>
        <w:rPr>
          <w:spacing w:val="-1"/>
          <w:w w:val="100"/>
        </w:rPr>
        <w:t>Convoca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15" w:val="left" w:leader="none"/>
        </w:tabs>
        <w:spacing w:line="220" w:lineRule="exact"/>
        <w:ind w:left="119" w:right="0" w:firstLine="170"/>
        <w:jc w:val="both"/>
      </w:pPr>
      <w:r>
        <w:rPr>
          <w:w w:val="100"/>
        </w:rPr>
        <w:t>Señalar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asuntos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tra-</w:t>
      </w:r>
      <w:r>
        <w:rPr>
          <w:w w:val="100"/>
        </w:rPr>
        <w:t> </w:t>
      </w:r>
      <w:r>
        <w:rPr>
          <w:spacing w:val="-1"/>
          <w:w w:val="100"/>
        </w:rPr>
        <w:t>tars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reunión.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24" w:val="left" w:leader="none"/>
        </w:tabs>
        <w:spacing w:line="220" w:lineRule="exact"/>
        <w:ind w:left="119" w:right="0" w:firstLine="170"/>
        <w:jc w:val="both"/>
      </w:pPr>
      <w:r>
        <w:rPr>
          <w:w w:val="100"/>
        </w:rPr>
        <w:t>Presidir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dirigir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deliberaciones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votaci</w:t>
      </w:r>
      <w:r>
        <w:rPr>
          <w:spacing w:val="5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decidiend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empate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vot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calidad.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09" w:val="left" w:leader="none"/>
        </w:tabs>
        <w:spacing w:line="220" w:lineRule="exact"/>
        <w:ind w:left="119" w:right="0" w:firstLine="170"/>
        <w:jc w:val="both"/>
      </w:pPr>
      <w:r>
        <w:rPr>
          <w:spacing w:val="-1"/>
          <w:w w:val="100"/>
        </w:rPr>
        <w:t>Prepara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propuestas,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memorias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cuenta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inventario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haya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19" w:val="left" w:leader="none"/>
        </w:tabs>
        <w:spacing w:line="220" w:lineRule="exact"/>
        <w:ind w:left="119" w:right="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consider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adoptad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válidamente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afect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sustancialment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intereses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empresa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podr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convoca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gentement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un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Jun-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ratifica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23" w:val="left" w:leader="none"/>
        </w:tabs>
        <w:spacing w:line="220" w:lineRule="exact"/>
        <w:ind w:left="119" w:right="0" w:firstLine="170"/>
        <w:jc w:val="both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delegación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ostentará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representació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tambié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podrá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atribuirs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vario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tí-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individua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conjunto.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40" w:lineRule="atLeast"/>
        <w:ind w:left="318" w:right="0" w:hanging="3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Gerenci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16.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Nombramient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funciones.</w:t>
      </w:r>
      <w:r>
        <w:rPr>
          <w:w w:val="100"/>
        </w:rPr>
        <w:t>-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Co</w:t>
      </w:r>
      <w:r>
        <w:rPr>
          <w:spacing w:val="-7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18" w:lineRule="exact"/>
        <w:ind w:right="0"/>
        <w:jc w:val="left"/>
      </w:pPr>
      <w:r>
        <w:rPr>
          <w:spacing w:val="-1"/>
          <w:w w:val="100"/>
        </w:rPr>
        <w:t>sej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nombra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Gerent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Sociedad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recae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es-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  <w:w w:val="100"/>
        </w:rPr>
        <w:t>pecialment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capacitada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nombra-</w:t>
      </w:r>
      <w:r>
        <w:rPr>
          <w:w w:val="100"/>
        </w:rPr>
      </w:r>
    </w:p>
    <w:p>
      <w:pPr>
        <w:pStyle w:val="BodyText"/>
        <w:spacing w:line="222" w:lineRule="exact"/>
        <w:ind w:right="0"/>
        <w:jc w:val="left"/>
      </w:pPr>
      <w:r>
        <w:rPr>
          <w:spacing w:val="-1"/>
          <w:w w:val="100"/>
        </w:rPr>
        <w:t>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remuneración.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Gerent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señale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Administración.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cuarto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previsión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eco-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nómico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balanc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repart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beneficios.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17.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previsión.</w:t>
      </w: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Anualmente,</w:t>
      </w:r>
      <w:r>
        <w:rPr>
          <w:spacing w:val="-1"/>
          <w:w w:val="100"/>
        </w:rPr>
        <w:t> </w:t>
      </w:r>
      <w:r>
        <w:rPr>
          <w:w w:val="100"/>
        </w:rPr>
        <w:t>antes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</w:t>
      </w:r>
      <w:r>
        <w:rPr>
          <w:spacing w:val="13"/>
          <w:w w:val="100"/>
        </w:rPr>
        <w:t> </w:t>
      </w:r>
      <w:r>
        <w:rPr>
          <w:w w:val="100"/>
        </w:rPr>
        <w:t>15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septiembre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año,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4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remitir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afecto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pode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forma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Presupuest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Genera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efectuar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consolidación</w:t>
      </w:r>
      <w:r>
        <w:rPr>
          <w:spacing w:val="13"/>
          <w:w w:val="100"/>
        </w:rPr>
        <w:t> </w:t>
      </w:r>
      <w:r>
        <w:rPr>
          <w:w w:val="100"/>
        </w:rPr>
        <w:t>correspondiente,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-</w:t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right="121"/>
        <w:jc w:val="both"/>
      </w:pPr>
      <w:r>
        <w:rPr>
          <w:spacing w:val="1"/>
          <w:w w:val="100"/>
        </w:rPr>
        <w:t>visione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ingreso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gastos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incluyend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pro-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grama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anuale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actuación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inversione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fina</w:t>
      </w:r>
      <w:r>
        <w:rPr>
          <w:spacing w:val="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ciación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1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18.</w:t>
      </w:r>
      <w:r>
        <w:rPr>
          <w:w w:val="100"/>
        </w:rPr>
        <w:t>-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  <w:t>-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tar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sometid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contabilida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adapt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Có-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dig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Comerci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mercanti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Contabilidad</w:t>
      </w:r>
      <w:r>
        <w:rPr>
          <w:spacing w:val="13"/>
          <w:w w:val="100"/>
        </w:rPr>
        <w:t> </w:t>
      </w:r>
      <w:r>
        <w:rPr>
          <w:w w:val="100"/>
        </w:rPr>
        <w:t>vigente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presa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españolas.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0" w:firstLine="170"/>
        <w:jc w:val="both"/>
      </w:pPr>
      <w:r>
        <w:rPr>
          <w:spacing w:val="-1"/>
          <w:w w:val="100"/>
        </w:rPr>
        <w:t>Asimismo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conformida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procedimien-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establezc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Pleno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competer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Inter-</w:t>
      </w:r>
      <w:r>
        <w:rPr>
          <w:spacing w:val="3"/>
          <w:w w:val="100"/>
        </w:rPr>
        <w:t> </w:t>
      </w:r>
      <w:r>
        <w:rPr>
          <w:w w:val="100"/>
        </w:rPr>
        <w:t>vención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Entidad</w:t>
      </w:r>
      <w:r>
        <w:rPr>
          <w:spacing w:val="-8"/>
          <w:w w:val="100"/>
        </w:rPr>
        <w:t> </w:t>
      </w:r>
      <w:r>
        <w:rPr>
          <w:w w:val="100"/>
        </w:rPr>
        <w:t>Local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inspección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con-</w:t>
      </w:r>
      <w:r>
        <w:rPr>
          <w:w w:val="100"/>
        </w:rPr>
        <w:t> </w:t>
      </w:r>
      <w:r>
        <w:rPr>
          <w:spacing w:val="-1"/>
          <w:w w:val="100"/>
        </w:rPr>
        <w:t>tabilida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2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19.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social.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social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coincidir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presupuestario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dand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mienz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ener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cerrándos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trein-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diciembr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9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20.</w:t>
      </w:r>
      <w:r>
        <w:rPr>
          <w:w w:val="100"/>
        </w:rPr>
        <w:t>-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financiero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anua-</w:t>
      </w:r>
      <w:r>
        <w:rPr>
          <w:spacing w:val="-1"/>
          <w:w w:val="100"/>
        </w:rPr>
        <w:t> </w:t>
      </w:r>
      <w:r>
        <w:rPr>
          <w:w w:val="100"/>
        </w:rPr>
        <w:t>les.-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formulará,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con-</w:t>
      </w:r>
      <w:r>
        <w:rPr>
          <w:w w:val="100"/>
        </w:rPr>
        <w:t> </w:t>
      </w:r>
      <w:r>
        <w:rPr>
          <w:w w:val="100"/>
        </w:rPr>
        <w:t>tar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cierre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liquidación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financieros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remitiéndolo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Presiden-</w:t>
      </w:r>
      <w:r>
        <w:rPr>
          <w:spacing w:val="-1"/>
          <w:w w:val="100"/>
        </w:rPr>
        <w:t> </w:t>
      </w:r>
      <w:r>
        <w:rPr>
          <w:w w:val="100"/>
        </w:rPr>
        <w:t>cia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Entidad</w:t>
      </w:r>
      <w:r>
        <w:rPr>
          <w:spacing w:val="-14"/>
          <w:w w:val="100"/>
        </w:rPr>
        <w:t> </w:t>
      </w:r>
      <w:r>
        <w:rPr>
          <w:w w:val="100"/>
        </w:rPr>
        <w:t>Local</w:t>
      </w:r>
      <w:r>
        <w:rPr>
          <w:spacing w:val="-14"/>
          <w:w w:val="100"/>
        </w:rPr>
        <w:t> </w:t>
      </w:r>
      <w:r>
        <w:rPr>
          <w:w w:val="100"/>
        </w:rPr>
        <w:t>antes</w:t>
      </w:r>
      <w:r>
        <w:rPr>
          <w:spacing w:val="-14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día</w:t>
      </w:r>
      <w:r>
        <w:rPr>
          <w:spacing w:val="-14"/>
          <w:w w:val="100"/>
        </w:rPr>
        <w:t> </w:t>
      </w:r>
      <w:r>
        <w:rPr>
          <w:w w:val="100"/>
        </w:rPr>
        <w:t>primero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mar-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cuen-</w:t>
      </w:r>
      <w:r>
        <w:rPr>
          <w:spacing w:val="-1"/>
          <w:w w:val="100"/>
        </w:rPr>
        <w:t> </w:t>
      </w:r>
      <w:r>
        <w:rPr>
          <w:w w:val="100"/>
        </w:rPr>
        <w:t>ta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aprobación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Liquidación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presupuesto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previsió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inte-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Corporación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debidament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solidados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posterio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remisió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Comunida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Autónom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antes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finaliza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marz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siguiente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8" w:firstLine="170"/>
        <w:jc w:val="both"/>
      </w:pPr>
      <w:r>
        <w:rPr>
          <w:w w:val="100"/>
        </w:rPr>
        <w:t>Asimismo,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formu-</w:t>
      </w:r>
      <w:r>
        <w:rPr>
          <w:w w:val="100"/>
        </w:rPr>
        <w:t> </w:t>
      </w:r>
      <w:r>
        <w:rPr>
          <w:spacing w:val="-1"/>
          <w:w w:val="100"/>
        </w:rPr>
        <w:t>lará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cierre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anuales,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comprenderá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balance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pérdida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nancia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memori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resultado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perjuicio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forma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local,</w:t>
      </w:r>
      <w:r>
        <w:rPr>
          <w:spacing w:val="5"/>
          <w:w w:val="100"/>
        </w:rPr>
        <w:t> </w:t>
      </w:r>
      <w:r>
        <w:rPr>
          <w:w w:val="100"/>
        </w:rPr>
        <w:t>formule,</w:t>
      </w:r>
      <w:r>
        <w:rPr>
          <w:spacing w:val="5"/>
          <w:w w:val="100"/>
        </w:rPr>
        <w:t> </w:t>
      </w:r>
      <w:r>
        <w:rPr>
          <w:w w:val="100"/>
        </w:rPr>
        <w:t>además,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So-</w:t>
      </w:r>
      <w:r>
        <w:rPr>
          <w:w w:val="100"/>
        </w:rPr>
        <w:t> </w:t>
      </w:r>
      <w:r>
        <w:rPr>
          <w:spacing w:val="-1"/>
          <w:w w:val="100"/>
        </w:rPr>
        <w:t>cieda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parte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requerida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regulador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1" w:firstLine="170"/>
        <w:jc w:val="both"/>
      </w:pP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someterá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aprobación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dirlo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proponerlo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inicialment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local</w:t>
      </w:r>
      <w:r>
        <w:rPr>
          <w:spacing w:val="-1"/>
          <w:w w:val="100"/>
        </w:rPr>
        <w:t> </w:t>
      </w:r>
      <w:r>
        <w:rPr>
          <w:w w:val="100"/>
        </w:rPr>
        <w:t>antes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15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mayo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siguiente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correspondan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Junt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designar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anua</w:t>
      </w:r>
      <w:r>
        <w:rPr>
          <w:spacing w:val="-3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mente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miembros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censore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previa-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examina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dicho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cuentas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correspond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redacta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reparo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formulen.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Intervenció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ejercerá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extensió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determin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regula-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0" w:h="16840"/>
          <w:pgMar w:top="1660" w:bottom="280" w:left="1000" w:right="1020"/>
          <w:cols w:num="2" w:equalWidth="0">
            <w:col w:w="4656" w:space="447"/>
            <w:col w:w="4777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145" w:footer="0" w:top="1660" w:bottom="280" w:left="102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20" w:lineRule="exact"/>
        <w:ind w:left="113" w:right="6"/>
        <w:jc w:val="center"/>
      </w:pPr>
      <w:r>
        <w:rPr>
          <w:spacing w:val="-1"/>
          <w:w w:val="100"/>
        </w:rPr>
        <w:t>dor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Hacienda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tro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intern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Sociedad.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0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21.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Distribució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beneficios.</w:t>
      </w:r>
      <w:r>
        <w:rPr>
          <w:w w:val="100"/>
        </w:rPr>
        <w:t>-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tribució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beneficio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local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concept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dividendo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participaciones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sin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estrict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2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deb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observars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dotación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reserva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voluntaria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acuerde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crea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quinto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Disolució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liquidación.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3" w:right="2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22.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Disolución.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disolve-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rá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estrict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observanci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Estatutos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Jun-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prevenido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4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vien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103.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Legislativo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781/1986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abril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aprueb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ext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Refundid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vigen-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13" w:right="4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23.</w:t>
      </w:r>
      <w:r>
        <w:rPr>
          <w:w w:val="100"/>
        </w:rPr>
        <w:t>-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Liquidación.</w:t>
      </w:r>
      <w:r>
        <w:rPr>
          <w:w w:val="100"/>
        </w:rPr>
        <w:t>-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Disuelt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abrir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liquidació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conformidad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Especial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quedand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convertido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liqu</w:t>
      </w:r>
      <w:r>
        <w:rPr>
          <w:spacing w:val="2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dadore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quiene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hast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entonce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fuere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administr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habr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satisf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8"/>
          <w:w w:val="100"/>
        </w:rPr>
        <w:t>ce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entida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loca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cuot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resultant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liquidación.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4" w:right="0"/>
        <w:jc w:val="left"/>
      </w:pP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supletorio.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13" w:right="5" w:firstLine="170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24.</w:t>
      </w:r>
      <w:r>
        <w:rPr>
          <w:w w:val="100"/>
        </w:rPr>
        <w:t>-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previst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expresamen-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aplicará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normas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res-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pectiva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reglamentarias.”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4" w:firstLine="170"/>
        <w:jc w:val="both"/>
      </w:pP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conste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surta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exp</w:t>
      </w:r>
      <w:r>
        <w:rPr>
          <w:spacing w:val="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dient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razó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dond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proceda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vist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buen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Oswaldo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Amar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Luis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Presidente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salvedad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con-</w:t>
      </w:r>
      <w:r>
        <w:rPr>
          <w:spacing w:val="-1"/>
          <w:w w:val="100"/>
        </w:rPr>
        <w:t> </w:t>
      </w:r>
      <w:r>
        <w:rPr>
          <w:w w:val="100"/>
        </w:rPr>
        <w:t>forme</w:t>
      </w:r>
      <w:r>
        <w:rPr>
          <w:spacing w:val="14"/>
          <w:w w:val="100"/>
        </w:rPr>
        <w:t> </w:t>
      </w:r>
      <w:r>
        <w:rPr>
          <w:w w:val="100"/>
        </w:rPr>
        <w:t>prescripciones</w:t>
      </w:r>
      <w:r>
        <w:rPr>
          <w:spacing w:val="14"/>
          <w:w w:val="100"/>
        </w:rPr>
        <w:t> </w:t>
      </w:r>
      <w:r>
        <w:rPr>
          <w:w w:val="100"/>
        </w:rPr>
        <w:t>legales,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acta</w:t>
      </w:r>
      <w:r>
        <w:rPr>
          <w:spacing w:val="14"/>
          <w:w w:val="100"/>
        </w:rPr>
        <w:t> </w:t>
      </w:r>
      <w:r>
        <w:rPr>
          <w:w w:val="100"/>
        </w:rPr>
        <w:t>donde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contien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aú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aproba-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6"/>
          <w:w w:val="100"/>
        </w:rPr>
        <w:t>V</w:t>
      </w:r>
      <w:r>
        <w:rPr>
          <w:spacing w:val="-3"/>
          <w:w w:val="100"/>
        </w:rPr>
        <w:t>ill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Realejos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4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febrer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2004.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5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Antoni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1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ila.-</w:t>
      </w:r>
      <w:r>
        <w:rPr>
          <w:spacing w:val="-1"/>
          <w:w w:val="100"/>
        </w:rPr>
        <w:t> </w:t>
      </w:r>
      <w:r>
        <w:rPr>
          <w:spacing w:val="-29"/>
          <w:w w:val="100"/>
        </w:rPr>
        <w:t>V</w:t>
      </w:r>
      <w:r>
        <w:rPr>
          <w:spacing w:val="-1"/>
          <w:w w:val="100"/>
        </w:rPr>
        <w:t>.</w:t>
      </w:r>
      <w:r>
        <w:rPr>
          <w:w w:val="100"/>
        </w:rPr>
        <w:t>º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B.º</w:t>
      </w:r>
      <w:r>
        <w:rPr>
          <w:w w:val="100"/>
        </w:rPr>
        <w:t>: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Alcalde-Presidente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Oswald</w:t>
      </w:r>
      <w:r>
        <w:rPr>
          <w:w w:val="100"/>
        </w:rPr>
        <w:t>o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Amar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Luis.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40" w:lineRule="atLeast"/>
        <w:ind w:left="1544" w:right="1436" w:firstLine="0"/>
        <w:jc w:val="center"/>
        <w:rPr>
          <w:b w:val="0"/>
          <w:bCs w:val="0"/>
        </w:rPr>
      </w:pPr>
      <w:r>
        <w:rPr>
          <w:spacing w:val="-1"/>
          <w:w w:val="100"/>
        </w:rPr>
        <w:t>Secció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3ª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NOTIFICACIÓN</w:t>
      </w:r>
      <w:r>
        <w:rPr>
          <w:b w:val="0"/>
          <w:bCs w:val="0"/>
          <w:w w:val="100"/>
        </w:rPr>
      </w:r>
    </w:p>
    <w:p>
      <w:pPr>
        <w:tabs>
          <w:tab w:pos="4092" w:val="left" w:leader="none"/>
        </w:tabs>
        <w:spacing w:line="218" w:lineRule="exact"/>
        <w:ind w:left="5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2953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1435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1" w:right="0"/>
        <w:jc w:val="center"/>
      </w:pP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present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anunci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notific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interesado</w:t>
      </w:r>
      <w:r>
        <w:rPr>
          <w:w w:val="100"/>
        </w:rPr>
      </w:r>
    </w:p>
    <w:p>
      <w:pPr>
        <w:pStyle w:val="BodyText"/>
        <w:spacing w:line="220" w:lineRule="exact"/>
        <w:ind w:left="107" w:right="0"/>
        <w:jc w:val="center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continuació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relaciona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últim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domi-</w:t>
      </w:r>
      <w:r>
        <w:rPr>
          <w:w w:val="100"/>
        </w:rPr>
      </w:r>
    </w:p>
    <w:p>
      <w:pPr>
        <w:pStyle w:val="BodyText"/>
        <w:spacing w:line="220" w:lineRule="exact"/>
        <w:ind w:left="107" w:right="0"/>
        <w:jc w:val="center"/>
      </w:pPr>
      <w:r>
        <w:rPr>
          <w:spacing w:val="-1"/>
          <w:w w:val="100"/>
        </w:rPr>
        <w:t>cili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especifica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conform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ar-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60.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30/1992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noviembre,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recaíd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expedient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incoad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instancia</w:t>
      </w:r>
      <w:r>
        <w:rPr>
          <w:w w:val="100"/>
        </w:rPr>
      </w:r>
    </w:p>
    <w:p>
      <w:pPr>
        <w:pStyle w:val="BodyText"/>
        <w:spacing w:line="222" w:lineRule="exact"/>
        <w:ind w:left="102" w:right="0"/>
        <w:jc w:val="center"/>
      </w:pP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MIGUE</w:t>
      </w:r>
      <w:r>
        <w:rPr>
          <w:w w:val="100"/>
        </w:rPr>
        <w:t>L</w:t>
      </w:r>
      <w:r>
        <w:rPr>
          <w:spacing w:val="-28"/>
          <w:w w:val="100"/>
        </w:rPr>
        <w:t> </w:t>
      </w:r>
      <w:r>
        <w:rPr>
          <w:spacing w:val="-7"/>
          <w:w w:val="100"/>
        </w:rPr>
        <w:t>MA</w:t>
      </w:r>
      <w:r>
        <w:rPr>
          <w:spacing w:val="-19"/>
          <w:w w:val="100"/>
        </w:rPr>
        <w:t>R</w:t>
      </w:r>
      <w:r>
        <w:rPr>
          <w:spacing w:val="-7"/>
          <w:w w:val="100"/>
        </w:rPr>
        <w:t>TÍ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GONZÁLE</w:t>
      </w:r>
      <w:r>
        <w:rPr>
          <w:w w:val="100"/>
        </w:rPr>
        <w:t>Z</w:t>
      </w:r>
      <w:r>
        <w:rPr>
          <w:spacing w:val="-27"/>
          <w:w w:val="100"/>
        </w:rPr>
        <w:t> </w:t>
      </w:r>
      <w:r>
        <w:rPr>
          <w:w w:val="100"/>
        </w:rPr>
        <w:t>Y</w:t>
      </w:r>
      <w:r>
        <w:rPr>
          <w:spacing w:val="-28"/>
          <w:w w:val="100"/>
        </w:rPr>
        <w:t> </w:t>
      </w:r>
      <w:r>
        <w:rPr>
          <w:spacing w:val="-7"/>
          <w:w w:val="100"/>
        </w:rPr>
        <w:t>OTROS.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Resolución</w:t>
      </w:r>
      <w:r>
        <w:rPr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Excmo.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Decreto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Alcaldí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Presidenci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172/04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2004.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8" w:firstLine="170"/>
        <w:jc w:val="both"/>
      </w:pPr>
      <w:r>
        <w:rPr>
          <w:spacing w:val="-1"/>
          <w:w w:val="100"/>
        </w:rPr>
        <w:t>Interesado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Pedr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5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Martín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domici-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call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1"/>
          <w:w w:val="100"/>
        </w:rPr>
        <w:t>ransversa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Higa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31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Rea-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lejos.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13" w:right="126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notific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Vd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conocimient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efectos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Asimismo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conformidad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59.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30/1992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noviembre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Jurídico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3"/>
          <w:w w:val="100"/>
        </w:rPr>
        <w:t>Administracione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Procedimiento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Común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anunci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contien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text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íntegr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concurri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cir-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cunstancia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últim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señalado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publica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sirv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notificació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interesad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pueda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personars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dependencia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sit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17"/>
          <w:w w:val="100"/>
        </w:rPr>
        <w:t>A</w:t>
      </w:r>
      <w:r>
        <w:rPr>
          <w:spacing w:val="-1"/>
          <w:w w:val="100"/>
        </w:rPr>
        <w:t>venid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Canarias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Realejos,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conocimient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text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íntegr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resolución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arrib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indicad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interpone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Potestativ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Reposició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26"/>
          <w:w w:val="100"/>
        </w:rPr>
        <w:t> </w:t>
      </w:r>
      <w:r>
        <w:rPr>
          <w:spacing w:val="-1"/>
          <w:w w:val="100"/>
        </w:rPr>
        <w:t>Alcalde-Pre-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sident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impugna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directament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jurisdicciona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6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tencioso-administrativ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dentr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plaz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e-</w:t>
      </w:r>
      <w:r>
        <w:rPr>
          <w:w w:val="100"/>
        </w:rPr>
        <w:t> </w:t>
      </w:r>
      <w:r>
        <w:rPr>
          <w:spacing w:val="-1"/>
          <w:w w:val="100"/>
        </w:rPr>
        <w:t>ses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contado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ambo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blicació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anunci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notificación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ello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conformida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30/1992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noviembre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Jurídico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3"/>
          <w:w w:val="100"/>
        </w:rPr>
        <w:t>Administracione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Procedimiento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Administrativ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Común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redacció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dad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Ley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4/1999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1</w:t>
      </w:r>
      <w:r>
        <w:rPr>
          <w:w w:val="100"/>
        </w:rPr>
        <w:t>4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enero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artícul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4</w:t>
      </w:r>
      <w:r>
        <w:rPr>
          <w:w w:val="100"/>
        </w:rPr>
        <w:t>6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Le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29/1998,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julio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regulador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Jurisdicció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Con-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tencioso-Administrativa.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135"/>
        <w:jc w:val="left"/>
      </w:pP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7"/>
          <w:w w:val="100"/>
        </w:rPr>
        <w:t>V</w:t>
      </w:r>
      <w:r>
        <w:rPr>
          <w:spacing w:val="-4"/>
          <w:w w:val="100"/>
        </w:rPr>
        <w:t>ill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Realejos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3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febrer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2004.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Antoni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-5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ila.</w:t>
      </w:r>
      <w:r>
        <w:rPr>
          <w:w w:val="100"/>
        </w:rPr>
      </w:r>
    </w:p>
    <w:p>
      <w:pPr>
        <w:pStyle w:val="Heading1"/>
        <w:spacing w:line="440" w:lineRule="atLeast" w:before="40"/>
        <w:ind w:left="1691" w:right="1231" w:hanging="474"/>
        <w:jc w:val="left"/>
        <w:rPr>
          <w:b w:val="0"/>
          <w:bCs w:val="0"/>
        </w:rPr>
      </w:pPr>
      <w:r>
        <w:rPr>
          <w:spacing w:val="-1"/>
          <w:w w:val="100"/>
        </w:rPr>
        <w:t>VILL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SAUZAL</w:t>
      </w:r>
      <w:r>
        <w:rPr>
          <w:spacing w:val="-1"/>
          <w:w w:val="100"/>
        </w:rPr>
        <w:t> </w:t>
      </w:r>
      <w:r>
        <w:rPr>
          <w:spacing w:val="54"/>
          <w:w w:val="100"/>
        </w:rPr>
        <w:t>ANUNCI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b w:val="0"/>
          <w:bCs w:val="0"/>
          <w:w w:val="100"/>
        </w:rPr>
      </w:r>
    </w:p>
    <w:p>
      <w:pPr>
        <w:tabs>
          <w:tab w:pos="4153" w:val="left" w:leader="none"/>
        </w:tabs>
        <w:spacing w:line="218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2954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1492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155" w:right="0"/>
        <w:jc w:val="center"/>
      </w:pPr>
      <w:r>
        <w:rPr>
          <w:spacing w:val="-1"/>
          <w:w w:val="100"/>
        </w:rPr>
        <w:t>Mediant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09.02.200</w:t>
      </w:r>
      <w:r>
        <w:rPr>
          <w:w w:val="100"/>
        </w:rPr>
        <w:t>4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procedido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rectificació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erro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detectad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lista</w:t>
      </w:r>
      <w:r>
        <w:rPr>
          <w:spacing w:val="14"/>
          <w:w w:val="100"/>
        </w:rPr>
        <w:t> </w:t>
      </w:r>
      <w:r>
        <w:rPr>
          <w:w w:val="100"/>
        </w:rPr>
        <w:t>provisional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admitidos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excluidos</w:t>
      </w:r>
      <w:r>
        <w:rPr>
          <w:spacing w:val="14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prueba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selectiva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promove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proced</w:t>
      </w:r>
      <w:r>
        <w:rPr>
          <w:spacing w:val="6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/>
        <w:ind w:left="113" w:right="0"/>
        <w:jc w:val="left"/>
      </w:pPr>
      <w:r>
        <w:rPr>
          <w:w w:val="100"/>
        </w:rPr>
        <w:t>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oposición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PLAZA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GUAR-</w:t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-1"/>
          <w:w w:val="100"/>
        </w:rPr>
        <w:t>DI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POLICÍ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publicad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Bo-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1"/>
          <w:w w:val="100"/>
        </w:rPr>
        <w:t>letí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Oficia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Provinci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febrer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-1"/>
          <w:w w:val="100"/>
        </w:rPr>
        <w:t>2004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º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referent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nombr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aspi-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10"/>
          <w:w w:val="100"/>
        </w:rPr>
        <w:t>rante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sentid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dond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dice</w:t>
      </w:r>
      <w:r>
        <w:rPr>
          <w:w w:val="100"/>
        </w:rPr>
        <w:t>: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“SANDRA</w:t>
      </w:r>
      <w:r>
        <w:rPr>
          <w:w w:val="100"/>
        </w:rPr>
      </w:r>
    </w:p>
    <w:p>
      <w:pPr>
        <w:pStyle w:val="BodyText"/>
        <w:spacing w:line="220" w:lineRule="exact"/>
        <w:ind w:left="113" w:right="0"/>
        <w:jc w:val="left"/>
      </w:pPr>
      <w:r>
        <w:rPr>
          <w:spacing w:val="3"/>
          <w:w w:val="100"/>
        </w:rPr>
        <w:t>HERNÁNDE</w:t>
      </w:r>
      <w:r>
        <w:rPr>
          <w:w w:val="100"/>
        </w:rPr>
        <w:t>Z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MORÍN”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deb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decir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“SANDRA</w:t>
      </w:r>
      <w:r>
        <w:rPr>
          <w:w w:val="100"/>
        </w:rPr>
      </w:r>
    </w:p>
    <w:p>
      <w:pPr>
        <w:pStyle w:val="BodyText"/>
        <w:spacing w:line="222" w:lineRule="exact"/>
        <w:ind w:left="113" w:right="0"/>
        <w:jc w:val="left"/>
      </w:pPr>
      <w:r>
        <w:rPr>
          <w:spacing w:val="-1"/>
          <w:w w:val="100"/>
        </w:rPr>
        <w:t>MORÍ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HERNÁNDEZ”.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265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Sauzal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febrer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2004.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Alcalde-Presidente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Paulin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River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Baute.</w:t>
      </w:r>
      <w:r>
        <w:rPr>
          <w:w w:val="100"/>
        </w:rPr>
      </w:r>
    </w:p>
    <w:sectPr>
      <w:type w:val="continuous"/>
      <w:pgSz w:w="11900" w:h="16840"/>
      <w:pgMar w:top="1660" w:bottom="280" w:left="1020" w:right="1000"/>
      <w:cols w:num="2" w:equalWidth="0">
        <w:col w:w="4656" w:space="447"/>
        <w:col w:w="4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pt;margin-top:57.25pt;width:481.87pt;height:.1pt;mso-position-horizontal-relative:page;mso-position-vertical-relative:page;z-index:-455" coordorigin="1120,1145" coordsize="9637,2">
          <v:shape style="position:absolute;left:1120;top:1145;width:9637;height:2" coordorigin="1120,1145" coordsize="9637,0" path="m1120,1145l10757,11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pt;margin-top:82.75pt;width:481.87pt;height:.1pt;mso-position-horizontal-relative:page;mso-position-vertical-relative:page;z-index:-454" coordorigin="1120,1655" coordsize="9637,2">
          <v:shape style="position:absolute;left:1120;top:1655;width:9637;height:2" coordorigin="1120,1655" coordsize="9637,0" path="m1120,1655l10757,165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970001pt;margin-top:66.168587pt;width:279.103268pt;height:13pt;mso-position-horizontal-relative:page;mso-position-vertical-relative:page;z-index:-45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14294pt;margin-top:66.168587pt;width:16.297141pt;height:13pt;mso-position-horizontal-relative:page;mso-position-vertical-relative:page;z-index:-45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2559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75pt;margin-top:57.75pt;width:481.87pt;height:.1pt;mso-position-horizontal-relative:page;mso-position-vertical-relative:page;z-index:-451" coordorigin="1135,1155" coordsize="9637,2">
          <v:shape style="position:absolute;left:1135;top:1155;width:9637;height:2" coordorigin="1135,1155" coordsize="9637,0" path="m1135,1155l10772,115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75pt;margin-top:83.25pt;width:481.87pt;height:.1pt;mso-position-horizontal-relative:page;mso-position-vertical-relative:page;z-index:-450" coordorigin="1135,1665" coordsize="9637,2">
          <v:shape style="position:absolute;left:1135;top:1665;width:9637;height:2" coordorigin="1135,1665" coordsize="9637,0" path="m1135,1665l10772,166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89999pt;margin-top:66.668587pt;width:18.297141pt;height:13pt;mso-position-horizontal-relative:page;mso-position-vertical-relative:page;z-index:-44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638184pt;margin-top:66.668587pt;width:279.103268pt;height:13pt;mso-position-horizontal-relative:page;mso-position-vertical-relative:page;z-index:-44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pt;margin-top:57.25pt;width:481.87pt;height:.1pt;mso-position-horizontal-relative:page;mso-position-vertical-relative:page;z-index:-447" coordorigin="1120,1145" coordsize="9637,2">
          <v:shape style="position:absolute;left:1120;top:1145;width:9637;height:2" coordorigin="1120,1145" coordsize="9637,0" path="m1120,1145l10757,11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pt;margin-top:82.75pt;width:481.87pt;height:.1pt;mso-position-horizontal-relative:page;mso-position-vertical-relative:page;z-index:-446" coordorigin="1120,1655" coordsize="9637,2">
          <v:shape style="position:absolute;left:1120;top:1655;width:9637;height:2" coordorigin="1120,1655" coordsize="9637,0" path="m1120,1655l10757,16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970001pt;margin-top:66.168587pt;width:279.103268pt;height:13pt;mso-position-horizontal-relative:page;mso-position-vertical-relative:page;z-index:-44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14294pt;margin-top:66.168587pt;width:16.297141pt;height:13pt;mso-position-horizontal-relative:page;mso-position-vertical-relative:page;z-index:-44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2561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75pt;margin-top:57.75pt;width:481.87pt;height:.1pt;mso-position-horizontal-relative:page;mso-position-vertical-relative:page;z-index:-443" coordorigin="1135,1155" coordsize="9637,2">
          <v:shape style="position:absolute;left:1135;top:1155;width:9637;height:2" coordorigin="1135,1155" coordsize="9637,0" path="m1135,1155l10772,115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75pt;margin-top:83.25pt;width:481.87pt;height:.1pt;mso-position-horizontal-relative:page;mso-position-vertical-relative:page;z-index:-442" coordorigin="1135,1665" coordsize="9637,2">
          <v:shape style="position:absolute;left:1135;top:1665;width:9637;height:2" coordorigin="1135,1665" coordsize="9637,0" path="m1135,1665l10772,166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89999pt;margin-top:66.668587pt;width:18.297141pt;height:13pt;mso-position-horizontal-relative:page;mso-position-vertical-relative:page;z-index:-44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638184pt;margin-top:66.668587pt;width:279.103268pt;height:13pt;mso-position-horizontal-relative:page;mso-position-vertical-relative:page;z-index:-44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pt;margin-top:57.25pt;width:481.87pt;height:.1pt;mso-position-horizontal-relative:page;mso-position-vertical-relative:page;z-index:-439" coordorigin="1120,1145" coordsize="9637,2">
          <v:shape style="position:absolute;left:1120;top:1145;width:9637;height:2" coordorigin="1120,1145" coordsize="9637,0" path="m1120,1145l10757,11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pt;margin-top:82.75pt;width:481.87pt;height:.1pt;mso-position-horizontal-relative:page;mso-position-vertical-relative:page;z-index:-438" coordorigin="1120,1655" coordsize="9637,2">
          <v:shape style="position:absolute;left:1120;top:1655;width:9637;height:2" coordorigin="1120,1655" coordsize="9637,0" path="m1120,1655l10757,16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970001pt;margin-top:66.168587pt;width:279.103268pt;height:13pt;mso-position-horizontal-relative:page;mso-position-vertical-relative:page;z-index:-43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14294pt;margin-top:66.168587pt;width:16.297141pt;height:13pt;mso-position-horizontal-relative:page;mso-position-vertical-relative:page;z-index:-43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2563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75pt;margin-top:57.75pt;width:481.87pt;height:.1pt;mso-position-horizontal-relative:page;mso-position-vertical-relative:page;z-index:-435" coordorigin="1135,1155" coordsize="9637,2">
          <v:shape style="position:absolute;left:1135;top:1155;width:9637;height:2" coordorigin="1135,1155" coordsize="9637,0" path="m1135,1155l10772,115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75pt;margin-top:83.25pt;width:481.87pt;height:.1pt;mso-position-horizontal-relative:page;mso-position-vertical-relative:page;z-index:-434" coordorigin="1135,1665" coordsize="9637,2">
          <v:shape style="position:absolute;left:1135;top:1665;width:9637;height:2" coordorigin="1135,1665" coordsize="9637,0" path="m1135,1665l10772,166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89999pt;margin-top:66.668587pt;width:18.297141pt;height:13pt;mso-position-horizontal-relative:page;mso-position-vertical-relative:page;z-index:-43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638184pt;margin-top:66.668587pt;width:279.103268pt;height:13pt;mso-position-horizontal-relative:page;mso-position-vertical-relative:page;z-index:-43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3"/>
                    <w:w w:val="65"/>
                  </w:rPr>
                  <w:t> </w:t>
                </w:r>
                <w:r>
                  <w:rPr>
                    <w:spacing w:val="-10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25,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viernes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febrero</w:t>
                </w:r>
                <w:r>
                  <w:rPr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1"/>
                    <w:w w:val="65"/>
                  </w:rPr>
                  <w:t> </w:t>
                </w:r>
                <w:r>
                  <w:rPr>
                    <w:w w:val="65"/>
                  </w:rPr>
                  <w:t>2004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hanging="28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2022-10-21T10:26:49Z</dcterms:created>
  <dcterms:modified xsi:type="dcterms:W3CDTF">2022-10-21T10:26:49Z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